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FE3E" w14:textId="34ABCE49" w:rsidR="005212FF" w:rsidRDefault="00127E70" w:rsidP="005212FF">
      <w:pPr>
        <w:pStyle w:val="Heading5"/>
      </w:pPr>
      <w:r>
        <w:t>Intramural Research Grant Program 202</w:t>
      </w:r>
      <w:r w:rsidR="0098546C">
        <w:t>1</w:t>
      </w:r>
      <w:r>
        <w:t xml:space="preserve"> Application Form</w:t>
      </w:r>
    </w:p>
    <w:p w14:paraId="023E48E0" w14:textId="77777777" w:rsidR="00127E70" w:rsidRPr="00B319B2" w:rsidRDefault="00127E70" w:rsidP="00127E70">
      <w:pPr>
        <w:pStyle w:val="Heading6"/>
      </w:pPr>
      <w:r>
        <w:t>Overview</w:t>
      </w:r>
    </w:p>
    <w:p w14:paraId="2A7E5D44" w14:textId="77777777" w:rsidR="00127E70" w:rsidRDefault="00127E70" w:rsidP="00934072">
      <w:pPr>
        <w:pStyle w:val="BodyText"/>
        <w:rPr>
          <w:rFonts w:eastAsiaTheme="minorEastAsia"/>
        </w:rPr>
      </w:pPr>
      <w:r w:rsidRPr="5BF4122D">
        <w:rPr>
          <w:rFonts w:eastAsiaTheme="minorEastAsia"/>
        </w:rPr>
        <w:t xml:space="preserve">Applicants are advised to review the Canadian Blood Services’ Intramural Research Grant Program </w:t>
      </w:r>
      <w:r w:rsidRPr="004D4292">
        <w:rPr>
          <w:rFonts w:eastAsiaTheme="minorEastAsia"/>
        </w:rPr>
        <w:t>Guidelines to ensure alignment of their applications with the program objectives, research priorities and eligibility criteria</w:t>
      </w:r>
      <w:r w:rsidRPr="5BF4122D">
        <w:rPr>
          <w:rFonts w:eastAsiaTheme="minorEastAsia"/>
        </w:rPr>
        <w:t>.</w:t>
      </w:r>
    </w:p>
    <w:p w14:paraId="4CCCD3C5" w14:textId="5F564215" w:rsidR="00127E70" w:rsidRPr="00B319B2" w:rsidRDefault="00127E70" w:rsidP="00934072">
      <w:pPr>
        <w:pStyle w:val="CallOutHighlightText"/>
        <w:jc w:val="center"/>
        <w:rPr>
          <w:rFonts w:eastAsiaTheme="minorEastAsia"/>
        </w:rPr>
      </w:pPr>
      <w:r w:rsidRPr="001D28CC">
        <w:rPr>
          <w:rFonts w:eastAsiaTheme="minorEastAsia"/>
        </w:rPr>
        <w:t xml:space="preserve">The complete application package </w:t>
      </w:r>
      <w:r w:rsidRPr="5BF4122D">
        <w:rPr>
          <w:rFonts w:eastAsiaTheme="minorEastAsia"/>
        </w:rPr>
        <w:t>must be delivered to Canadian Blood Services</w:t>
      </w:r>
      <w:r w:rsidR="00934072">
        <w:rPr>
          <w:rFonts w:eastAsiaTheme="minorEastAsia"/>
        </w:rPr>
        <w:t xml:space="preserve"> </w:t>
      </w:r>
      <w:r w:rsidRPr="5BF4122D">
        <w:rPr>
          <w:rFonts w:eastAsiaTheme="minorEastAsia"/>
          <w:bCs/>
        </w:rPr>
        <w:t xml:space="preserve">by </w:t>
      </w:r>
      <w:r>
        <w:rPr>
          <w:rFonts w:eastAsiaTheme="minorEastAsia"/>
          <w:bCs/>
        </w:rPr>
        <w:t>11:59 PM</w:t>
      </w:r>
      <w:r w:rsidRPr="5BF4122D">
        <w:rPr>
          <w:rFonts w:eastAsiaTheme="minorEastAsia"/>
          <w:bCs/>
        </w:rPr>
        <w:t xml:space="preserve"> April </w:t>
      </w:r>
      <w:r w:rsidR="000A51D3">
        <w:rPr>
          <w:rFonts w:eastAsiaTheme="minorEastAsia"/>
          <w:bCs/>
        </w:rPr>
        <w:t>23</w:t>
      </w:r>
      <w:r>
        <w:rPr>
          <w:rFonts w:eastAsiaTheme="minorEastAsia"/>
          <w:bCs/>
        </w:rPr>
        <w:t>,</w:t>
      </w:r>
      <w:r w:rsidRPr="5BF4122D">
        <w:rPr>
          <w:rFonts w:eastAsiaTheme="minorEastAsia"/>
          <w:bCs/>
        </w:rPr>
        <w:t xml:space="preserve"> </w:t>
      </w:r>
      <w:r w:rsidR="00934072">
        <w:rPr>
          <w:rFonts w:eastAsiaTheme="minorEastAsia"/>
          <w:bCs/>
        </w:rPr>
        <w:t>202</w:t>
      </w:r>
      <w:r w:rsidR="00566D6A">
        <w:rPr>
          <w:rFonts w:eastAsiaTheme="minorEastAsia"/>
          <w:bCs/>
        </w:rPr>
        <w:t>1</w:t>
      </w:r>
      <w:r w:rsidRPr="5BF4122D">
        <w:rPr>
          <w:rFonts w:eastAsiaTheme="minorEastAsia"/>
          <w:bCs/>
        </w:rPr>
        <w:t>.</w:t>
      </w:r>
    </w:p>
    <w:p w14:paraId="68E503C8" w14:textId="77777777" w:rsidR="00127E70" w:rsidRPr="00CA77D2" w:rsidRDefault="00127E70" w:rsidP="00127E70">
      <w:pPr>
        <w:pStyle w:val="Heading6"/>
      </w:pPr>
      <w:r>
        <w:t>Instructions</w:t>
      </w:r>
    </w:p>
    <w:p w14:paraId="34CEF9FB" w14:textId="77777777" w:rsidR="00127E70" w:rsidRPr="005F2DB2" w:rsidRDefault="00127E70" w:rsidP="00934072">
      <w:pPr>
        <w:pStyle w:val="BodyTextAfterBulletNumList"/>
        <w:rPr>
          <w:rFonts w:eastAsiaTheme="minorEastAsia"/>
          <w:b/>
        </w:rPr>
      </w:pPr>
      <w:r w:rsidRPr="5BF4122D">
        <w:rPr>
          <w:rFonts w:eastAsiaTheme="minorEastAsia"/>
        </w:rPr>
        <w:t xml:space="preserve">It is the </w:t>
      </w:r>
      <w:r>
        <w:rPr>
          <w:rFonts w:eastAsiaTheme="minorEastAsia"/>
        </w:rPr>
        <w:t xml:space="preserve">Applicant’s </w:t>
      </w:r>
      <w:r w:rsidRPr="5BF4122D">
        <w:rPr>
          <w:rFonts w:eastAsiaTheme="minorEastAsia"/>
        </w:rPr>
        <w:t xml:space="preserve">responsibility to ensure that all documents are delivered by the application deadline. </w:t>
      </w:r>
      <w:r w:rsidRPr="005F2DB2">
        <w:rPr>
          <w:rFonts w:eastAsiaTheme="minorEastAsia"/>
          <w:b/>
          <w:lang w:val="en-GB"/>
        </w:rPr>
        <w:t>No applications or additional material will be accepted after this deadline. Late or incomplete applications will not be considered.</w:t>
      </w:r>
    </w:p>
    <w:p w14:paraId="0358E25C" w14:textId="77777777" w:rsidR="00127E70" w:rsidRDefault="00127E70" w:rsidP="00934072">
      <w:pPr>
        <w:pStyle w:val="BodyTextAfterBulletNumList"/>
        <w:rPr>
          <w:rFonts w:eastAsiaTheme="minorEastAsia"/>
        </w:rPr>
      </w:pPr>
      <w:r>
        <w:rPr>
          <w:rFonts w:eastAsiaTheme="minorEastAsia"/>
        </w:rPr>
        <w:t>Applicants must have completed a Registration Form and be invited by email to submit an Intramural Research Grant application. Unsolicited applications will not be accepted.</w:t>
      </w:r>
    </w:p>
    <w:p w14:paraId="03F0A48A" w14:textId="77777777" w:rsidR="00127E70" w:rsidRPr="00B319B2" w:rsidRDefault="00127E70" w:rsidP="00934072">
      <w:pPr>
        <w:pStyle w:val="BodyTextAfterBulletNumList"/>
        <w:rPr>
          <w:rFonts w:eastAsiaTheme="minorEastAsia"/>
        </w:rPr>
      </w:pPr>
      <w:r w:rsidRPr="5BF4122D">
        <w:rPr>
          <w:rFonts w:eastAsiaTheme="minorEastAsia"/>
        </w:rPr>
        <w:t xml:space="preserve">All documents must be delivered </w:t>
      </w:r>
      <w:r w:rsidRPr="005F2DB2">
        <w:rPr>
          <w:rFonts w:eastAsiaTheme="minorEastAsia"/>
          <w:b/>
        </w:rPr>
        <w:t>by email</w:t>
      </w:r>
      <w:r w:rsidRPr="5BF4122D">
        <w:rPr>
          <w:rFonts w:eastAsiaTheme="minorEastAsia"/>
        </w:rPr>
        <w:t xml:space="preserve"> </w:t>
      </w:r>
      <w:r w:rsidRPr="005F2DB2">
        <w:rPr>
          <w:rFonts w:eastAsiaTheme="minorEastAsia"/>
          <w:b/>
        </w:rPr>
        <w:t>to</w:t>
      </w:r>
      <w:r w:rsidRPr="5BF4122D">
        <w:rPr>
          <w:rFonts w:eastAsiaTheme="minorEastAsia"/>
        </w:rPr>
        <w:t xml:space="preserve"> </w:t>
      </w:r>
      <w:hyperlink r:id="rId13">
        <w:r w:rsidRPr="00934072">
          <w:rPr>
            <w:rStyle w:val="Hyperlink"/>
            <w:rFonts w:asciiTheme="majorHAnsi" w:eastAsiaTheme="minorEastAsia" w:hAnsiTheme="majorHAnsi" w:cstheme="majorHAnsi"/>
            <w:sz w:val="22"/>
            <w:szCs w:val="22"/>
          </w:rPr>
          <w:t>centreforinnovation@blood.ca</w:t>
        </w:r>
      </w:hyperlink>
      <w:r w:rsidRPr="5BF4122D">
        <w:rPr>
          <w:rFonts w:eastAsiaTheme="minorEastAsia"/>
        </w:rPr>
        <w:t>.</w:t>
      </w:r>
    </w:p>
    <w:p w14:paraId="41E4EFB0" w14:textId="71C45D20" w:rsidR="00127E70" w:rsidRPr="00B319B2" w:rsidRDefault="00127E70" w:rsidP="00934072">
      <w:pPr>
        <w:pStyle w:val="BodyTextAfterBulletNumList"/>
        <w:rPr>
          <w:rFonts w:eastAsiaTheme="minorEastAsia"/>
        </w:rPr>
      </w:pPr>
      <w:r w:rsidRPr="5BF4122D">
        <w:rPr>
          <w:rFonts w:eastAsiaTheme="minorEastAsia"/>
        </w:rPr>
        <w:t xml:space="preserve">The submitted </w:t>
      </w:r>
      <w:r w:rsidR="009749E7">
        <w:rPr>
          <w:rFonts w:eastAsiaTheme="minorEastAsia"/>
        </w:rPr>
        <w:t>A</w:t>
      </w:r>
      <w:r w:rsidRPr="5BF4122D">
        <w:rPr>
          <w:rFonts w:eastAsiaTheme="minorEastAsia"/>
        </w:rPr>
        <w:t xml:space="preserve">pplication </w:t>
      </w:r>
      <w:r w:rsidR="009749E7">
        <w:rPr>
          <w:rFonts w:eastAsiaTheme="minorEastAsia"/>
        </w:rPr>
        <w:t>P</w:t>
      </w:r>
      <w:r w:rsidRPr="5BF4122D">
        <w:rPr>
          <w:rFonts w:eastAsiaTheme="minorEastAsia"/>
        </w:rPr>
        <w:t>ackage must include the following documents:</w:t>
      </w:r>
    </w:p>
    <w:p w14:paraId="06CC1D90" w14:textId="77777777" w:rsidR="00127E70" w:rsidRPr="005F45D9" w:rsidRDefault="00127E70" w:rsidP="00934072">
      <w:pPr>
        <w:pStyle w:val="NumList1"/>
        <w:rPr>
          <w:rFonts w:eastAsiaTheme="minorEastAsia"/>
        </w:rPr>
      </w:pPr>
      <w:r w:rsidRPr="5BF4122D">
        <w:rPr>
          <w:rFonts w:eastAsiaTheme="minorEastAsia"/>
          <w:b/>
          <w:bCs/>
        </w:rPr>
        <w:t xml:space="preserve">Completed Application Form: </w:t>
      </w:r>
      <w:r w:rsidRPr="5BF4122D">
        <w:rPr>
          <w:rFonts w:eastAsiaTheme="minorEastAsia"/>
        </w:rPr>
        <w:t xml:space="preserve">Ensure that all fields are complete, </w:t>
      </w:r>
      <w:r w:rsidRPr="5BF4122D">
        <w:rPr>
          <w:rFonts w:eastAsiaTheme="minorEastAsia"/>
          <w:u w:val="single"/>
        </w:rPr>
        <w:t>including signatures</w:t>
      </w:r>
      <w:r w:rsidRPr="5BF4122D">
        <w:rPr>
          <w:rFonts w:eastAsiaTheme="minorEastAsia"/>
        </w:rPr>
        <w:t xml:space="preserve">, before submitting the application. </w:t>
      </w:r>
      <w:r w:rsidRPr="5BF4122D">
        <w:rPr>
          <w:rFonts w:eastAsiaTheme="minorEastAsia"/>
          <w:b/>
          <w:bCs/>
        </w:rPr>
        <w:t>Page/space and word count limitations must be adhered to</w:t>
      </w:r>
      <w:r>
        <w:rPr>
          <w:rFonts w:eastAsiaTheme="minorEastAsia"/>
        </w:rPr>
        <w:t xml:space="preserve">. </w:t>
      </w:r>
      <w:r w:rsidRPr="5BF4122D">
        <w:rPr>
          <w:rFonts w:eastAsiaTheme="minorEastAsia"/>
        </w:rPr>
        <w:t>Sections of the application that exceed the identified limits will not be considered.</w:t>
      </w:r>
    </w:p>
    <w:p w14:paraId="5F96E2FF" w14:textId="77777777" w:rsidR="00127E70" w:rsidRPr="00B319B2" w:rsidRDefault="00127E70" w:rsidP="00077139">
      <w:pPr>
        <w:pStyle w:val="NumList1"/>
        <w:spacing w:after="0"/>
        <w:rPr>
          <w:rFonts w:eastAsiaTheme="minorEastAsia"/>
        </w:rPr>
      </w:pPr>
      <w:r w:rsidRPr="5BF4122D">
        <w:rPr>
          <w:rFonts w:eastAsiaTheme="minorEastAsia"/>
          <w:b/>
          <w:bCs/>
        </w:rPr>
        <w:t>Supporting Documents</w:t>
      </w:r>
    </w:p>
    <w:p w14:paraId="16E2D5F3" w14:textId="77777777" w:rsidR="002F0CBB" w:rsidRPr="002F0CBB" w:rsidRDefault="00127E70" w:rsidP="00E21576">
      <w:pPr>
        <w:pStyle w:val="NumList2"/>
        <w:ind w:left="540" w:hanging="180"/>
        <w:rPr>
          <w:rFonts w:eastAsiaTheme="minorEastAsia"/>
          <w:b/>
          <w:bCs/>
          <w:iCs/>
        </w:rPr>
      </w:pPr>
      <w:r w:rsidRPr="002F0CBB">
        <w:rPr>
          <w:rFonts w:eastAsiaTheme="minorEastAsia"/>
          <w:b/>
          <w:bCs/>
        </w:rPr>
        <w:t xml:space="preserve">Project Team Members’ CVs: </w:t>
      </w:r>
      <w:r w:rsidRPr="002F0CBB">
        <w:rPr>
          <w:rFonts w:eastAsiaTheme="minorEastAsia"/>
        </w:rPr>
        <w:t>A Canadian Common CV (</w:t>
      </w:r>
      <w:hyperlink r:id="rId14">
        <w:r w:rsidRPr="002F0CBB">
          <w:rPr>
            <w:rStyle w:val="Hyperlink"/>
            <w:rFonts w:asciiTheme="majorHAnsi" w:eastAsiaTheme="minorEastAsia" w:hAnsiTheme="majorHAnsi" w:cstheme="majorHAnsi"/>
            <w:sz w:val="22"/>
            <w:szCs w:val="22"/>
          </w:rPr>
          <w:t>https://ccv-cvc.ca/</w:t>
        </w:r>
      </w:hyperlink>
      <w:r w:rsidRPr="002F0CBB">
        <w:rPr>
          <w:rFonts w:asciiTheme="majorHAnsi" w:eastAsiaTheme="minorEastAsia" w:hAnsiTheme="majorHAnsi" w:cstheme="majorHAnsi"/>
          <w:szCs w:val="22"/>
        </w:rPr>
        <w:t>)</w:t>
      </w:r>
      <w:r w:rsidRPr="002F0CBB">
        <w:rPr>
          <w:rFonts w:eastAsiaTheme="minorEastAsia"/>
        </w:rPr>
        <w:t xml:space="preserve"> in the </w:t>
      </w:r>
      <w:r w:rsidRPr="002F0CBB">
        <w:rPr>
          <w:rFonts w:eastAsiaTheme="minorEastAsia"/>
          <w:b/>
          <w:bCs/>
        </w:rPr>
        <w:t>CIHR Academic format</w:t>
      </w:r>
      <w:r w:rsidRPr="002F0CBB">
        <w:rPr>
          <w:rFonts w:eastAsiaTheme="minorEastAsia"/>
        </w:rPr>
        <w:t xml:space="preserve"> must be provided for the Principal Investigator and for all Co-Investigators. CCVs should be appended to the application.</w:t>
      </w:r>
    </w:p>
    <w:p w14:paraId="6DB5F7D4" w14:textId="77777777" w:rsidR="00305009" w:rsidRPr="00305009" w:rsidRDefault="00127E70" w:rsidP="00305009">
      <w:pPr>
        <w:pStyle w:val="NumList2"/>
        <w:ind w:left="540" w:hanging="180"/>
        <w:rPr>
          <w:rFonts w:eastAsiaTheme="minorEastAsia"/>
          <w:b/>
          <w:bCs/>
          <w:iCs/>
        </w:rPr>
      </w:pPr>
      <w:r w:rsidRPr="002F0CBB">
        <w:rPr>
          <w:rFonts w:eastAsiaTheme="minorEastAsia"/>
          <w:b/>
          <w:bCs/>
        </w:rPr>
        <w:t xml:space="preserve">Letters of Collaboration: </w:t>
      </w:r>
      <w:r w:rsidRPr="002F0CBB">
        <w:rPr>
          <w:rFonts w:eastAsiaTheme="minorEastAsia"/>
        </w:rPr>
        <w:t>A letter of collaboration must be provided by each collaborator involved in the project. Letters of collaboration should be appended to the application.</w:t>
      </w:r>
    </w:p>
    <w:p w14:paraId="5D1035A7" w14:textId="77F1BC31" w:rsidR="003A22B0" w:rsidRPr="0020128E" w:rsidRDefault="00305009" w:rsidP="00C36C78">
      <w:pPr>
        <w:pStyle w:val="NumList2"/>
        <w:ind w:left="540" w:hanging="180"/>
        <w:rPr>
          <w:rFonts w:eastAsiaTheme="minorEastAsia"/>
          <w:b/>
          <w:bCs/>
          <w:iCs/>
        </w:rPr>
      </w:pPr>
      <w:r w:rsidRPr="0020128E">
        <w:rPr>
          <w:rFonts w:eastAsiaTheme="minorEastAsia"/>
          <w:b/>
          <w:bCs/>
        </w:rPr>
        <w:t>Relevant Publications</w:t>
      </w:r>
      <w:r w:rsidRPr="0020128E">
        <w:rPr>
          <w:rFonts w:eastAsiaTheme="minorEastAsia"/>
          <w:b/>
          <w:bCs/>
          <w:szCs w:val="22"/>
        </w:rPr>
        <w:t>:</w:t>
      </w:r>
      <w:r w:rsidR="0020128E" w:rsidRPr="0020128E">
        <w:rPr>
          <w:rFonts w:eastAsiaTheme="minorEastAsia"/>
          <w:iCs/>
          <w:szCs w:val="22"/>
        </w:rPr>
        <w:t xml:space="preserve"> Copies of relevant publications must be a</w:t>
      </w:r>
      <w:r w:rsidR="0020128E">
        <w:rPr>
          <w:rFonts w:eastAsiaTheme="minorEastAsia"/>
          <w:iCs/>
          <w:szCs w:val="22"/>
        </w:rPr>
        <w:t xml:space="preserve">ppended to the application. </w:t>
      </w:r>
      <w:r w:rsidR="00426390">
        <w:rPr>
          <w:rFonts w:eastAsiaTheme="minorEastAsia"/>
          <w:iCs/>
          <w:szCs w:val="22"/>
        </w:rPr>
        <w:t>Please s</w:t>
      </w:r>
      <w:r w:rsidR="0020128E">
        <w:rPr>
          <w:rFonts w:eastAsiaTheme="minorEastAsia"/>
          <w:iCs/>
          <w:szCs w:val="22"/>
        </w:rPr>
        <w:t xml:space="preserve">ee Section B – Project Information for </w:t>
      </w:r>
      <w:r w:rsidR="00BF51C0">
        <w:rPr>
          <w:rFonts w:eastAsiaTheme="minorEastAsia"/>
          <w:iCs/>
          <w:szCs w:val="22"/>
        </w:rPr>
        <w:t>detailed</w:t>
      </w:r>
      <w:r w:rsidR="0020128E">
        <w:rPr>
          <w:rFonts w:eastAsiaTheme="minorEastAsia"/>
          <w:iCs/>
          <w:szCs w:val="22"/>
        </w:rPr>
        <w:t xml:space="preserve"> </w:t>
      </w:r>
      <w:r w:rsidR="00BF51C0">
        <w:rPr>
          <w:rFonts w:eastAsiaTheme="minorEastAsia"/>
          <w:iCs/>
          <w:szCs w:val="22"/>
        </w:rPr>
        <w:t>instructions.</w:t>
      </w:r>
      <w:r w:rsidR="0020128E">
        <w:rPr>
          <w:rFonts w:eastAsiaTheme="minorEastAsia"/>
          <w:iCs/>
          <w:szCs w:val="22"/>
        </w:rPr>
        <w:t xml:space="preserve"> </w:t>
      </w:r>
    </w:p>
    <w:p w14:paraId="372B40D2" w14:textId="77777777" w:rsidR="00127E70" w:rsidRPr="0020128E" w:rsidRDefault="00127E70" w:rsidP="00127E70">
      <w:pPr>
        <w:numPr>
          <w:ilvl w:val="0"/>
          <w:numId w:val="15"/>
        </w:numPr>
        <w:spacing w:before="120" w:after="120"/>
        <w:rPr>
          <w:rFonts w:eastAsiaTheme="minorEastAsia"/>
          <w:szCs w:val="22"/>
        </w:rPr>
        <w:sectPr w:rsidR="00127E70" w:rsidRPr="0020128E" w:rsidSect="00A55924">
          <w:headerReference w:type="default" r:id="rId15"/>
          <w:footerReference w:type="default" r:id="rId16"/>
          <w:headerReference w:type="first" r:id="rId17"/>
          <w:footerReference w:type="first" r:id="rId18"/>
          <w:pgSz w:w="12240" w:h="15840"/>
          <w:pgMar w:top="1440" w:right="1440" w:bottom="1440" w:left="1440" w:header="2160" w:footer="720" w:gutter="0"/>
          <w:pgNumType w:start="1"/>
          <w:cols w:space="720"/>
          <w:titlePg/>
          <w:docGrid w:linePitch="360"/>
        </w:sectPr>
      </w:pPr>
    </w:p>
    <w:p w14:paraId="11627848" w14:textId="77777777" w:rsidR="00127E70" w:rsidRPr="00BA0C46" w:rsidRDefault="00127E70" w:rsidP="00127E70">
      <w:pPr>
        <w:pStyle w:val="Heading6"/>
        <w:rPr>
          <w:highlight w:val="yellow"/>
        </w:rPr>
      </w:pPr>
      <w:r>
        <w:lastRenderedPageBreak/>
        <w:t xml:space="preserve">Section A: General Information </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3870"/>
        <w:gridCol w:w="2430"/>
        <w:gridCol w:w="3060"/>
      </w:tblGrid>
      <w:tr w:rsidR="00127E70" w:rsidRPr="00D34A3A" w14:paraId="50D5F181" w14:textId="77777777" w:rsidTr="00D34A3A">
        <w:trPr>
          <w:trHeight w:val="432"/>
        </w:trPr>
        <w:tc>
          <w:tcPr>
            <w:tcW w:w="9360" w:type="dxa"/>
            <w:gridSpan w:val="3"/>
            <w:shd w:val="clear" w:color="auto" w:fill="F2F2F2" w:themeFill="accent6"/>
            <w:vAlign w:val="center"/>
          </w:tcPr>
          <w:p w14:paraId="09AD1A48" w14:textId="77777777" w:rsidR="00127E70" w:rsidRPr="00202499" w:rsidRDefault="00127E70" w:rsidP="00D34A3A">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127E70" w:rsidRPr="00633F26" w14:paraId="7876A455" w14:textId="77777777" w:rsidTr="00FF074E">
        <w:trPr>
          <w:trHeight w:val="533"/>
        </w:trPr>
        <w:tc>
          <w:tcPr>
            <w:tcW w:w="9360" w:type="dxa"/>
            <w:gridSpan w:val="3"/>
            <w:shd w:val="clear" w:color="auto" w:fill="FFFFFF" w:themeFill="background1"/>
            <w:vAlign w:val="center"/>
          </w:tcPr>
          <w:p w14:paraId="3A9EC84A" w14:textId="77777777" w:rsidR="00127E70" w:rsidRPr="00F66B5E" w:rsidRDefault="00127E70" w:rsidP="00F66B5E">
            <w:pPr>
              <w:pStyle w:val="BodyText"/>
              <w:spacing w:after="0" w:line="264" w:lineRule="auto"/>
              <w:rPr>
                <w:szCs w:val="22"/>
              </w:rPr>
            </w:pPr>
          </w:p>
        </w:tc>
      </w:tr>
      <w:tr w:rsidR="00127E70" w:rsidRPr="00D34A3A" w14:paraId="4D5C2841" w14:textId="77777777" w:rsidTr="00D34A3A">
        <w:trPr>
          <w:trHeight w:val="432"/>
        </w:trPr>
        <w:tc>
          <w:tcPr>
            <w:tcW w:w="9360" w:type="dxa"/>
            <w:gridSpan w:val="3"/>
            <w:tcBorders>
              <w:bottom w:val="single" w:sz="4" w:space="0" w:color="F2F2F2" w:themeColor="background1" w:themeShade="F2"/>
            </w:tcBorders>
            <w:shd w:val="clear" w:color="auto" w:fill="F2F2F2" w:themeFill="accent6"/>
            <w:vAlign w:val="center"/>
          </w:tcPr>
          <w:p w14:paraId="7A8B4ED5" w14:textId="77777777" w:rsidR="00127E70" w:rsidRPr="00D34A3A" w:rsidRDefault="00127E70" w:rsidP="00D34A3A">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 xml:space="preserve">PRINCIPAL INVESTIGATOR </w:t>
            </w:r>
          </w:p>
        </w:tc>
      </w:tr>
      <w:tr w:rsidR="00127E70" w:rsidRPr="00F540FF" w14:paraId="098A70DF" w14:textId="77777777" w:rsidTr="00FF074E">
        <w:trPr>
          <w:trHeight w:val="533"/>
        </w:trPr>
        <w:tc>
          <w:tcPr>
            <w:tcW w:w="3870" w:type="dxa"/>
            <w:shd w:val="clear" w:color="auto" w:fill="auto"/>
            <w:vAlign w:val="center"/>
          </w:tcPr>
          <w:p w14:paraId="63812E96" w14:textId="77777777" w:rsidR="00127E70" w:rsidRPr="00202499" w:rsidRDefault="00127E70" w:rsidP="00F66B5E">
            <w:pPr>
              <w:pStyle w:val="BodyText"/>
              <w:spacing w:after="0" w:line="264" w:lineRule="auto"/>
              <w:rPr>
                <w:rFonts w:eastAsiaTheme="minorEastAsia"/>
                <w:sz w:val="20"/>
              </w:rPr>
            </w:pPr>
            <w:r w:rsidRPr="00202499">
              <w:rPr>
                <w:rFonts w:eastAsiaTheme="minorEastAsia"/>
                <w:sz w:val="20"/>
              </w:rPr>
              <w:t>Family Name:</w:t>
            </w:r>
          </w:p>
        </w:tc>
        <w:tc>
          <w:tcPr>
            <w:tcW w:w="5490" w:type="dxa"/>
            <w:gridSpan w:val="2"/>
            <w:shd w:val="clear" w:color="auto" w:fill="auto"/>
            <w:vAlign w:val="center"/>
          </w:tcPr>
          <w:p w14:paraId="6DE51CB0" w14:textId="24537A65" w:rsidR="00127E70" w:rsidRPr="00F66B5E" w:rsidRDefault="00127E70" w:rsidP="00F66B5E">
            <w:pPr>
              <w:pStyle w:val="BodyText"/>
              <w:spacing w:after="0" w:line="264" w:lineRule="auto"/>
              <w:rPr>
                <w:rFonts w:cs="Arial"/>
                <w:szCs w:val="22"/>
              </w:rPr>
            </w:pPr>
          </w:p>
        </w:tc>
      </w:tr>
      <w:tr w:rsidR="00127E70" w:rsidRPr="00F540FF" w14:paraId="32CE7863" w14:textId="77777777" w:rsidTr="00FF074E">
        <w:trPr>
          <w:trHeight w:val="533"/>
        </w:trPr>
        <w:tc>
          <w:tcPr>
            <w:tcW w:w="3870" w:type="dxa"/>
            <w:shd w:val="clear" w:color="auto" w:fill="auto"/>
            <w:vAlign w:val="center"/>
          </w:tcPr>
          <w:p w14:paraId="1F18C1E7" w14:textId="77777777" w:rsidR="00127E70" w:rsidRPr="00202499" w:rsidRDefault="00127E70" w:rsidP="00F66B5E">
            <w:pPr>
              <w:pStyle w:val="BodyText"/>
              <w:spacing w:after="0" w:line="264" w:lineRule="auto"/>
              <w:rPr>
                <w:rFonts w:eastAsiaTheme="minorEastAsia"/>
                <w:sz w:val="20"/>
              </w:rPr>
            </w:pPr>
            <w:r w:rsidRPr="00202499">
              <w:rPr>
                <w:rFonts w:eastAsiaTheme="minorEastAsia"/>
                <w:sz w:val="20"/>
              </w:rPr>
              <w:t>Given Name(s):</w:t>
            </w:r>
          </w:p>
        </w:tc>
        <w:tc>
          <w:tcPr>
            <w:tcW w:w="5490" w:type="dxa"/>
            <w:gridSpan w:val="2"/>
            <w:shd w:val="clear" w:color="auto" w:fill="auto"/>
            <w:vAlign w:val="center"/>
          </w:tcPr>
          <w:p w14:paraId="13D378D0" w14:textId="77777777" w:rsidR="00127E70" w:rsidRPr="00F66B5E" w:rsidRDefault="00127E70" w:rsidP="00F66B5E">
            <w:pPr>
              <w:pStyle w:val="BodyText"/>
              <w:spacing w:after="0" w:line="264" w:lineRule="auto"/>
              <w:rPr>
                <w:rFonts w:cs="Arial"/>
                <w:szCs w:val="22"/>
              </w:rPr>
            </w:pPr>
          </w:p>
        </w:tc>
      </w:tr>
      <w:tr w:rsidR="00127E70" w:rsidRPr="005805E9" w14:paraId="71D10271" w14:textId="77777777" w:rsidTr="00FF074E">
        <w:trPr>
          <w:trHeight w:val="533"/>
        </w:trPr>
        <w:tc>
          <w:tcPr>
            <w:tcW w:w="3870" w:type="dxa"/>
            <w:shd w:val="clear" w:color="auto" w:fill="auto"/>
            <w:vAlign w:val="center"/>
          </w:tcPr>
          <w:p w14:paraId="35ED49FA" w14:textId="77777777" w:rsidR="00127E70" w:rsidRPr="00202499" w:rsidRDefault="00127E70" w:rsidP="00F66B5E">
            <w:pPr>
              <w:pStyle w:val="BodyText"/>
              <w:spacing w:after="0" w:line="264" w:lineRule="auto"/>
              <w:rPr>
                <w:rFonts w:eastAsiaTheme="minorEastAsia"/>
                <w:sz w:val="20"/>
              </w:rPr>
            </w:pPr>
            <w:r w:rsidRPr="00202499">
              <w:rPr>
                <w:rFonts w:eastAsiaTheme="minorEastAsia"/>
                <w:sz w:val="20"/>
              </w:rPr>
              <w:t>Institution:</w:t>
            </w:r>
          </w:p>
        </w:tc>
        <w:tc>
          <w:tcPr>
            <w:tcW w:w="5490" w:type="dxa"/>
            <w:gridSpan w:val="2"/>
            <w:shd w:val="clear" w:color="auto" w:fill="auto"/>
            <w:vAlign w:val="center"/>
          </w:tcPr>
          <w:p w14:paraId="6B3BD7C1" w14:textId="77777777" w:rsidR="00127E70" w:rsidRPr="00F66B5E" w:rsidRDefault="00127E70" w:rsidP="00F66B5E">
            <w:pPr>
              <w:pStyle w:val="BodyText"/>
              <w:spacing w:after="0" w:line="264" w:lineRule="auto"/>
              <w:rPr>
                <w:rFonts w:eastAsiaTheme="minorEastAsia"/>
                <w:szCs w:val="22"/>
              </w:rPr>
            </w:pPr>
          </w:p>
        </w:tc>
      </w:tr>
      <w:tr w:rsidR="00127E70" w:rsidRPr="00F540FF" w14:paraId="36EBFEBB" w14:textId="77777777" w:rsidTr="00FF074E">
        <w:trPr>
          <w:trHeight w:val="533"/>
        </w:trPr>
        <w:tc>
          <w:tcPr>
            <w:tcW w:w="3870" w:type="dxa"/>
            <w:shd w:val="clear" w:color="auto" w:fill="auto"/>
            <w:vAlign w:val="center"/>
          </w:tcPr>
          <w:p w14:paraId="7A57A8A7" w14:textId="77777777" w:rsidR="00127E70" w:rsidRPr="00202499" w:rsidRDefault="00127E70" w:rsidP="00F66B5E">
            <w:pPr>
              <w:pStyle w:val="BodyText"/>
              <w:spacing w:after="0" w:line="264" w:lineRule="auto"/>
              <w:rPr>
                <w:rFonts w:eastAsiaTheme="minorEastAsia"/>
                <w:sz w:val="20"/>
              </w:rPr>
            </w:pPr>
            <w:r w:rsidRPr="00202499">
              <w:rPr>
                <w:rFonts w:eastAsiaTheme="minorEastAsia"/>
                <w:sz w:val="20"/>
              </w:rPr>
              <w:t>Phone:</w:t>
            </w:r>
          </w:p>
        </w:tc>
        <w:tc>
          <w:tcPr>
            <w:tcW w:w="5490" w:type="dxa"/>
            <w:gridSpan w:val="2"/>
            <w:shd w:val="clear" w:color="auto" w:fill="auto"/>
            <w:vAlign w:val="center"/>
          </w:tcPr>
          <w:p w14:paraId="0FEDF566" w14:textId="77777777" w:rsidR="00127E70" w:rsidRPr="00F66B5E" w:rsidRDefault="00127E70" w:rsidP="00F66B5E">
            <w:pPr>
              <w:pStyle w:val="BodyText"/>
              <w:spacing w:after="0" w:line="264" w:lineRule="auto"/>
              <w:rPr>
                <w:rFonts w:cs="Arial"/>
                <w:szCs w:val="22"/>
              </w:rPr>
            </w:pPr>
          </w:p>
        </w:tc>
      </w:tr>
      <w:tr w:rsidR="00827E5E" w:rsidRPr="00F540FF" w14:paraId="2CF1F251" w14:textId="77777777" w:rsidTr="00FF074E">
        <w:trPr>
          <w:trHeight w:val="533"/>
        </w:trPr>
        <w:tc>
          <w:tcPr>
            <w:tcW w:w="3870" w:type="dxa"/>
            <w:shd w:val="clear" w:color="auto" w:fill="auto"/>
            <w:vAlign w:val="center"/>
          </w:tcPr>
          <w:p w14:paraId="53549671" w14:textId="1AE58217" w:rsidR="00827E5E" w:rsidRPr="00202499" w:rsidRDefault="00827E5E" w:rsidP="008F75CC">
            <w:pPr>
              <w:pStyle w:val="BodyTextAfterBulletNumList"/>
              <w:spacing w:after="0"/>
              <w:rPr>
                <w:rFonts w:eastAsiaTheme="minorEastAsia"/>
                <w:sz w:val="20"/>
              </w:rPr>
            </w:pPr>
            <w:r>
              <w:rPr>
                <w:rFonts w:eastAsiaTheme="minorEastAsia"/>
                <w:sz w:val="20"/>
              </w:rPr>
              <w:t>Affiliation with Canadian Blood Services</w:t>
            </w:r>
            <w:r w:rsidR="00E17307">
              <w:rPr>
                <w:rFonts w:eastAsiaTheme="minorEastAsia"/>
                <w:sz w:val="20"/>
              </w:rPr>
              <w:t>:</w:t>
            </w:r>
          </w:p>
        </w:tc>
        <w:tc>
          <w:tcPr>
            <w:tcW w:w="5490" w:type="dxa"/>
            <w:gridSpan w:val="2"/>
            <w:shd w:val="clear" w:color="auto" w:fill="auto"/>
            <w:vAlign w:val="center"/>
          </w:tcPr>
          <w:p w14:paraId="6F1C54E6" w14:textId="77777777" w:rsidR="00827E5E" w:rsidRPr="00F66B5E" w:rsidRDefault="00827E5E" w:rsidP="00F66B5E">
            <w:pPr>
              <w:pStyle w:val="BodyText"/>
              <w:spacing w:after="0" w:line="264" w:lineRule="auto"/>
              <w:rPr>
                <w:rFonts w:cs="Arial"/>
                <w:szCs w:val="22"/>
              </w:rPr>
            </w:pPr>
          </w:p>
        </w:tc>
      </w:tr>
      <w:tr w:rsidR="00127E70" w:rsidRPr="00F540FF" w14:paraId="52B87280" w14:textId="77777777" w:rsidTr="00FF074E">
        <w:trPr>
          <w:trHeight w:val="533"/>
        </w:trPr>
        <w:tc>
          <w:tcPr>
            <w:tcW w:w="3870" w:type="dxa"/>
            <w:tcBorders>
              <w:bottom w:val="single" w:sz="4" w:space="0" w:color="F2F2F2" w:themeColor="background1" w:themeShade="F2"/>
            </w:tcBorders>
            <w:shd w:val="clear" w:color="auto" w:fill="auto"/>
            <w:vAlign w:val="center"/>
          </w:tcPr>
          <w:p w14:paraId="16981A03" w14:textId="77777777" w:rsidR="00127E70" w:rsidRPr="00202499" w:rsidRDefault="00127E70" w:rsidP="00F66B5E">
            <w:pPr>
              <w:pStyle w:val="BodyText"/>
              <w:spacing w:after="0" w:line="264" w:lineRule="auto"/>
              <w:rPr>
                <w:rFonts w:eastAsiaTheme="minorEastAsia"/>
                <w:sz w:val="20"/>
              </w:rPr>
            </w:pPr>
            <w:r w:rsidRPr="00202499">
              <w:rPr>
                <w:rFonts w:eastAsiaTheme="minorEastAsia"/>
                <w:sz w:val="20"/>
              </w:rPr>
              <w:t>Email:</w:t>
            </w:r>
          </w:p>
        </w:tc>
        <w:tc>
          <w:tcPr>
            <w:tcW w:w="5490" w:type="dxa"/>
            <w:gridSpan w:val="2"/>
            <w:tcBorders>
              <w:bottom w:val="single" w:sz="4" w:space="0" w:color="F2F2F2" w:themeColor="background1" w:themeShade="F2"/>
            </w:tcBorders>
            <w:shd w:val="clear" w:color="auto" w:fill="auto"/>
            <w:vAlign w:val="center"/>
          </w:tcPr>
          <w:p w14:paraId="642AA2E7" w14:textId="77777777" w:rsidR="00127E70" w:rsidRPr="00F66B5E" w:rsidRDefault="00127E70" w:rsidP="00F66B5E">
            <w:pPr>
              <w:pStyle w:val="BodyText"/>
              <w:spacing w:after="0" w:line="264" w:lineRule="auto"/>
              <w:rPr>
                <w:rFonts w:cs="Arial"/>
                <w:szCs w:val="22"/>
              </w:rPr>
            </w:pPr>
          </w:p>
        </w:tc>
      </w:tr>
      <w:tr w:rsidR="00FF074E" w:rsidRPr="00D34A3A" w14:paraId="69F0E2D6" w14:textId="77777777" w:rsidTr="00D34A3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432"/>
        </w:trPr>
        <w:tc>
          <w:tcPr>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center"/>
            <w:hideMark/>
          </w:tcPr>
          <w:p w14:paraId="6F7EAE48" w14:textId="77777777" w:rsidR="00FF074E" w:rsidRPr="00D34A3A" w:rsidRDefault="00FF074E" w:rsidP="00D34A3A">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FF074E" w14:paraId="26D11766" w14:textId="77777777" w:rsidTr="00FF074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3"/>
        </w:trPr>
        <w:tc>
          <w:tcPr>
            <w:tcW w:w="630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593B0E1F" w14:textId="77777777" w:rsidR="00FF074E" w:rsidRPr="00202499" w:rsidRDefault="00FF074E" w:rsidP="00FF074E">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999A80F" w14:textId="77777777" w:rsidR="00FF074E" w:rsidRPr="00FF074E" w:rsidRDefault="00FF074E" w:rsidP="00FF074E">
            <w:pPr>
              <w:pStyle w:val="BodyText"/>
              <w:spacing w:after="0" w:line="264" w:lineRule="auto"/>
              <w:rPr>
                <w:bCs/>
                <w:szCs w:val="22"/>
              </w:rPr>
            </w:pPr>
          </w:p>
        </w:tc>
      </w:tr>
      <w:tr w:rsidR="00FF074E" w14:paraId="2EE95748" w14:textId="77777777" w:rsidTr="00FF074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3"/>
        </w:trPr>
        <w:tc>
          <w:tcPr>
            <w:tcW w:w="630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3E7B76A0" w14:textId="4D75F165" w:rsidR="00FF074E" w:rsidRPr="00202499" w:rsidRDefault="00FF074E" w:rsidP="00FF074E">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182B869" w14:textId="77777777" w:rsidR="00FF074E" w:rsidRPr="00FF074E" w:rsidRDefault="00FF074E" w:rsidP="00FF074E">
            <w:pPr>
              <w:pStyle w:val="BodyText"/>
              <w:spacing w:after="0" w:line="264" w:lineRule="auto"/>
              <w:rPr>
                <w:bCs/>
                <w:szCs w:val="22"/>
              </w:rPr>
            </w:pPr>
          </w:p>
        </w:tc>
      </w:tr>
    </w:tbl>
    <w:p w14:paraId="588FE58A" w14:textId="77777777" w:rsidR="00FF074E" w:rsidRDefault="00FF074E" w:rsidP="00A72420">
      <w:pPr>
        <w:spacing w:after="120"/>
        <w:rPr>
          <w:rFonts w:asciiTheme="majorHAnsi" w:eastAsiaTheme="minorEastAsia" w:hAnsiTheme="majorHAnsi" w:cstheme="majorHAnsi"/>
          <w:sz w:val="18"/>
          <w:szCs w:val="18"/>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3870"/>
        <w:gridCol w:w="5490"/>
      </w:tblGrid>
      <w:tr w:rsidR="00FF074E" w:rsidRPr="00633F26" w14:paraId="43FC1E3D" w14:textId="77777777" w:rsidTr="00AA0D92">
        <w:trPr>
          <w:trHeight w:val="1277"/>
        </w:trPr>
        <w:tc>
          <w:tcPr>
            <w:tcW w:w="9360" w:type="dxa"/>
            <w:gridSpan w:val="2"/>
            <w:shd w:val="clear" w:color="auto" w:fill="F2F2F2" w:themeFill="accent6"/>
            <w:vAlign w:val="center"/>
          </w:tcPr>
          <w:p w14:paraId="6550F9EC" w14:textId="77777777" w:rsidR="00FF074E" w:rsidRPr="00202499" w:rsidRDefault="00FF074E" w:rsidP="00D34A3A">
            <w:pPr>
              <w:pStyle w:val="BodyTextAfterBulletNumList"/>
              <w:spacing w:after="0"/>
              <w:rPr>
                <w:rFonts w:eastAsiaTheme="minorEastAsia"/>
                <w:b/>
              </w:rPr>
            </w:pPr>
            <w:r w:rsidRPr="00202499">
              <w:rPr>
                <w:rFonts w:eastAsiaTheme="minorEastAsia"/>
                <w:b/>
              </w:rPr>
              <w:t xml:space="preserve">CO-INVESTIGATOR(S) </w:t>
            </w:r>
          </w:p>
          <w:p w14:paraId="6E90CC57" w14:textId="77777777" w:rsidR="00FF074E" w:rsidRPr="005D66E0" w:rsidRDefault="00FF074E" w:rsidP="00D34A3A">
            <w:pPr>
              <w:pStyle w:val="BodyTextAfterBulletNumList"/>
              <w:spacing w:after="0"/>
              <w:rPr>
                <w:rFonts w:eastAsiaTheme="minorEastAsia"/>
                <w:b/>
                <w:sz w:val="20"/>
              </w:rPr>
            </w:pPr>
            <w:r w:rsidRPr="005D66E0">
              <w:rPr>
                <w:rFonts w:eastAsiaTheme="minorEastAsia"/>
                <w:b/>
                <w:sz w:val="20"/>
              </w:rPr>
              <w:t xml:space="preserve">Co-Investigators </w:t>
            </w:r>
            <w:r w:rsidRPr="005D66E0">
              <w:rPr>
                <w:rFonts w:eastAsiaTheme="minorEastAsia"/>
                <w:sz w:val="20"/>
              </w:rPr>
              <w:t>are expected to contribute to the research program, and their expertise must be clearly required to address the project goals. Co-Investigators are expected to require material budget items of some nature.</w:t>
            </w:r>
          </w:p>
        </w:tc>
      </w:tr>
      <w:tr w:rsidR="00FF074E" w:rsidRPr="00125BE8" w14:paraId="14B1DFF3" w14:textId="77777777" w:rsidTr="00D34A3A">
        <w:trPr>
          <w:trHeight w:val="432"/>
        </w:trPr>
        <w:tc>
          <w:tcPr>
            <w:tcW w:w="3870" w:type="dxa"/>
            <w:shd w:val="clear" w:color="auto" w:fill="F2F2F2" w:themeFill="accent6"/>
            <w:vAlign w:val="center"/>
          </w:tcPr>
          <w:p w14:paraId="3A20F515" w14:textId="77777777" w:rsidR="00FF074E" w:rsidRPr="00A62B70" w:rsidRDefault="00FF074E" w:rsidP="00D34A3A">
            <w:pPr>
              <w:pStyle w:val="BodyText"/>
              <w:spacing w:after="0"/>
              <w:rPr>
                <w:rFonts w:eastAsiaTheme="minorEastAsia"/>
                <w:b/>
                <w:sz w:val="20"/>
              </w:rPr>
            </w:pPr>
            <w:bookmarkStart w:id="0" w:name="_Hlk59102356"/>
            <w:r w:rsidRPr="00A62B70">
              <w:rPr>
                <w:rFonts w:eastAsiaTheme="minorEastAsia"/>
                <w:b/>
                <w:sz w:val="20"/>
              </w:rPr>
              <w:t>Name (Last name, First name)</w:t>
            </w:r>
          </w:p>
        </w:tc>
        <w:tc>
          <w:tcPr>
            <w:tcW w:w="5490" w:type="dxa"/>
            <w:shd w:val="clear" w:color="auto" w:fill="F2F2F2" w:themeFill="accent6"/>
            <w:vAlign w:val="center"/>
          </w:tcPr>
          <w:p w14:paraId="1D670830" w14:textId="77777777" w:rsidR="00FF074E" w:rsidRPr="00A62B70" w:rsidRDefault="00FF074E" w:rsidP="00D34A3A">
            <w:pPr>
              <w:pStyle w:val="BodyText"/>
              <w:spacing w:after="0"/>
              <w:rPr>
                <w:rFonts w:eastAsiaTheme="minorEastAsia"/>
                <w:b/>
                <w:sz w:val="20"/>
              </w:rPr>
            </w:pPr>
            <w:r w:rsidRPr="00A62B70">
              <w:rPr>
                <w:rFonts w:eastAsiaTheme="minorEastAsia"/>
                <w:b/>
                <w:sz w:val="20"/>
              </w:rPr>
              <w:t>Institution</w:t>
            </w:r>
            <w:r>
              <w:rPr>
                <w:rFonts w:eastAsiaTheme="minorEastAsia"/>
                <w:b/>
                <w:sz w:val="20"/>
              </w:rPr>
              <w:t xml:space="preserve"> and Affiliation with Canadian Blood Services</w:t>
            </w:r>
          </w:p>
        </w:tc>
      </w:tr>
      <w:tr w:rsidR="00FF074E" w:rsidRPr="00125BE8" w14:paraId="48529FAC" w14:textId="77777777" w:rsidTr="00AA0D92">
        <w:trPr>
          <w:trHeight w:val="533"/>
        </w:trPr>
        <w:tc>
          <w:tcPr>
            <w:tcW w:w="3870" w:type="dxa"/>
            <w:shd w:val="clear" w:color="auto" w:fill="auto"/>
            <w:vAlign w:val="center"/>
          </w:tcPr>
          <w:p w14:paraId="06E91DD6" w14:textId="77777777" w:rsidR="00FF074E" w:rsidRPr="00F25C91" w:rsidRDefault="00FF074E" w:rsidP="00AA0D92">
            <w:pPr>
              <w:pStyle w:val="BodyTextAfterBulletNumList"/>
              <w:spacing w:before="0" w:after="0" w:line="264" w:lineRule="auto"/>
              <w:rPr>
                <w:rFonts w:eastAsiaTheme="minorEastAsia"/>
                <w:szCs w:val="22"/>
              </w:rPr>
            </w:pPr>
          </w:p>
        </w:tc>
        <w:tc>
          <w:tcPr>
            <w:tcW w:w="5490" w:type="dxa"/>
            <w:shd w:val="clear" w:color="auto" w:fill="auto"/>
            <w:vAlign w:val="center"/>
          </w:tcPr>
          <w:p w14:paraId="382A42D4" w14:textId="77777777" w:rsidR="00FF074E" w:rsidRPr="00F25C91" w:rsidRDefault="00FF074E" w:rsidP="00AA0D92">
            <w:pPr>
              <w:pStyle w:val="BodyTextAfterBulletNumList"/>
              <w:spacing w:before="0" w:after="0" w:line="264" w:lineRule="auto"/>
              <w:rPr>
                <w:rFonts w:eastAsiaTheme="minorEastAsia"/>
                <w:szCs w:val="22"/>
              </w:rPr>
            </w:pPr>
          </w:p>
        </w:tc>
      </w:tr>
      <w:tr w:rsidR="00FF074E" w:rsidRPr="00125BE8" w14:paraId="33D6D255" w14:textId="77777777" w:rsidTr="00AA0D92">
        <w:trPr>
          <w:trHeight w:val="533"/>
        </w:trPr>
        <w:tc>
          <w:tcPr>
            <w:tcW w:w="3870" w:type="dxa"/>
            <w:shd w:val="clear" w:color="auto" w:fill="auto"/>
            <w:vAlign w:val="center"/>
          </w:tcPr>
          <w:p w14:paraId="24C46F77" w14:textId="77777777" w:rsidR="00FF074E" w:rsidRPr="00F25C91" w:rsidRDefault="00FF074E" w:rsidP="00AA0D92">
            <w:pPr>
              <w:pStyle w:val="BodyTextAfterBulletNumList"/>
              <w:spacing w:before="0" w:after="0" w:line="264" w:lineRule="auto"/>
              <w:rPr>
                <w:rFonts w:eastAsiaTheme="minorEastAsia"/>
                <w:szCs w:val="22"/>
              </w:rPr>
            </w:pPr>
          </w:p>
        </w:tc>
        <w:tc>
          <w:tcPr>
            <w:tcW w:w="5490" w:type="dxa"/>
            <w:shd w:val="clear" w:color="auto" w:fill="auto"/>
            <w:vAlign w:val="center"/>
          </w:tcPr>
          <w:p w14:paraId="1EF4E3E0" w14:textId="77777777" w:rsidR="00FF074E" w:rsidRPr="00F25C91" w:rsidRDefault="00FF074E" w:rsidP="00AA0D92">
            <w:pPr>
              <w:pStyle w:val="BodyTextAfterBulletNumList"/>
              <w:spacing w:before="0" w:after="0" w:line="264" w:lineRule="auto"/>
              <w:rPr>
                <w:rFonts w:eastAsiaTheme="minorEastAsia"/>
                <w:szCs w:val="22"/>
              </w:rPr>
            </w:pPr>
          </w:p>
        </w:tc>
      </w:tr>
    </w:tbl>
    <w:bookmarkEnd w:id="0"/>
    <w:p w14:paraId="534FC512" w14:textId="77777777" w:rsidR="00FF074E" w:rsidRDefault="00FF074E" w:rsidP="00FF074E">
      <w:pPr>
        <w:rPr>
          <w:rFonts w:asciiTheme="majorHAnsi" w:hAnsiTheme="majorHAnsi" w:cstheme="majorHAnsi"/>
          <w:i/>
          <w:sz w:val="20"/>
        </w:rPr>
      </w:pPr>
      <w:r w:rsidRPr="00202499">
        <w:rPr>
          <w:rFonts w:asciiTheme="majorHAnsi" w:hAnsiTheme="majorHAnsi" w:cstheme="majorHAnsi"/>
          <w:i/>
          <w:sz w:val="20"/>
        </w:rPr>
        <w:t>Insert rows as needed.</w:t>
      </w:r>
    </w:p>
    <w:p w14:paraId="28992C02" w14:textId="3648143D" w:rsidR="00FF074E" w:rsidRDefault="00FF074E" w:rsidP="00FF074E">
      <w:pPr>
        <w:spacing w:after="120"/>
        <w:rPr>
          <w:rFonts w:asciiTheme="majorHAnsi" w:eastAsiaTheme="minorEastAsia" w:hAnsiTheme="majorHAnsi" w:cstheme="majorHAnsi"/>
          <w:sz w:val="18"/>
          <w:szCs w:val="18"/>
        </w:rPr>
      </w:pPr>
      <w:r w:rsidRPr="00E6550E">
        <w:rPr>
          <w:rFonts w:asciiTheme="majorHAnsi" w:eastAsiaTheme="minorEastAsia" w:hAnsiTheme="majorHAnsi" w:cstheme="majorHAnsi"/>
          <w:sz w:val="18"/>
          <w:szCs w:val="18"/>
        </w:rPr>
        <w:t>*A project team must include a minimum of two investigators (including the Principal Investigator) and at least one of the investigators must be affiliated with Canadian Blood Services (i.e. Canadian Blood Services Scientist, Medical Officer/Director/Consultant, or Adjunct Scientist).</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3870"/>
        <w:gridCol w:w="5490"/>
      </w:tblGrid>
      <w:tr w:rsidR="00127E70" w:rsidRPr="009C0C91" w14:paraId="3BFB59AC" w14:textId="77777777" w:rsidTr="00FF074E">
        <w:trPr>
          <w:trHeight w:val="275"/>
        </w:trPr>
        <w:tc>
          <w:tcPr>
            <w:tcW w:w="9360" w:type="dxa"/>
            <w:gridSpan w:val="2"/>
            <w:shd w:val="clear" w:color="auto" w:fill="F2F2F2" w:themeFill="accent6"/>
            <w:vAlign w:val="center"/>
          </w:tcPr>
          <w:p w14:paraId="62936889" w14:textId="080FC2F6" w:rsidR="00127E70" w:rsidRPr="00991B0C" w:rsidRDefault="00127E70" w:rsidP="00D34A3A">
            <w:pPr>
              <w:pStyle w:val="BodyTextAfterBulletNumList"/>
              <w:keepNext/>
              <w:spacing w:after="0"/>
              <w:rPr>
                <w:rFonts w:eastAsiaTheme="minorEastAsia"/>
                <w:b/>
              </w:rPr>
            </w:pPr>
            <w:r w:rsidRPr="00991B0C">
              <w:rPr>
                <w:rFonts w:eastAsiaTheme="minorEastAsia"/>
                <w:b/>
              </w:rPr>
              <w:lastRenderedPageBreak/>
              <w:t>COLLABORATOR(S)</w:t>
            </w:r>
          </w:p>
          <w:p w14:paraId="4C1E2842" w14:textId="77777777" w:rsidR="00127E70" w:rsidRPr="00991B0C" w:rsidRDefault="00127E70" w:rsidP="00D34A3A">
            <w:pPr>
              <w:pStyle w:val="BodyTextAfterBulletNumList"/>
              <w:keepNext/>
              <w:spacing w:after="0" w:line="264" w:lineRule="auto"/>
              <w:rPr>
                <w:b/>
              </w:rPr>
            </w:pPr>
            <w:r w:rsidRPr="006B60C8">
              <w:rPr>
                <w:rFonts w:eastAsiaTheme="minorEastAsia"/>
                <w:b/>
                <w:sz w:val="20"/>
              </w:rPr>
              <w:t xml:space="preserve">Collaborators </w:t>
            </w:r>
            <w:r w:rsidRPr="006B60C8">
              <w:rPr>
                <w:rFonts w:eastAsiaTheme="minorEastAsia"/>
                <w:sz w:val="20"/>
              </w:rPr>
              <w:t>are individuals whose role in the research project is to provide a specific service (e.g. access to equipment, provision of specific reagents, statistical analysis, etc.). Collaborators are not requesting a budget from Canadian Blood Services</w:t>
            </w:r>
            <w:r w:rsidRPr="0091320D">
              <w:rPr>
                <w:rFonts w:eastAsiaTheme="minorEastAsia"/>
                <w:sz w:val="18"/>
              </w:rPr>
              <w:t>.</w:t>
            </w:r>
          </w:p>
        </w:tc>
      </w:tr>
      <w:tr w:rsidR="006B60C8" w:rsidRPr="00A62B70" w14:paraId="4A77D559" w14:textId="77777777" w:rsidTr="00D34A3A">
        <w:trPr>
          <w:trHeight w:val="432"/>
        </w:trPr>
        <w:tc>
          <w:tcPr>
            <w:tcW w:w="3870" w:type="dxa"/>
            <w:shd w:val="clear" w:color="auto" w:fill="F2F2F2" w:themeFill="accent6"/>
            <w:vAlign w:val="center"/>
          </w:tcPr>
          <w:p w14:paraId="01F11C9E" w14:textId="77777777" w:rsidR="006B60C8" w:rsidRPr="00A62B70" w:rsidRDefault="006B60C8" w:rsidP="00D34A3A">
            <w:pPr>
              <w:pStyle w:val="BodyText"/>
              <w:spacing w:after="0"/>
              <w:rPr>
                <w:rFonts w:eastAsiaTheme="minorEastAsia"/>
                <w:b/>
                <w:sz w:val="20"/>
              </w:rPr>
            </w:pPr>
            <w:r w:rsidRPr="00A62B70">
              <w:rPr>
                <w:rFonts w:eastAsiaTheme="minorEastAsia"/>
                <w:b/>
                <w:sz w:val="20"/>
              </w:rPr>
              <w:t>Name (Last name, First name)</w:t>
            </w:r>
          </w:p>
        </w:tc>
        <w:tc>
          <w:tcPr>
            <w:tcW w:w="5490" w:type="dxa"/>
            <w:shd w:val="clear" w:color="auto" w:fill="F2F2F2" w:themeFill="accent6"/>
            <w:vAlign w:val="center"/>
          </w:tcPr>
          <w:p w14:paraId="19E3927F" w14:textId="45ADFA5E" w:rsidR="006B60C8" w:rsidRPr="00A62B70" w:rsidRDefault="006B60C8" w:rsidP="00D34A3A">
            <w:pPr>
              <w:pStyle w:val="BodyText"/>
              <w:spacing w:after="0"/>
              <w:rPr>
                <w:rFonts w:eastAsiaTheme="minorEastAsia"/>
                <w:b/>
                <w:sz w:val="20"/>
              </w:rPr>
            </w:pPr>
            <w:r w:rsidRPr="00A62B70">
              <w:rPr>
                <w:rFonts w:eastAsiaTheme="minorEastAsia"/>
                <w:b/>
                <w:sz w:val="20"/>
              </w:rPr>
              <w:t>Institution</w:t>
            </w:r>
          </w:p>
        </w:tc>
      </w:tr>
      <w:tr w:rsidR="006B60C8" w:rsidRPr="00F25C91" w14:paraId="0C5886D6" w14:textId="77777777" w:rsidTr="00AA0D92">
        <w:trPr>
          <w:trHeight w:val="533"/>
        </w:trPr>
        <w:tc>
          <w:tcPr>
            <w:tcW w:w="3870" w:type="dxa"/>
            <w:shd w:val="clear" w:color="auto" w:fill="auto"/>
            <w:vAlign w:val="center"/>
          </w:tcPr>
          <w:p w14:paraId="7240A58C" w14:textId="77777777" w:rsidR="006B60C8" w:rsidRPr="00F25C91" w:rsidRDefault="006B60C8" w:rsidP="00AA0D92">
            <w:pPr>
              <w:pStyle w:val="BodyTextAfterBulletNumList"/>
              <w:spacing w:before="0" w:after="0" w:line="264" w:lineRule="auto"/>
              <w:rPr>
                <w:rFonts w:eastAsiaTheme="minorEastAsia"/>
                <w:szCs w:val="22"/>
              </w:rPr>
            </w:pPr>
          </w:p>
        </w:tc>
        <w:tc>
          <w:tcPr>
            <w:tcW w:w="5490" w:type="dxa"/>
            <w:shd w:val="clear" w:color="auto" w:fill="auto"/>
            <w:vAlign w:val="center"/>
          </w:tcPr>
          <w:p w14:paraId="351BF37B" w14:textId="77777777" w:rsidR="006B60C8" w:rsidRPr="00F25C91" w:rsidRDefault="006B60C8" w:rsidP="00AA0D92">
            <w:pPr>
              <w:pStyle w:val="BodyTextAfterBulletNumList"/>
              <w:spacing w:before="0" w:after="0" w:line="264" w:lineRule="auto"/>
              <w:rPr>
                <w:rFonts w:eastAsiaTheme="minorEastAsia"/>
                <w:szCs w:val="22"/>
              </w:rPr>
            </w:pPr>
          </w:p>
        </w:tc>
      </w:tr>
      <w:tr w:rsidR="006B60C8" w:rsidRPr="00F25C91" w14:paraId="58E661B2" w14:textId="77777777" w:rsidTr="00AA0D92">
        <w:trPr>
          <w:trHeight w:val="533"/>
        </w:trPr>
        <w:tc>
          <w:tcPr>
            <w:tcW w:w="3870" w:type="dxa"/>
            <w:shd w:val="clear" w:color="auto" w:fill="auto"/>
            <w:vAlign w:val="center"/>
          </w:tcPr>
          <w:p w14:paraId="3B39685B" w14:textId="77777777" w:rsidR="006B60C8" w:rsidRPr="00F25C91" w:rsidRDefault="006B60C8" w:rsidP="00AA0D92">
            <w:pPr>
              <w:pStyle w:val="BodyTextAfterBulletNumList"/>
              <w:spacing w:before="0" w:after="0" w:line="264" w:lineRule="auto"/>
              <w:rPr>
                <w:rFonts w:eastAsiaTheme="minorEastAsia"/>
                <w:szCs w:val="22"/>
              </w:rPr>
            </w:pPr>
          </w:p>
        </w:tc>
        <w:tc>
          <w:tcPr>
            <w:tcW w:w="5490" w:type="dxa"/>
            <w:shd w:val="clear" w:color="auto" w:fill="auto"/>
            <w:vAlign w:val="center"/>
          </w:tcPr>
          <w:p w14:paraId="24652FC5" w14:textId="77777777" w:rsidR="006B60C8" w:rsidRPr="00F25C91" w:rsidRDefault="006B60C8" w:rsidP="00AA0D92">
            <w:pPr>
              <w:pStyle w:val="BodyTextAfterBulletNumList"/>
              <w:spacing w:before="0" w:after="0" w:line="264" w:lineRule="auto"/>
              <w:rPr>
                <w:rFonts w:eastAsiaTheme="minorEastAsia"/>
                <w:szCs w:val="22"/>
              </w:rPr>
            </w:pPr>
          </w:p>
        </w:tc>
      </w:tr>
    </w:tbl>
    <w:p w14:paraId="69377342" w14:textId="77777777" w:rsidR="00127E70" w:rsidRPr="00202499" w:rsidRDefault="00127E70" w:rsidP="00127E70">
      <w:pPr>
        <w:rPr>
          <w:rFonts w:asciiTheme="majorHAnsi" w:hAnsiTheme="majorHAnsi" w:cstheme="majorHAnsi"/>
          <w:i/>
          <w:sz w:val="20"/>
        </w:rPr>
      </w:pPr>
      <w:r w:rsidRPr="00202499">
        <w:rPr>
          <w:rFonts w:asciiTheme="majorHAnsi" w:hAnsiTheme="majorHAnsi" w:cstheme="majorHAnsi"/>
          <w:i/>
          <w:sz w:val="20"/>
        </w:rPr>
        <w:t>Insert rows as needed.</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4978"/>
        <w:gridCol w:w="4382"/>
      </w:tblGrid>
      <w:tr w:rsidR="00127E70" w:rsidRPr="00D34A3A" w14:paraId="4A0B4F88" w14:textId="77777777" w:rsidTr="00D34A3A">
        <w:trPr>
          <w:trHeight w:val="432"/>
        </w:trPr>
        <w:tc>
          <w:tcPr>
            <w:tcW w:w="9360" w:type="dxa"/>
            <w:gridSpan w:val="2"/>
            <w:shd w:val="clear" w:color="auto" w:fill="F2F2F2" w:themeFill="accent6"/>
            <w:vAlign w:val="center"/>
          </w:tcPr>
          <w:p w14:paraId="2825B7DD" w14:textId="77777777" w:rsidR="00127E70" w:rsidRPr="00202499" w:rsidRDefault="00127E70" w:rsidP="00D34A3A">
            <w:pPr>
              <w:pStyle w:val="BodyTextAfterBulletNumList"/>
              <w:spacing w:before="0" w:after="0" w:line="240" w:lineRule="auto"/>
              <w:rPr>
                <w:rFonts w:eastAsiaTheme="minorEastAsia"/>
                <w:b/>
              </w:rPr>
            </w:pPr>
            <w:r w:rsidRPr="00D34A3A">
              <w:rPr>
                <w:rFonts w:eastAsiaTheme="minorEastAsia"/>
                <w:b/>
              </w:rPr>
              <w:br w:type="page"/>
            </w:r>
            <w:r w:rsidRPr="00202499">
              <w:rPr>
                <w:rFonts w:eastAsiaTheme="minorEastAsia"/>
                <w:b/>
              </w:rPr>
              <w:t>AGREEMENT</w:t>
            </w:r>
          </w:p>
        </w:tc>
      </w:tr>
      <w:tr w:rsidR="00127E70" w:rsidRPr="00F540FF" w14:paraId="568F8F8C" w14:textId="77777777" w:rsidTr="00FF074E">
        <w:trPr>
          <w:trHeight w:val="275"/>
        </w:trPr>
        <w:tc>
          <w:tcPr>
            <w:tcW w:w="9360" w:type="dxa"/>
            <w:gridSpan w:val="2"/>
            <w:shd w:val="clear" w:color="auto" w:fill="auto"/>
            <w:vAlign w:val="center"/>
          </w:tcPr>
          <w:p w14:paraId="2EF701BA" w14:textId="77777777" w:rsidR="00127E70" w:rsidRPr="00202499" w:rsidRDefault="00127E70" w:rsidP="00202499">
            <w:pPr>
              <w:pStyle w:val="BodyTextAfterBulletNumList"/>
              <w:rPr>
                <w:rFonts w:eastAsiaTheme="minorEastAsia"/>
                <w:noProof/>
                <w:sz w:val="20"/>
              </w:rPr>
            </w:pPr>
            <w:r w:rsidRPr="00202499">
              <w:rPr>
                <w:rFonts w:eastAsiaTheme="minorEastAsia"/>
                <w:noProof/>
                <w:sz w:val="20"/>
              </w:rPr>
              <w:t>The undersigned acknowledge that the enclosed application for research funding from Canadian Blood Services represents a study for which the Principal Investigator was responsible for the proposal development. If funded, the Principal Investigator will assume primary responsibility for the implementation and performance of the proposed study.</w:t>
            </w:r>
          </w:p>
          <w:p w14:paraId="550A16EF" w14:textId="67DA545E" w:rsidR="00127E70" w:rsidRPr="00202499" w:rsidRDefault="00127E70" w:rsidP="00202499">
            <w:pPr>
              <w:pStyle w:val="BodyTextAfterBulletNumList"/>
              <w:rPr>
                <w:rFonts w:eastAsiaTheme="minorEastAsia"/>
                <w:noProof/>
                <w:sz w:val="20"/>
              </w:rPr>
            </w:pPr>
            <w:r w:rsidRPr="00202499">
              <w:rPr>
                <w:rFonts w:eastAsiaTheme="minorEastAsia"/>
                <w:noProof/>
                <w:sz w:val="20"/>
              </w:rPr>
              <w:t>The undersigned agree that the general conditions governing the Intramural Research Grant Program, as set out in the Guidelines, are accepted by the Principal Investigator on behalf of the project team and the institution</w:t>
            </w:r>
            <w:r w:rsidR="00273483">
              <w:rPr>
                <w:rFonts w:eastAsiaTheme="minorEastAsia"/>
                <w:noProof/>
                <w:sz w:val="20"/>
              </w:rPr>
              <w:t>(s)</w:t>
            </w:r>
            <w:r w:rsidRPr="00202499">
              <w:rPr>
                <w:rFonts w:eastAsiaTheme="minorEastAsia"/>
                <w:noProof/>
                <w:sz w:val="20"/>
              </w:rPr>
              <w:t>.</w:t>
            </w:r>
          </w:p>
          <w:p w14:paraId="7F1EAAE8" w14:textId="77777777" w:rsidR="00127E70" w:rsidRPr="00F540FF" w:rsidRDefault="00127E70" w:rsidP="00202499">
            <w:pPr>
              <w:pStyle w:val="BodyTextAfterBulletNumList"/>
              <w:rPr>
                <w:rFonts w:cs="Arial"/>
                <w:noProof/>
              </w:rPr>
            </w:pPr>
            <w:r w:rsidRPr="00202499">
              <w:rPr>
                <w:rFonts w:cs="Arial"/>
                <w:noProof/>
                <w:sz w:val="20"/>
              </w:rPr>
              <w:t>Signatures:</w:t>
            </w:r>
          </w:p>
        </w:tc>
      </w:tr>
      <w:tr w:rsidR="00127E70" w:rsidRPr="00202499" w14:paraId="1F0E3971" w14:textId="77777777" w:rsidTr="00FF074E">
        <w:trPr>
          <w:trHeight w:val="1440"/>
        </w:trPr>
        <w:tc>
          <w:tcPr>
            <w:tcW w:w="4978" w:type="dxa"/>
            <w:shd w:val="clear" w:color="auto" w:fill="auto"/>
            <w:vAlign w:val="bottom"/>
          </w:tcPr>
          <w:p w14:paraId="039C257C"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szCs w:val="18"/>
              </w:rPr>
              <w:t>Principal Investigator</w:t>
            </w:r>
          </w:p>
        </w:tc>
        <w:tc>
          <w:tcPr>
            <w:tcW w:w="4382" w:type="dxa"/>
            <w:shd w:val="clear" w:color="auto" w:fill="auto"/>
            <w:tcMar>
              <w:left w:w="58" w:type="dxa"/>
              <w:right w:w="58" w:type="dxa"/>
            </w:tcMar>
            <w:vAlign w:val="bottom"/>
          </w:tcPr>
          <w:p w14:paraId="5D4444BF" w14:textId="6169BCAD"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szCs w:val="18"/>
              </w:rPr>
              <w:t>Head of department at</w:t>
            </w:r>
            <w:r w:rsidR="00F6667C">
              <w:rPr>
                <w:rFonts w:eastAsiaTheme="minorEastAsia" w:cstheme="minorBidi"/>
                <w:sz w:val="18"/>
                <w:szCs w:val="18"/>
              </w:rPr>
              <w:t xml:space="preserve"> </w:t>
            </w:r>
            <w:r w:rsidR="00FF074E">
              <w:rPr>
                <w:rFonts w:eastAsiaTheme="minorEastAsia" w:cstheme="minorBidi"/>
                <w:sz w:val="18"/>
                <w:szCs w:val="18"/>
              </w:rPr>
              <w:t>I</w:t>
            </w:r>
            <w:r w:rsidRPr="00202499">
              <w:rPr>
                <w:rFonts w:eastAsiaTheme="minorEastAsia" w:cstheme="minorBidi"/>
                <w:sz w:val="18"/>
                <w:szCs w:val="18"/>
              </w:rPr>
              <w:t xml:space="preserve">nstitution </w:t>
            </w:r>
            <w:r w:rsidR="00FF074E">
              <w:rPr>
                <w:rFonts w:eastAsiaTheme="minorEastAsia" w:cstheme="minorBidi"/>
                <w:sz w:val="18"/>
                <w:szCs w:val="18"/>
              </w:rPr>
              <w:t>P</w:t>
            </w:r>
            <w:r w:rsidRPr="00202499">
              <w:rPr>
                <w:rFonts w:eastAsiaTheme="minorEastAsia" w:cstheme="minorBidi"/>
                <w:sz w:val="18"/>
                <w:szCs w:val="18"/>
              </w:rPr>
              <w:t>aid</w:t>
            </w:r>
          </w:p>
        </w:tc>
      </w:tr>
      <w:tr w:rsidR="00127E70" w:rsidRPr="00202499" w14:paraId="173B0574" w14:textId="77777777" w:rsidTr="00FF074E">
        <w:trPr>
          <w:trHeight w:val="827"/>
        </w:trPr>
        <w:tc>
          <w:tcPr>
            <w:tcW w:w="4978" w:type="dxa"/>
            <w:shd w:val="clear" w:color="auto" w:fill="auto"/>
            <w:vAlign w:val="bottom"/>
          </w:tcPr>
          <w:p w14:paraId="7FBE66A9"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 xml:space="preserve">Name: </w:t>
            </w:r>
          </w:p>
          <w:p w14:paraId="46754D97"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Date:</w:t>
            </w:r>
          </w:p>
        </w:tc>
        <w:tc>
          <w:tcPr>
            <w:tcW w:w="4382" w:type="dxa"/>
            <w:shd w:val="clear" w:color="auto" w:fill="auto"/>
            <w:vAlign w:val="bottom"/>
          </w:tcPr>
          <w:p w14:paraId="1D2E7EC9"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Name:</w:t>
            </w:r>
          </w:p>
          <w:p w14:paraId="1BC2B233"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Date:</w:t>
            </w:r>
          </w:p>
        </w:tc>
      </w:tr>
    </w:tbl>
    <w:p w14:paraId="4E4CEC16" w14:textId="77777777" w:rsidR="00127E70" w:rsidRPr="002716FD" w:rsidRDefault="00127E70" w:rsidP="00127E70">
      <w:pPr>
        <w:rPr>
          <w:rFonts w:eastAsia="Calibri"/>
          <w:b/>
          <w:color w:val="C02427"/>
          <w:sz w:val="4"/>
          <w:szCs w:val="4"/>
        </w:rPr>
      </w:pPr>
      <w:r w:rsidRPr="002716FD">
        <w:rPr>
          <w:sz w:val="4"/>
          <w:szCs w:val="4"/>
        </w:rPr>
        <w:br w:type="page"/>
      </w:r>
    </w:p>
    <w:p w14:paraId="61085B7C" w14:textId="3869A369" w:rsidR="00127E70" w:rsidRPr="00B319B2" w:rsidRDefault="00127E70" w:rsidP="00127E70">
      <w:pPr>
        <w:pStyle w:val="Heading6"/>
      </w:pPr>
      <w:r>
        <w:lastRenderedPageBreak/>
        <w:t xml:space="preserve">Section </w:t>
      </w:r>
      <w:r w:rsidR="006007C6">
        <w:t>B</w:t>
      </w:r>
      <w:r>
        <w:t>: Project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127E70" w:rsidRPr="00000B77" w14:paraId="600DFABD" w14:textId="77777777" w:rsidTr="00000B77">
        <w:trPr>
          <w:trHeight w:val="432"/>
        </w:trPr>
        <w:tc>
          <w:tcPr>
            <w:tcW w:w="9360" w:type="dxa"/>
            <w:shd w:val="clear" w:color="auto" w:fill="F2F2F2" w:themeFill="accent6"/>
            <w:vAlign w:val="center"/>
          </w:tcPr>
          <w:p w14:paraId="18AA8070" w14:textId="380AA2F4" w:rsidR="00127E70" w:rsidRPr="00000B77" w:rsidRDefault="00127E70" w:rsidP="00000B77">
            <w:pPr>
              <w:spacing w:after="0"/>
              <w:rPr>
                <w:rFonts w:asciiTheme="majorHAnsi" w:eastAsiaTheme="minorEastAsia" w:hAnsiTheme="majorHAnsi" w:cstheme="majorHAnsi"/>
                <w:b/>
                <w:bCs/>
              </w:rPr>
            </w:pPr>
            <w:r w:rsidRPr="00000B77">
              <w:rPr>
                <w:rFonts w:asciiTheme="majorHAnsi" w:eastAsiaTheme="minorEastAsia" w:hAnsiTheme="majorHAnsi" w:cstheme="majorHAnsi"/>
                <w:b/>
                <w:bCs/>
              </w:rPr>
              <w:t>PROJECT ABSTRACT</w:t>
            </w:r>
          </w:p>
        </w:tc>
      </w:tr>
      <w:tr w:rsidR="00127E70" w:rsidRPr="00697086" w14:paraId="5A16AFED" w14:textId="77777777" w:rsidTr="00F33BBA">
        <w:trPr>
          <w:trHeight w:val="1043"/>
        </w:trPr>
        <w:tc>
          <w:tcPr>
            <w:tcW w:w="9360" w:type="dxa"/>
            <w:shd w:val="clear" w:color="auto" w:fill="auto"/>
          </w:tcPr>
          <w:p w14:paraId="13590B64" w14:textId="77777777" w:rsidR="00127E70" w:rsidRPr="00162420" w:rsidRDefault="00127E70" w:rsidP="00F33BBA">
            <w:pPr>
              <w:pStyle w:val="BodyTextAfterBulletNumList"/>
              <w:spacing w:before="0" w:after="0" w:line="264" w:lineRule="auto"/>
              <w:rPr>
                <w:rFonts w:eastAsiaTheme="minorEastAsia"/>
              </w:rPr>
            </w:pPr>
            <w:r w:rsidRPr="00202499">
              <w:rPr>
                <w:rFonts w:eastAsiaTheme="minorEastAsia"/>
                <w:sz w:val="20"/>
              </w:rPr>
              <w:t>Provide a summary (</w:t>
            </w:r>
            <w:r w:rsidRPr="00202499">
              <w:rPr>
                <w:rFonts w:eastAsiaTheme="minorEastAsia"/>
                <w:b/>
                <w:bCs/>
                <w:sz w:val="20"/>
                <w:u w:val="single"/>
              </w:rPr>
              <w:t>200 words max.</w:t>
            </w:r>
            <w:r w:rsidRPr="00202499">
              <w:rPr>
                <w:rFonts w:eastAsiaTheme="minorEastAsia"/>
                <w:sz w:val="20"/>
              </w:rPr>
              <w:t xml:space="preserve">), in </w:t>
            </w:r>
            <w:r w:rsidRPr="00202499">
              <w:rPr>
                <w:rFonts w:eastAsiaTheme="minorEastAsia"/>
                <w:b/>
                <w:bCs/>
                <w:sz w:val="20"/>
              </w:rPr>
              <w:t>lay terms</w:t>
            </w:r>
            <w:r w:rsidRPr="00202499">
              <w:rPr>
                <w:rFonts w:eastAsiaTheme="minorEastAsia"/>
                <w:sz w:val="20"/>
              </w:rPr>
              <w:t xml:space="preserve">, of the proposed project, highlighting project objectives and deliverables and describing how the research is aligned with the Intramural Research Grant Program’s objective, including identified Research Priorities. If the project is approved, </w:t>
            </w:r>
            <w:r w:rsidRPr="00202499">
              <w:rPr>
                <w:rFonts w:eastAsiaTheme="minorEastAsia"/>
                <w:b/>
                <w:bCs/>
                <w:sz w:val="20"/>
              </w:rPr>
              <w:t>this summary may be published on Canadian Blood Services’ website.</w:t>
            </w:r>
          </w:p>
        </w:tc>
      </w:tr>
      <w:tr w:rsidR="00127E70" w:rsidRPr="00697086" w14:paraId="388416FA" w14:textId="77777777" w:rsidTr="00F33BBA">
        <w:trPr>
          <w:trHeight w:val="5543"/>
        </w:trPr>
        <w:tc>
          <w:tcPr>
            <w:tcW w:w="9360" w:type="dxa"/>
            <w:shd w:val="clear" w:color="auto" w:fill="auto"/>
          </w:tcPr>
          <w:p w14:paraId="2AD1AAFE" w14:textId="59DBB69D" w:rsidR="00127E70" w:rsidRPr="00000B77" w:rsidRDefault="00127E70" w:rsidP="001E27B7">
            <w:pPr>
              <w:tabs>
                <w:tab w:val="left" w:pos="1245"/>
              </w:tabs>
              <w:rPr>
                <w:rFonts w:asciiTheme="majorHAnsi" w:hAnsiTheme="majorHAnsi" w:cstheme="majorHAnsi"/>
                <w:szCs w:val="22"/>
              </w:rPr>
            </w:pPr>
          </w:p>
        </w:tc>
      </w:tr>
    </w:tbl>
    <w:p w14:paraId="0EF17188" w14:textId="5AB2B1CA" w:rsidR="00F33BBA" w:rsidRDefault="00F33BBA" w:rsidP="00127E70"/>
    <w:p w14:paraId="145B76A4" w14:textId="77777777" w:rsidR="00F33BBA" w:rsidRDefault="00F33BBA">
      <w:r>
        <w:br w:type="page"/>
      </w:r>
    </w:p>
    <w:tbl>
      <w:tblPr>
        <w:tblW w:w="9360" w:type="dxa"/>
        <w:tblInd w:w="-5" w:type="dxa"/>
        <w:tblLayout w:type="fixed"/>
        <w:tblLook w:val="04A0" w:firstRow="1" w:lastRow="0" w:firstColumn="1" w:lastColumn="0" w:noHBand="0" w:noVBand="1"/>
      </w:tblPr>
      <w:tblGrid>
        <w:gridCol w:w="9360"/>
      </w:tblGrid>
      <w:tr w:rsidR="006007C6" w:rsidRPr="00000B77" w14:paraId="6D135A8C" w14:textId="77777777" w:rsidTr="00000B77">
        <w:trPr>
          <w:trHeight w:val="432"/>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center"/>
          </w:tcPr>
          <w:p w14:paraId="548AD4D2" w14:textId="77777777" w:rsidR="006007C6" w:rsidRPr="00000B77" w:rsidRDefault="006007C6" w:rsidP="00000B77">
            <w:pPr>
              <w:spacing w:after="0"/>
              <w:rPr>
                <w:rFonts w:asciiTheme="majorHAnsi" w:eastAsiaTheme="minorEastAsia" w:hAnsiTheme="majorHAnsi" w:cstheme="majorHAnsi"/>
                <w:b/>
                <w:bCs/>
              </w:rPr>
            </w:pPr>
            <w:r w:rsidRPr="00000B77">
              <w:rPr>
                <w:rFonts w:asciiTheme="majorHAnsi" w:eastAsiaTheme="minorEastAsia" w:hAnsiTheme="majorHAnsi" w:cstheme="majorHAnsi"/>
                <w:b/>
                <w:bCs/>
              </w:rPr>
              <w:lastRenderedPageBreak/>
              <w:t>SUMMARY OF RESEARCH PROPOSAL</w:t>
            </w:r>
          </w:p>
        </w:tc>
      </w:tr>
      <w:tr w:rsidR="006007C6" w:rsidRPr="00202499" w14:paraId="1272F169" w14:textId="77777777" w:rsidTr="00000B77">
        <w:trPr>
          <w:trHeight w:val="809"/>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A859A08" w14:textId="77777777" w:rsidR="006007C6" w:rsidRPr="00202499" w:rsidRDefault="006007C6" w:rsidP="002C3CFB">
            <w:pPr>
              <w:pStyle w:val="BodyTextAfterBulletNumList"/>
              <w:spacing w:before="0" w:after="0" w:line="264" w:lineRule="auto"/>
              <w:rPr>
                <w:rFonts w:eastAsiaTheme="minorEastAsia"/>
                <w:sz w:val="20"/>
                <w:highlight w:val="yellow"/>
              </w:rPr>
            </w:pPr>
            <w:r w:rsidRPr="00202499">
              <w:rPr>
                <w:rFonts w:eastAsiaTheme="minorEastAsia"/>
                <w:b/>
                <w:bCs/>
                <w:sz w:val="20"/>
              </w:rPr>
              <w:t xml:space="preserve">In the space provided, </w:t>
            </w:r>
            <w:r w:rsidRPr="00202499">
              <w:rPr>
                <w:rFonts w:eastAsiaTheme="minorEastAsia"/>
                <w:sz w:val="20"/>
              </w:rPr>
              <w:t>provide a clear and concise description of the broad goals(s) of the proposed research and specific aims, including a description of the objective(s), hypothesis, and research plan for the two (2) year proposal.</w:t>
            </w:r>
          </w:p>
        </w:tc>
      </w:tr>
      <w:tr w:rsidR="006007C6" w:rsidRPr="00953680" w14:paraId="1875BACB" w14:textId="77777777" w:rsidTr="00000B77">
        <w:trPr>
          <w:trHeight w:val="10520"/>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789B1C6" w14:textId="77777777" w:rsidR="006007C6" w:rsidRPr="00000B77" w:rsidRDefault="006007C6" w:rsidP="00BC2CF4">
            <w:pPr>
              <w:pStyle w:val="BodyText"/>
              <w:rPr>
                <w:rFonts w:asciiTheme="majorHAnsi" w:hAnsiTheme="majorHAnsi" w:cstheme="majorHAnsi"/>
                <w:szCs w:val="22"/>
              </w:rPr>
            </w:pPr>
          </w:p>
        </w:tc>
      </w:tr>
      <w:tr w:rsidR="00127E70" w:rsidRPr="00000B77" w14:paraId="48BCFD50" w14:textId="77777777" w:rsidTr="00000B77">
        <w:trPr>
          <w:trHeight w:val="432"/>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center"/>
          </w:tcPr>
          <w:p w14:paraId="415A856A" w14:textId="39ED95D3" w:rsidR="00127E70" w:rsidRPr="00000B77" w:rsidRDefault="00127E70" w:rsidP="00000B77">
            <w:pPr>
              <w:spacing w:after="0"/>
              <w:rPr>
                <w:rFonts w:asciiTheme="majorHAnsi" w:eastAsiaTheme="minorEastAsia" w:hAnsiTheme="majorHAnsi" w:cstheme="majorHAnsi"/>
                <w:b/>
                <w:bCs/>
              </w:rPr>
            </w:pPr>
            <w:r w:rsidRPr="00000B77">
              <w:rPr>
                <w:rFonts w:asciiTheme="majorHAnsi" w:eastAsiaTheme="minorEastAsia" w:hAnsiTheme="majorHAnsi" w:cstheme="majorHAnsi"/>
                <w:b/>
                <w:bCs/>
              </w:rPr>
              <w:lastRenderedPageBreak/>
              <w:t>RELEVANCY TO RESEARCH PRIORITY AREAS</w:t>
            </w:r>
          </w:p>
        </w:tc>
      </w:tr>
      <w:tr w:rsidR="00127E70" w:rsidRPr="00697086" w14:paraId="56F62F29" w14:textId="77777777" w:rsidTr="00000B77">
        <w:trPr>
          <w:trHeight w:val="956"/>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54EBCAF" w14:textId="3CAF9517" w:rsidR="00127E70" w:rsidRPr="00202499" w:rsidRDefault="00127E70" w:rsidP="002C3CFB">
            <w:pPr>
              <w:pStyle w:val="BodyText"/>
              <w:spacing w:after="0" w:line="264" w:lineRule="auto"/>
              <w:rPr>
                <w:rFonts w:eastAsiaTheme="minorEastAsia"/>
                <w:sz w:val="20"/>
              </w:rPr>
            </w:pPr>
            <w:r w:rsidRPr="00202499">
              <w:rPr>
                <w:rFonts w:eastAsiaTheme="minorEastAsia"/>
                <w:b/>
                <w:bCs/>
                <w:sz w:val="20"/>
              </w:rPr>
              <w:t>In the space provided</w:t>
            </w:r>
            <w:r w:rsidRPr="00202499">
              <w:rPr>
                <w:rFonts w:eastAsiaTheme="minorEastAsia"/>
                <w:sz w:val="20"/>
              </w:rPr>
              <w:t xml:space="preserve">, provide a description of how the proposal addresses one or more of the Research Priority Areas (RPA) identified for this competition. This justification should include how the research could assist Canadian Blood Services in reaching its overall goal of attaining excellence in the manufacturing and distribution of biological products and in the provision of clinical services, and how it fits into the Canadian Blood Services corporate strategy </w:t>
            </w:r>
            <w:r w:rsidR="0034545E">
              <w:rPr>
                <w:rFonts w:eastAsiaTheme="minorEastAsia"/>
                <w:sz w:val="20"/>
              </w:rPr>
              <w:t>to meet changing patient needs by providing lifesaving products and services</w:t>
            </w:r>
            <w:r w:rsidRPr="00202499">
              <w:rPr>
                <w:rFonts w:eastAsiaTheme="minorEastAsia"/>
                <w:sz w:val="20"/>
              </w:rPr>
              <w:t>.</w:t>
            </w:r>
          </w:p>
          <w:p w14:paraId="08A93828" w14:textId="77777777" w:rsidR="00127E70" w:rsidRPr="00202499" w:rsidRDefault="00127E70" w:rsidP="002C3CFB">
            <w:pPr>
              <w:tabs>
                <w:tab w:val="left" w:pos="4320"/>
                <w:tab w:val="left" w:pos="5655"/>
              </w:tabs>
              <w:spacing w:after="0" w:line="264" w:lineRule="auto"/>
              <w:ind w:left="346"/>
              <w:contextualSpacing/>
              <w:rPr>
                <w:rFonts w:asciiTheme="majorHAnsi" w:hAnsiTheme="majorHAnsi" w:cstheme="majorHAnsi"/>
                <w:b/>
                <w:sz w:val="20"/>
              </w:rPr>
            </w:pPr>
            <w:r w:rsidRPr="00202499">
              <w:rPr>
                <w:rFonts w:asciiTheme="majorHAnsi" w:eastAsiaTheme="minorEastAsia" w:hAnsiTheme="majorHAnsi" w:cstheme="majorHAnsi"/>
                <w:b/>
                <w:bCs/>
                <w:sz w:val="20"/>
              </w:rPr>
              <w:t>RPA 1: Promoting appropriate blood product utilization</w:t>
            </w:r>
            <w:r w:rsidRPr="00202499">
              <w:rPr>
                <w:rFonts w:asciiTheme="majorHAnsi" w:hAnsiTheme="majorHAnsi" w:cstheme="majorHAnsi"/>
                <w:b/>
                <w:sz w:val="20"/>
              </w:rPr>
              <w:tab/>
            </w:r>
          </w:p>
          <w:p w14:paraId="5EDBFAF2" w14:textId="77777777" w:rsidR="00127E70" w:rsidRPr="00202499" w:rsidRDefault="00127E70" w:rsidP="002C3CFB">
            <w:pPr>
              <w:tabs>
                <w:tab w:val="left" w:pos="4320"/>
                <w:tab w:val="left" w:pos="5295"/>
              </w:tabs>
              <w:spacing w:after="0" w:line="264" w:lineRule="auto"/>
              <w:ind w:left="346"/>
              <w:contextualSpacing/>
              <w:rPr>
                <w:rFonts w:asciiTheme="majorHAnsi" w:hAnsiTheme="majorHAnsi" w:cstheme="majorHAnsi"/>
                <w:b/>
                <w:sz w:val="20"/>
              </w:rPr>
            </w:pPr>
            <w:r w:rsidRPr="00202499">
              <w:rPr>
                <w:rFonts w:asciiTheme="majorHAnsi" w:eastAsiaTheme="minorEastAsia" w:hAnsiTheme="majorHAnsi" w:cstheme="majorHAnsi"/>
                <w:b/>
                <w:bCs/>
                <w:sz w:val="20"/>
              </w:rPr>
              <w:t>RPA 2: Ensuring an adequate blood product supply</w:t>
            </w:r>
          </w:p>
          <w:p w14:paraId="3836FA65" w14:textId="77777777" w:rsidR="00127E70" w:rsidRPr="00202499" w:rsidRDefault="00127E70" w:rsidP="002C3CFB">
            <w:pPr>
              <w:tabs>
                <w:tab w:val="left" w:pos="4320"/>
              </w:tabs>
              <w:spacing w:after="0" w:line="264" w:lineRule="auto"/>
              <w:ind w:left="346"/>
              <w:contextualSpacing/>
              <w:rPr>
                <w:rFonts w:asciiTheme="majorHAnsi" w:eastAsiaTheme="minorEastAsia" w:hAnsiTheme="majorHAnsi" w:cstheme="majorHAnsi"/>
                <w:b/>
                <w:bCs/>
                <w:sz w:val="20"/>
              </w:rPr>
            </w:pPr>
            <w:r w:rsidRPr="00202499">
              <w:rPr>
                <w:rFonts w:asciiTheme="majorHAnsi" w:eastAsiaTheme="minorEastAsia" w:hAnsiTheme="majorHAnsi" w:cstheme="majorHAnsi"/>
                <w:b/>
                <w:bCs/>
                <w:sz w:val="20"/>
              </w:rPr>
              <w:t>RPA 3: Minimizing the adverse effects of blood product transfusion</w:t>
            </w:r>
          </w:p>
          <w:p w14:paraId="3030BE6C" w14:textId="77777777" w:rsidR="00127E70" w:rsidRPr="00202499" w:rsidRDefault="00127E70" w:rsidP="002C3CFB">
            <w:pPr>
              <w:tabs>
                <w:tab w:val="left" w:pos="4320"/>
              </w:tabs>
              <w:spacing w:after="0" w:line="264" w:lineRule="auto"/>
              <w:ind w:left="346"/>
              <w:contextualSpacing/>
              <w:rPr>
                <w:rFonts w:asciiTheme="majorHAnsi" w:eastAsiaTheme="minorEastAsia" w:hAnsiTheme="majorHAnsi" w:cstheme="majorHAnsi"/>
                <w:b/>
                <w:bCs/>
                <w:sz w:val="20"/>
              </w:rPr>
            </w:pPr>
            <w:r w:rsidRPr="00202499">
              <w:rPr>
                <w:rFonts w:asciiTheme="majorHAnsi" w:eastAsiaTheme="minorEastAsia" w:hAnsiTheme="majorHAnsi" w:cstheme="majorHAnsi"/>
                <w:b/>
                <w:bCs/>
                <w:sz w:val="20"/>
              </w:rPr>
              <w:t>RPA 4: Optimizing blood product quality</w:t>
            </w:r>
          </w:p>
          <w:p w14:paraId="590604E2" w14:textId="77777777" w:rsidR="00127E70" w:rsidRPr="00D92DF4" w:rsidRDefault="00127E70" w:rsidP="002C3CFB">
            <w:pPr>
              <w:tabs>
                <w:tab w:val="left" w:pos="4320"/>
              </w:tabs>
              <w:spacing w:after="0" w:line="264" w:lineRule="auto"/>
              <w:ind w:left="346"/>
              <w:contextualSpacing/>
              <w:rPr>
                <w:rFonts w:eastAsiaTheme="minorEastAsia"/>
                <w:b/>
                <w:bCs/>
                <w:sz w:val="20"/>
              </w:rPr>
            </w:pPr>
            <w:r w:rsidRPr="00202499">
              <w:rPr>
                <w:rFonts w:asciiTheme="majorHAnsi" w:eastAsiaTheme="minorEastAsia" w:hAnsiTheme="majorHAnsi" w:cstheme="majorHAnsi"/>
                <w:b/>
                <w:bCs/>
                <w:sz w:val="20"/>
              </w:rPr>
              <w:t>RPA 5: Replacing or improving blood products through new therapies or technologies</w:t>
            </w:r>
          </w:p>
        </w:tc>
      </w:tr>
      <w:tr w:rsidR="00E53E75" w:rsidRPr="00953680" w14:paraId="06096886" w14:textId="77777777" w:rsidTr="00000B77">
        <w:trPr>
          <w:cantSplit/>
          <w:trHeight w:hRule="exact" w:val="8605"/>
        </w:trPr>
        <w:tc>
          <w:tcPr>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00E0CB0" w14:textId="46B93587" w:rsidR="00AD1232" w:rsidRPr="00000B77" w:rsidRDefault="00AD1232" w:rsidP="00202499">
            <w:pPr>
              <w:spacing w:before="120"/>
              <w:rPr>
                <w:rFonts w:asciiTheme="majorHAnsi" w:eastAsiaTheme="minorEastAsia" w:hAnsiTheme="majorHAnsi" w:cstheme="majorHAnsi"/>
                <w:szCs w:val="22"/>
              </w:rPr>
            </w:pPr>
          </w:p>
        </w:tc>
      </w:tr>
    </w:tbl>
    <w:p w14:paraId="73E7BDDE" w14:textId="7F708930" w:rsidR="00FD679D" w:rsidRDefault="002C3CFB" w:rsidP="002C3CFB">
      <w:pPr>
        <w:tabs>
          <w:tab w:val="left" w:pos="576"/>
        </w:tabs>
        <w:rPr>
          <w:rFonts w:cs="Arial"/>
          <w:sz w:val="4"/>
          <w:szCs w:val="4"/>
        </w:rPr>
      </w:pPr>
      <w:r>
        <w:rPr>
          <w:rFonts w:cs="Arial"/>
          <w:sz w:val="4"/>
          <w:szCs w:val="4"/>
        </w:rPr>
        <w:tab/>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6510E" w:rsidRPr="00000B77" w14:paraId="4439352B" w14:textId="77777777" w:rsidTr="00000B77">
        <w:trPr>
          <w:trHeight w:val="432"/>
        </w:trPr>
        <w:tc>
          <w:tcPr>
            <w:tcW w:w="9360" w:type="dxa"/>
            <w:tcBorders>
              <w:bottom w:val="single" w:sz="4" w:space="0" w:color="F2F2F2" w:themeColor="background1" w:themeShade="F2"/>
            </w:tcBorders>
            <w:shd w:val="clear" w:color="auto" w:fill="F2F2F2" w:themeFill="accent6"/>
            <w:vAlign w:val="center"/>
          </w:tcPr>
          <w:p w14:paraId="5EC8462E" w14:textId="77777777" w:rsidR="00C6510E" w:rsidRPr="00000B77" w:rsidRDefault="00C6510E" w:rsidP="00000B77">
            <w:pPr>
              <w:spacing w:after="0"/>
              <w:rPr>
                <w:rFonts w:asciiTheme="majorHAnsi" w:eastAsiaTheme="minorEastAsia" w:hAnsiTheme="majorHAnsi" w:cstheme="majorHAnsi"/>
                <w:b/>
                <w:bCs/>
              </w:rPr>
            </w:pPr>
            <w:r w:rsidRPr="00000B77">
              <w:rPr>
                <w:rFonts w:asciiTheme="majorHAnsi" w:eastAsiaTheme="minorEastAsia" w:hAnsiTheme="majorHAnsi" w:cstheme="majorHAnsi"/>
                <w:b/>
                <w:bCs/>
              </w:rPr>
              <w:lastRenderedPageBreak/>
              <w:t>RESPONSE TO PREVIOUS REVIEWS</w:t>
            </w:r>
          </w:p>
        </w:tc>
      </w:tr>
      <w:tr w:rsidR="00C6510E" w:rsidRPr="00697086" w14:paraId="24713202" w14:textId="77777777" w:rsidTr="00000B77">
        <w:trPr>
          <w:trHeight w:val="1259"/>
        </w:trPr>
        <w:tc>
          <w:tcPr>
            <w:tcW w:w="9360" w:type="dxa"/>
            <w:tcBorders>
              <w:right w:val="single" w:sz="4" w:space="0" w:color="F2F2F2" w:themeColor="background1" w:themeShade="F2"/>
            </w:tcBorders>
            <w:shd w:val="clear" w:color="auto" w:fill="auto"/>
          </w:tcPr>
          <w:p w14:paraId="61B98005" w14:textId="77777777" w:rsidR="00C6510E" w:rsidRPr="00202499" w:rsidRDefault="00C6510E" w:rsidP="008A0550">
            <w:pPr>
              <w:pStyle w:val="BodyText"/>
              <w:spacing w:after="0" w:line="264" w:lineRule="auto"/>
              <w:rPr>
                <w:rFonts w:eastAsiaTheme="minorEastAsia"/>
                <w:sz w:val="20"/>
              </w:rPr>
            </w:pPr>
            <w:r w:rsidRPr="00202499">
              <w:rPr>
                <w:rFonts w:eastAsiaTheme="minorEastAsia"/>
                <w:b/>
                <w:bCs/>
                <w:sz w:val="20"/>
              </w:rPr>
              <w:t>Two (2) pages maximum.</w:t>
            </w:r>
            <w:r w:rsidRPr="00202499">
              <w:rPr>
                <w:rFonts w:eastAsiaTheme="minorEastAsia"/>
                <w:sz w:val="20"/>
              </w:rPr>
              <w:t xml:space="preserve"> If this application is a resubmission of a previously unsuccessful grant application, use this space to respond to previous reviewers’ comments. The response should stand alone and should not require reference to any other document, because reviewers will not have access to previous application information. As such, briefly describe the weaknesses identified by previous reviewers in order to respond to them.</w:t>
            </w:r>
          </w:p>
        </w:tc>
      </w:tr>
      <w:tr w:rsidR="00C6510E" w:rsidRPr="00697086" w14:paraId="433CDC9D" w14:textId="77777777" w:rsidTr="00000B77">
        <w:trPr>
          <w:trHeight w:val="10070"/>
        </w:trPr>
        <w:tc>
          <w:tcPr>
            <w:tcW w:w="9360" w:type="dxa"/>
            <w:tcBorders>
              <w:right w:val="single" w:sz="4" w:space="0" w:color="F2F2F2" w:themeColor="background1" w:themeShade="F2"/>
            </w:tcBorders>
            <w:shd w:val="clear" w:color="auto" w:fill="auto"/>
          </w:tcPr>
          <w:p w14:paraId="425147D0" w14:textId="77777777" w:rsidR="00C6510E" w:rsidRPr="00000B77" w:rsidRDefault="00C6510E" w:rsidP="00BC2CF4">
            <w:pPr>
              <w:pStyle w:val="BodyText"/>
              <w:rPr>
                <w:rFonts w:eastAsiaTheme="minorEastAsia"/>
                <w:bCs/>
                <w:szCs w:val="22"/>
              </w:rPr>
            </w:pPr>
          </w:p>
        </w:tc>
      </w:tr>
    </w:tbl>
    <w:p w14:paraId="234BB3A0" w14:textId="446BE6B3" w:rsidR="00000B77" w:rsidRDefault="00413FD5" w:rsidP="00413FD5">
      <w:pPr>
        <w:ind w:firstLine="216"/>
        <w:rPr>
          <w:rFonts w:cs="Arial"/>
          <w:sz w:val="4"/>
          <w:szCs w:val="4"/>
        </w:rPr>
      </w:pPr>
      <w:r>
        <w:rPr>
          <w:rFonts w:cs="Arial"/>
          <w:sz w:val="4"/>
          <w:szCs w:val="4"/>
        </w:rPr>
        <w:tab/>
      </w:r>
    </w:p>
    <w:tbl>
      <w:tblPr>
        <w:tblW w:w="9360" w:type="dxa"/>
        <w:tblInd w:w="-5" w:type="dxa"/>
        <w:tbl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000B77" w:rsidRPr="00000B77" w14:paraId="0CC61628" w14:textId="77777777" w:rsidTr="00AA0D92">
        <w:trPr>
          <w:trHeight w:val="432"/>
        </w:trPr>
        <w:tc>
          <w:tcPr>
            <w:tcW w:w="9360" w:type="dxa"/>
            <w:tcBorders>
              <w:top w:val="single" w:sz="4" w:space="0" w:color="F2F2F2" w:themeColor="background1" w:themeShade="F2"/>
              <w:bottom w:val="single" w:sz="4" w:space="0" w:color="F2F2F2" w:themeColor="background1" w:themeShade="F2"/>
            </w:tcBorders>
            <w:shd w:val="clear" w:color="auto" w:fill="F2F2F2" w:themeFill="accent6"/>
            <w:vAlign w:val="center"/>
          </w:tcPr>
          <w:p w14:paraId="32EB6D1F" w14:textId="64252FFD" w:rsidR="00000B77" w:rsidRPr="00000B77" w:rsidRDefault="00000B77" w:rsidP="00AA0D92">
            <w:pPr>
              <w:spacing w:after="0"/>
              <w:rPr>
                <w:rFonts w:asciiTheme="majorHAnsi" w:eastAsiaTheme="minorEastAsia" w:hAnsiTheme="majorHAnsi" w:cstheme="majorHAnsi"/>
                <w:b/>
                <w:bCs/>
              </w:rPr>
            </w:pPr>
            <w:r>
              <w:rPr>
                <w:rFonts w:asciiTheme="majorHAnsi" w:eastAsiaTheme="minorEastAsia" w:hAnsiTheme="majorHAnsi" w:cstheme="majorHAnsi"/>
                <w:b/>
                <w:bCs/>
              </w:rPr>
              <w:lastRenderedPageBreak/>
              <w:t>SUMMARY OF PROGRESS</w:t>
            </w:r>
            <w:r w:rsidRPr="00000B77">
              <w:rPr>
                <w:rFonts w:asciiTheme="majorHAnsi" w:eastAsiaTheme="minorEastAsia" w:hAnsiTheme="majorHAnsi" w:cstheme="majorHAnsi"/>
                <w:b/>
                <w:bCs/>
              </w:rPr>
              <w:t xml:space="preserve"> </w:t>
            </w:r>
          </w:p>
        </w:tc>
      </w:tr>
      <w:tr w:rsidR="00000B77" w:rsidRPr="00697086" w14:paraId="4B72C503" w14:textId="77777777" w:rsidTr="00000B77">
        <w:trPr>
          <w:trHeight w:val="683"/>
        </w:trPr>
        <w:tc>
          <w:tcPr>
            <w:tcW w:w="9360" w:type="dxa"/>
            <w:tcBorders>
              <w:top w:val="single" w:sz="4" w:space="0" w:color="F2F2F2" w:themeColor="background1" w:themeShade="F2"/>
              <w:bottom w:val="single" w:sz="4" w:space="0" w:color="F2F2F2" w:themeColor="background1" w:themeShade="F2"/>
            </w:tcBorders>
            <w:shd w:val="clear" w:color="auto" w:fill="auto"/>
          </w:tcPr>
          <w:p w14:paraId="28908609" w14:textId="234B8248" w:rsidR="00000B77" w:rsidRPr="00FC4826" w:rsidRDefault="00000B77" w:rsidP="00000B77">
            <w:pPr>
              <w:pStyle w:val="BodyText"/>
              <w:spacing w:after="0" w:line="22" w:lineRule="atLeast"/>
              <w:rPr>
                <w:b/>
                <w:bCs/>
                <w:i/>
                <w:noProof/>
              </w:rPr>
            </w:pPr>
            <w:r w:rsidRPr="00202499">
              <w:rPr>
                <w:rFonts w:eastAsiaTheme="minorEastAsia"/>
                <w:b/>
                <w:bCs/>
                <w:sz w:val="20"/>
              </w:rPr>
              <w:t xml:space="preserve">In the space provided, </w:t>
            </w:r>
            <w:r w:rsidRPr="00202499">
              <w:rPr>
                <w:rFonts w:eastAsiaTheme="minorEastAsia"/>
                <w:sz w:val="20"/>
              </w:rPr>
              <w:t>provide a summary of progress in research activities related to the proposal and, for applications following a currently funded Intramural Research Grant, the progress attributable to the previous Intramural Research Grant.</w:t>
            </w:r>
          </w:p>
        </w:tc>
      </w:tr>
      <w:tr w:rsidR="00000B77" w:rsidRPr="00697086" w14:paraId="59F7DADC" w14:textId="77777777" w:rsidTr="00000B77">
        <w:trPr>
          <w:trHeight w:val="10772"/>
        </w:trPr>
        <w:tc>
          <w:tcPr>
            <w:tcW w:w="9360" w:type="dxa"/>
            <w:tcBorders>
              <w:top w:val="single" w:sz="4" w:space="0" w:color="F2F2F2" w:themeColor="background1" w:themeShade="F2"/>
              <w:bottom w:val="single" w:sz="4" w:space="0" w:color="F2F2F2" w:themeColor="background1" w:themeShade="F2"/>
            </w:tcBorders>
            <w:shd w:val="clear" w:color="auto" w:fill="auto"/>
          </w:tcPr>
          <w:p w14:paraId="0CFCD158" w14:textId="77777777" w:rsidR="00000B77" w:rsidRPr="00000B77" w:rsidRDefault="00000B77" w:rsidP="00000B77">
            <w:pPr>
              <w:rPr>
                <w:rFonts w:asciiTheme="majorHAnsi" w:eastAsiaTheme="minorEastAsia" w:hAnsiTheme="majorHAnsi" w:cstheme="majorHAnsi"/>
                <w:bCs/>
                <w:szCs w:val="22"/>
              </w:rPr>
            </w:pPr>
          </w:p>
        </w:tc>
      </w:tr>
    </w:tbl>
    <w:p w14:paraId="7A7E2D14" w14:textId="77777777" w:rsidR="00000B77" w:rsidRDefault="00000B77">
      <w:pPr>
        <w:rPr>
          <w:rFonts w:cs="Arial"/>
          <w:sz w:val="4"/>
          <w:szCs w:val="4"/>
        </w:rPr>
      </w:pPr>
      <w:r>
        <w:rPr>
          <w:rFonts w:cs="Arial"/>
          <w:sz w:val="4"/>
          <w:szCs w:val="4"/>
        </w:rPr>
        <w:br w:type="page"/>
      </w:r>
    </w:p>
    <w:tbl>
      <w:tblPr>
        <w:tblW w:w="9360" w:type="dxa"/>
        <w:tblInd w:w="-5" w:type="dxa"/>
        <w:tbl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127E70" w:rsidRPr="00000B77" w14:paraId="4F5DE702" w14:textId="77777777" w:rsidTr="00000B77">
        <w:trPr>
          <w:trHeight w:val="432"/>
        </w:trPr>
        <w:tc>
          <w:tcPr>
            <w:tcW w:w="9360" w:type="dxa"/>
            <w:tcBorders>
              <w:top w:val="single" w:sz="4" w:space="0" w:color="F2F2F2" w:themeColor="background1" w:themeShade="F2"/>
              <w:bottom w:val="single" w:sz="4" w:space="0" w:color="F2F2F2" w:themeColor="background1" w:themeShade="F2"/>
            </w:tcBorders>
            <w:shd w:val="clear" w:color="auto" w:fill="F2F2F2" w:themeFill="accent6"/>
            <w:vAlign w:val="center"/>
          </w:tcPr>
          <w:p w14:paraId="489320CB" w14:textId="77777777" w:rsidR="00127E70" w:rsidRPr="00000B77" w:rsidRDefault="00127E70" w:rsidP="00000B77">
            <w:pPr>
              <w:spacing w:after="0"/>
              <w:rPr>
                <w:rFonts w:asciiTheme="majorHAnsi" w:eastAsiaTheme="minorEastAsia" w:hAnsiTheme="majorHAnsi" w:cstheme="majorHAnsi"/>
                <w:b/>
                <w:bCs/>
              </w:rPr>
            </w:pPr>
            <w:r w:rsidRPr="00000B77">
              <w:rPr>
                <w:rFonts w:asciiTheme="majorHAnsi" w:eastAsiaTheme="minorEastAsia" w:hAnsiTheme="majorHAnsi" w:cstheme="majorHAnsi"/>
                <w:b/>
                <w:bCs/>
              </w:rPr>
              <w:lastRenderedPageBreak/>
              <w:t xml:space="preserve">RESEARCH PROPOSAL </w:t>
            </w:r>
          </w:p>
        </w:tc>
      </w:tr>
      <w:tr w:rsidR="00127E70" w:rsidRPr="00697086" w14:paraId="5BD9C5EB" w14:textId="77777777" w:rsidTr="00333ABD">
        <w:trPr>
          <w:trHeight w:val="2573"/>
        </w:trPr>
        <w:tc>
          <w:tcPr>
            <w:tcW w:w="9360" w:type="dxa"/>
            <w:tcBorders>
              <w:top w:val="single" w:sz="4" w:space="0" w:color="F2F2F2" w:themeColor="background1" w:themeShade="F2"/>
              <w:bottom w:val="single" w:sz="4" w:space="0" w:color="F2F2F2" w:themeColor="background1" w:themeShade="F2"/>
            </w:tcBorders>
            <w:shd w:val="clear" w:color="auto" w:fill="auto"/>
          </w:tcPr>
          <w:p w14:paraId="60741AB5" w14:textId="18FD738A" w:rsidR="00127E70" w:rsidRPr="00202499" w:rsidRDefault="00127E70" w:rsidP="00C50F64">
            <w:pPr>
              <w:spacing w:after="0" w:line="22" w:lineRule="atLeast"/>
              <w:rPr>
                <w:rFonts w:asciiTheme="majorHAnsi" w:eastAsiaTheme="minorEastAsia" w:hAnsiTheme="majorHAnsi" w:cstheme="majorHAnsi"/>
                <w:sz w:val="20"/>
              </w:rPr>
            </w:pPr>
            <w:r w:rsidRPr="00202499">
              <w:rPr>
                <w:rFonts w:asciiTheme="majorHAnsi" w:eastAsiaTheme="minorEastAsia" w:hAnsiTheme="majorHAnsi" w:cstheme="majorHAnsi"/>
                <w:b/>
                <w:bCs/>
                <w:sz w:val="20"/>
              </w:rPr>
              <w:t>In 1</w:t>
            </w:r>
            <w:r w:rsidR="00652AD7">
              <w:rPr>
                <w:rFonts w:asciiTheme="majorHAnsi" w:eastAsiaTheme="minorEastAsia" w:hAnsiTheme="majorHAnsi" w:cstheme="majorHAnsi"/>
                <w:b/>
                <w:bCs/>
                <w:sz w:val="20"/>
              </w:rPr>
              <w:t>2</w:t>
            </w:r>
            <w:r w:rsidRPr="00202499">
              <w:rPr>
                <w:rFonts w:asciiTheme="majorHAnsi" w:eastAsiaTheme="minorEastAsia" w:hAnsiTheme="majorHAnsi" w:cstheme="majorHAnsi"/>
                <w:b/>
                <w:bCs/>
                <w:sz w:val="20"/>
              </w:rPr>
              <w:t xml:space="preserve"> pages maximum</w:t>
            </w:r>
            <w:r w:rsidRPr="00202499">
              <w:rPr>
                <w:rFonts w:asciiTheme="majorHAnsi" w:eastAsiaTheme="minorEastAsia" w:hAnsiTheme="majorHAnsi" w:cstheme="majorHAnsi"/>
                <w:sz w:val="20"/>
              </w:rPr>
              <w:t xml:space="preserve"> (</w:t>
            </w:r>
            <w:r w:rsidRPr="00202499">
              <w:rPr>
                <w:rFonts w:asciiTheme="majorHAnsi" w:eastAsiaTheme="minorEastAsia" w:hAnsiTheme="majorHAnsi" w:cstheme="majorHAnsi"/>
                <w:sz w:val="20"/>
                <w:u w:val="single"/>
              </w:rPr>
              <w:t>not</w:t>
            </w:r>
            <w:r w:rsidRPr="00202499">
              <w:rPr>
                <w:rFonts w:asciiTheme="majorHAnsi" w:eastAsiaTheme="minorEastAsia" w:hAnsiTheme="majorHAnsi" w:cstheme="majorHAnsi"/>
                <w:sz w:val="20"/>
              </w:rPr>
              <w:t xml:space="preserve"> including </w:t>
            </w:r>
            <w:r w:rsidR="00652AD7">
              <w:rPr>
                <w:rFonts w:asciiTheme="majorHAnsi" w:eastAsiaTheme="minorEastAsia" w:hAnsiTheme="majorHAnsi" w:cstheme="majorHAnsi"/>
                <w:sz w:val="20"/>
              </w:rPr>
              <w:t>references</w:t>
            </w:r>
            <w:r w:rsidRPr="00202499">
              <w:rPr>
                <w:rFonts w:asciiTheme="majorHAnsi" w:eastAsiaTheme="minorEastAsia" w:hAnsiTheme="majorHAnsi" w:cstheme="majorHAnsi"/>
                <w:sz w:val="20"/>
              </w:rPr>
              <w:t>):</w:t>
            </w:r>
          </w:p>
          <w:p w14:paraId="61316991" w14:textId="77777777" w:rsidR="00127E70" w:rsidRPr="00202499" w:rsidRDefault="00127E70" w:rsidP="00C50F64">
            <w:pPr>
              <w:numPr>
                <w:ilvl w:val="0"/>
                <w:numId w:val="16"/>
              </w:numPr>
              <w:spacing w:after="0" w:line="22" w:lineRule="atLeast"/>
              <w:rPr>
                <w:rFonts w:asciiTheme="majorHAnsi" w:hAnsiTheme="majorHAnsi" w:cstheme="majorHAnsi"/>
                <w:noProof/>
                <w:sz w:val="20"/>
              </w:rPr>
            </w:pPr>
            <w:r w:rsidRPr="00202499">
              <w:rPr>
                <w:rFonts w:asciiTheme="majorHAnsi" w:hAnsiTheme="majorHAnsi" w:cstheme="majorHAnsi"/>
                <w:noProof/>
                <w:sz w:val="20"/>
              </w:rPr>
              <w:t>Describe the proposed research (central hypothesis, research question, specific objectives);</w:t>
            </w:r>
          </w:p>
          <w:p w14:paraId="3FABDB62" w14:textId="77777777" w:rsidR="00127E70" w:rsidRPr="00202499" w:rsidRDefault="00127E70" w:rsidP="00C50F64">
            <w:pPr>
              <w:numPr>
                <w:ilvl w:val="0"/>
                <w:numId w:val="16"/>
              </w:numPr>
              <w:spacing w:after="0" w:line="22" w:lineRule="atLeast"/>
              <w:rPr>
                <w:rFonts w:asciiTheme="majorHAnsi" w:hAnsiTheme="majorHAnsi" w:cstheme="majorHAnsi"/>
                <w:noProof/>
                <w:sz w:val="20"/>
              </w:rPr>
            </w:pPr>
            <w:r w:rsidRPr="00202499">
              <w:rPr>
                <w:rFonts w:asciiTheme="majorHAnsi" w:hAnsiTheme="majorHAnsi" w:cstheme="majorHAnsi"/>
                <w:noProof/>
                <w:sz w:val="20"/>
              </w:rPr>
              <w:t>Describe the proposed research methodology and/or assays and outline any preliminary data;</w:t>
            </w:r>
          </w:p>
          <w:p w14:paraId="3F0C142C" w14:textId="77777777" w:rsidR="00127E70" w:rsidRPr="00202499" w:rsidRDefault="00127E70" w:rsidP="00C50F64">
            <w:pPr>
              <w:numPr>
                <w:ilvl w:val="0"/>
                <w:numId w:val="16"/>
              </w:numPr>
              <w:spacing w:after="0" w:line="22" w:lineRule="atLeast"/>
              <w:rPr>
                <w:rFonts w:asciiTheme="majorHAnsi" w:eastAsiaTheme="minorEastAsia" w:hAnsiTheme="majorHAnsi" w:cstheme="majorHAnsi"/>
                <w:noProof/>
                <w:sz w:val="20"/>
              </w:rPr>
            </w:pPr>
            <w:r w:rsidRPr="00202499">
              <w:rPr>
                <w:rFonts w:asciiTheme="majorHAnsi" w:eastAsiaTheme="minorEastAsia" w:hAnsiTheme="majorHAnsi" w:cstheme="majorHAnsi"/>
                <w:noProof/>
                <w:sz w:val="20"/>
              </w:rPr>
              <w:t xml:space="preserve">Describe the relevance of the proposal to the Intramural Research Grant Program’s objectives and identified Research Priorities; </w:t>
            </w:r>
          </w:p>
          <w:p w14:paraId="4D6EA018" w14:textId="77777777" w:rsidR="00127E70" w:rsidRPr="00202499" w:rsidRDefault="00127E70" w:rsidP="00C50F64">
            <w:pPr>
              <w:numPr>
                <w:ilvl w:val="0"/>
                <w:numId w:val="16"/>
              </w:numPr>
              <w:spacing w:after="0" w:line="22" w:lineRule="atLeast"/>
              <w:rPr>
                <w:rFonts w:asciiTheme="majorHAnsi" w:hAnsiTheme="majorHAnsi" w:cstheme="majorHAnsi"/>
                <w:noProof/>
                <w:sz w:val="20"/>
              </w:rPr>
            </w:pPr>
            <w:r w:rsidRPr="00202499">
              <w:rPr>
                <w:rFonts w:asciiTheme="majorHAnsi" w:hAnsiTheme="majorHAnsi" w:cstheme="majorHAnsi"/>
                <w:noProof/>
                <w:sz w:val="20"/>
              </w:rPr>
              <w:t>Describe how the proposed research could be translated into changes in transfusion service or transfusion medicine practice; and</w:t>
            </w:r>
          </w:p>
          <w:p w14:paraId="280096D5" w14:textId="77777777" w:rsidR="00127E70" w:rsidRPr="00202499" w:rsidRDefault="00127E70" w:rsidP="00C50F64">
            <w:pPr>
              <w:numPr>
                <w:ilvl w:val="0"/>
                <w:numId w:val="16"/>
              </w:numPr>
              <w:spacing w:after="0" w:line="22" w:lineRule="atLeast"/>
              <w:rPr>
                <w:rFonts w:asciiTheme="majorHAnsi" w:hAnsiTheme="majorHAnsi" w:cstheme="majorHAnsi"/>
                <w:noProof/>
                <w:sz w:val="20"/>
              </w:rPr>
            </w:pPr>
            <w:r w:rsidRPr="00202499">
              <w:rPr>
                <w:rFonts w:asciiTheme="majorHAnsi" w:hAnsiTheme="majorHAnsi" w:cstheme="majorHAnsi"/>
                <w:noProof/>
                <w:sz w:val="20"/>
              </w:rPr>
              <w:t>Identify any potential pitfalls and outline how the project goals will be achieved if pitfalls are encountered (work plan, timelines, analysis and interpretation of results).</w:t>
            </w:r>
          </w:p>
          <w:p w14:paraId="63320FE8" w14:textId="77777777" w:rsidR="00953680" w:rsidRPr="00953680" w:rsidRDefault="00953680" w:rsidP="00C50F64">
            <w:pPr>
              <w:spacing w:after="0" w:line="22" w:lineRule="atLeast"/>
              <w:rPr>
                <w:rFonts w:asciiTheme="majorHAnsi" w:hAnsiTheme="majorHAnsi" w:cstheme="majorHAnsi"/>
                <w:noProof/>
                <w:sz w:val="2"/>
              </w:rPr>
            </w:pPr>
          </w:p>
          <w:p w14:paraId="39A72240" w14:textId="3B2A7FE0" w:rsidR="00127E70" w:rsidRPr="00FC4826" w:rsidRDefault="00E82B94" w:rsidP="00C50F64">
            <w:pPr>
              <w:pStyle w:val="BodyText"/>
              <w:spacing w:after="0" w:line="22" w:lineRule="atLeast"/>
              <w:rPr>
                <w:b/>
                <w:bCs/>
                <w:i/>
                <w:noProof/>
              </w:rPr>
            </w:pPr>
            <w:r>
              <w:rPr>
                <w:noProof/>
                <w:sz w:val="20"/>
              </w:rPr>
              <w:t>T</w:t>
            </w:r>
            <w:r w:rsidR="00127E70" w:rsidRPr="00266CBB">
              <w:rPr>
                <w:noProof/>
                <w:sz w:val="20"/>
              </w:rPr>
              <w:t>ables, charts, figures and photographs may be included</w:t>
            </w:r>
            <w:r>
              <w:rPr>
                <w:noProof/>
                <w:sz w:val="20"/>
              </w:rPr>
              <w:t xml:space="preserve"> within the body of the </w:t>
            </w:r>
            <w:r w:rsidR="00833714">
              <w:rPr>
                <w:noProof/>
                <w:sz w:val="20"/>
              </w:rPr>
              <w:t>research proposal and count towards</w:t>
            </w:r>
            <w:r w:rsidR="00127E70" w:rsidRPr="00266CBB">
              <w:rPr>
                <w:noProof/>
                <w:sz w:val="20"/>
              </w:rPr>
              <w:t xml:space="preserve"> </w:t>
            </w:r>
            <w:r w:rsidR="00833714">
              <w:rPr>
                <w:noProof/>
                <w:sz w:val="20"/>
              </w:rPr>
              <w:t xml:space="preserve">the 12 page limit. </w:t>
            </w:r>
            <w:r w:rsidR="009A2376">
              <w:rPr>
                <w:noProof/>
                <w:sz w:val="20"/>
              </w:rPr>
              <w:t xml:space="preserve">References </w:t>
            </w:r>
            <w:r w:rsidR="002675FA">
              <w:rPr>
                <w:noProof/>
                <w:sz w:val="20"/>
              </w:rPr>
              <w:t>must</w:t>
            </w:r>
            <w:r w:rsidR="009A2376">
              <w:rPr>
                <w:noProof/>
                <w:sz w:val="20"/>
              </w:rPr>
              <w:t xml:space="preserve"> be provided </w:t>
            </w:r>
            <w:r w:rsidR="009A2376" w:rsidRPr="00266CBB">
              <w:rPr>
                <w:b/>
                <w:noProof/>
                <w:sz w:val="20"/>
              </w:rPr>
              <w:t xml:space="preserve">in addition </w:t>
            </w:r>
            <w:r w:rsidR="009A2376" w:rsidRPr="00266CBB">
              <w:rPr>
                <w:noProof/>
                <w:sz w:val="20"/>
              </w:rPr>
              <w:t xml:space="preserve">to the </w:t>
            </w:r>
            <w:r w:rsidR="009A2376">
              <w:rPr>
                <w:noProof/>
                <w:sz w:val="20"/>
              </w:rPr>
              <w:t>12</w:t>
            </w:r>
            <w:r w:rsidR="009A2376" w:rsidRPr="00266CBB">
              <w:rPr>
                <w:noProof/>
                <w:sz w:val="20"/>
              </w:rPr>
              <w:t xml:space="preserve"> page limit.</w:t>
            </w:r>
            <w:r w:rsidR="009A2376">
              <w:rPr>
                <w:noProof/>
                <w:sz w:val="20"/>
              </w:rPr>
              <w:t xml:space="preserve"> </w:t>
            </w:r>
            <w:r w:rsidR="009A2376" w:rsidRPr="00FA564F">
              <w:rPr>
                <w:b/>
                <w:bCs/>
                <w:noProof/>
                <w:sz w:val="20"/>
              </w:rPr>
              <w:t xml:space="preserve">No materials, </w:t>
            </w:r>
            <w:r w:rsidR="00E77AEF">
              <w:rPr>
                <w:b/>
                <w:bCs/>
                <w:noProof/>
                <w:sz w:val="20"/>
              </w:rPr>
              <w:t>excluding</w:t>
            </w:r>
            <w:r w:rsidR="00E77AEF" w:rsidRPr="00FA564F">
              <w:rPr>
                <w:b/>
                <w:bCs/>
                <w:noProof/>
                <w:sz w:val="20"/>
              </w:rPr>
              <w:t xml:space="preserve"> </w:t>
            </w:r>
            <w:r w:rsidR="009A2376" w:rsidRPr="00FA564F">
              <w:rPr>
                <w:b/>
                <w:bCs/>
                <w:noProof/>
                <w:sz w:val="20"/>
              </w:rPr>
              <w:t>references, are to be included in addition to the 12 page</w:t>
            </w:r>
            <w:r w:rsidR="00DE0C88" w:rsidRPr="00FA564F">
              <w:rPr>
                <w:b/>
                <w:bCs/>
                <w:noProof/>
                <w:sz w:val="20"/>
              </w:rPr>
              <w:t xml:space="preserve"> limit</w:t>
            </w:r>
            <w:r w:rsidR="009A2376">
              <w:rPr>
                <w:noProof/>
                <w:sz w:val="20"/>
              </w:rPr>
              <w:t xml:space="preserve">. </w:t>
            </w:r>
          </w:p>
        </w:tc>
      </w:tr>
      <w:tr w:rsidR="00202499" w:rsidRPr="00697086" w14:paraId="4EF4CD35" w14:textId="77777777" w:rsidTr="00FB2DDF">
        <w:trPr>
          <w:trHeight w:val="7865"/>
        </w:trPr>
        <w:tc>
          <w:tcPr>
            <w:tcW w:w="9360" w:type="dxa"/>
            <w:tcBorders>
              <w:top w:val="single" w:sz="4" w:space="0" w:color="F2F2F2" w:themeColor="background1" w:themeShade="F2"/>
              <w:bottom w:val="single" w:sz="4" w:space="0" w:color="F2F2F2" w:themeColor="background1" w:themeShade="F2"/>
            </w:tcBorders>
            <w:shd w:val="clear" w:color="auto" w:fill="auto"/>
          </w:tcPr>
          <w:p w14:paraId="1B0CA3CE" w14:textId="77777777" w:rsidR="00202499" w:rsidRPr="00000B77" w:rsidRDefault="00202499" w:rsidP="00202499">
            <w:pPr>
              <w:rPr>
                <w:rFonts w:asciiTheme="majorHAnsi" w:eastAsiaTheme="minorEastAsia" w:hAnsiTheme="majorHAnsi" w:cstheme="majorHAnsi"/>
                <w:bCs/>
                <w:szCs w:val="22"/>
              </w:rPr>
            </w:pPr>
          </w:p>
        </w:tc>
      </w:tr>
    </w:tbl>
    <w:p w14:paraId="20714D03" w14:textId="77777777" w:rsidR="00127E70" w:rsidRPr="00C8426B" w:rsidRDefault="00127E70" w:rsidP="00127E70">
      <w:pPr>
        <w:rPr>
          <w:rFonts w:cs="Arial"/>
          <w:sz w:val="4"/>
          <w:szCs w:val="4"/>
        </w:rPr>
      </w:pPr>
      <w:r w:rsidRPr="00C8426B">
        <w:rPr>
          <w:rFonts w:cs="Arial"/>
          <w:sz w:val="4"/>
          <w:szCs w:val="4"/>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127E70" w:rsidRPr="00000B77" w14:paraId="76ABF4B4" w14:textId="77777777" w:rsidTr="00000B77">
        <w:trPr>
          <w:trHeight w:val="432"/>
        </w:trPr>
        <w:tc>
          <w:tcPr>
            <w:tcW w:w="9360" w:type="dxa"/>
            <w:shd w:val="clear" w:color="auto" w:fill="F2F2F2" w:themeFill="accent6"/>
            <w:vAlign w:val="center"/>
          </w:tcPr>
          <w:p w14:paraId="35A42F00" w14:textId="77777777" w:rsidR="00127E70" w:rsidRPr="00202499" w:rsidRDefault="00127E70" w:rsidP="00000B77">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 xml:space="preserve">RELEVANT PUBLICATIONS </w:t>
            </w:r>
          </w:p>
        </w:tc>
      </w:tr>
      <w:tr w:rsidR="00127E70" w:rsidRPr="00697086" w14:paraId="1C1598F7" w14:textId="77777777" w:rsidTr="00000B77">
        <w:tc>
          <w:tcPr>
            <w:tcW w:w="9360" w:type="dxa"/>
            <w:shd w:val="clear" w:color="auto" w:fill="auto"/>
          </w:tcPr>
          <w:p w14:paraId="3DD79833" w14:textId="77777777" w:rsidR="00127E70" w:rsidRPr="00266CBB" w:rsidRDefault="00127E70" w:rsidP="00000B77">
            <w:pPr>
              <w:pStyle w:val="BodyText"/>
              <w:spacing w:after="0" w:line="264" w:lineRule="auto"/>
              <w:rPr>
                <w:rFonts w:eastAsiaTheme="minorEastAsia"/>
                <w:noProof/>
                <w:sz w:val="20"/>
              </w:rPr>
            </w:pPr>
            <w:r w:rsidRPr="00266CBB">
              <w:rPr>
                <w:rFonts w:eastAsiaTheme="minorEastAsia"/>
                <w:noProof/>
                <w:sz w:val="20"/>
              </w:rPr>
              <w:t xml:space="preserve">A maximum of </w:t>
            </w:r>
            <w:r w:rsidRPr="00266CBB">
              <w:rPr>
                <w:rFonts w:eastAsiaTheme="minorEastAsia"/>
                <w:b/>
                <w:bCs/>
                <w:noProof/>
                <w:sz w:val="20"/>
              </w:rPr>
              <w:t>three (3)</w:t>
            </w:r>
            <w:r w:rsidRPr="00266CBB">
              <w:rPr>
                <w:rFonts w:eastAsiaTheme="minorEastAsia"/>
                <w:noProof/>
                <w:sz w:val="20"/>
              </w:rPr>
              <w:t xml:space="preserve"> published or submitted articles relating to progress, plus a maximum of </w:t>
            </w:r>
            <w:r w:rsidRPr="00266CBB">
              <w:rPr>
                <w:rFonts w:eastAsiaTheme="minorEastAsia"/>
                <w:b/>
                <w:bCs/>
                <w:noProof/>
                <w:sz w:val="20"/>
              </w:rPr>
              <w:t>two (2)</w:t>
            </w:r>
            <w:r w:rsidRPr="00266CBB">
              <w:rPr>
                <w:rFonts w:eastAsiaTheme="minorEastAsia"/>
                <w:noProof/>
                <w:sz w:val="20"/>
              </w:rPr>
              <w:t xml:space="preserve"> published articles substantiating the subject matter expertise of the Principal Investigator and Co-Investigators may be appended to the application. Submitted articles must be accompanied by proof of submission to a journal.</w:t>
            </w:r>
          </w:p>
          <w:p w14:paraId="12F6AB48" w14:textId="77777777" w:rsidR="00127E70" w:rsidRPr="00266CBB" w:rsidRDefault="00127E70" w:rsidP="00000B77">
            <w:pPr>
              <w:pStyle w:val="BodyText"/>
              <w:spacing w:before="80" w:after="0" w:line="264" w:lineRule="auto"/>
              <w:rPr>
                <w:noProof/>
                <w:sz w:val="20"/>
              </w:rPr>
            </w:pPr>
            <w:r w:rsidRPr="00266CBB">
              <w:rPr>
                <w:noProof/>
                <w:sz w:val="20"/>
              </w:rPr>
              <w:t>List all appended articles in the space below.</w:t>
            </w:r>
          </w:p>
        </w:tc>
      </w:tr>
      <w:tr w:rsidR="00127E70" w:rsidRPr="00953680" w14:paraId="42D3DD6D" w14:textId="77777777" w:rsidTr="00000B77">
        <w:trPr>
          <w:trHeight w:val="9602"/>
        </w:trPr>
        <w:tc>
          <w:tcPr>
            <w:tcW w:w="9360" w:type="dxa"/>
            <w:shd w:val="clear" w:color="auto" w:fill="auto"/>
          </w:tcPr>
          <w:p w14:paraId="0399EADD" w14:textId="77777777" w:rsidR="00127E70" w:rsidRPr="00953680" w:rsidRDefault="00127E70" w:rsidP="00202499">
            <w:pPr>
              <w:jc w:val="both"/>
              <w:rPr>
                <w:rFonts w:asciiTheme="majorHAnsi" w:hAnsiTheme="majorHAnsi" w:cstheme="majorHAnsi"/>
                <w:noProof/>
                <w:sz w:val="20"/>
              </w:rPr>
            </w:pPr>
          </w:p>
        </w:tc>
      </w:tr>
    </w:tbl>
    <w:p w14:paraId="1B120E85" w14:textId="77777777" w:rsidR="00DD213C" w:rsidRDefault="00DD213C">
      <w:pPr>
        <w:rPr>
          <w:sz w:val="20"/>
        </w:rPr>
      </w:pPr>
      <w:r>
        <w:rPr>
          <w:sz w:val="20"/>
        </w:rPr>
        <w:br w:type="page"/>
      </w:r>
    </w:p>
    <w:tbl>
      <w:tblPr>
        <w:tblW w:w="9360" w:type="dxa"/>
        <w:tblInd w:w="-5" w:type="dxa"/>
        <w:tbl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5130"/>
        <w:gridCol w:w="4230"/>
      </w:tblGrid>
      <w:tr w:rsidR="00127E70" w:rsidRPr="00000B77" w14:paraId="78EE2090" w14:textId="77777777" w:rsidTr="00000B77">
        <w:trPr>
          <w:trHeight w:val="432"/>
        </w:trPr>
        <w:tc>
          <w:tcPr>
            <w:tcW w:w="9360" w:type="dxa"/>
            <w:gridSpan w:val="2"/>
            <w:tcBorders>
              <w:top w:val="single" w:sz="4" w:space="0" w:color="F2F2F2" w:themeColor="background1" w:themeShade="F2"/>
              <w:bottom w:val="single" w:sz="4" w:space="0" w:color="F2F2F2" w:themeColor="background1" w:themeShade="F2"/>
            </w:tcBorders>
            <w:shd w:val="clear" w:color="auto" w:fill="F2F2F2" w:themeFill="accent6"/>
            <w:vAlign w:val="center"/>
          </w:tcPr>
          <w:p w14:paraId="107523E1" w14:textId="77777777" w:rsidR="00127E70" w:rsidRPr="00202499" w:rsidRDefault="00127E70" w:rsidP="00000B77">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HEALTH AND SAFETY CERTIFICATION</w:t>
            </w:r>
          </w:p>
        </w:tc>
      </w:tr>
      <w:tr w:rsidR="00127E70" w:rsidRPr="00B16795" w14:paraId="380BEB77" w14:textId="77777777" w:rsidTr="00000B77">
        <w:trPr>
          <w:trHeight w:val="272"/>
        </w:trPr>
        <w:tc>
          <w:tcPr>
            <w:tcW w:w="9360" w:type="dxa"/>
            <w:gridSpan w:val="2"/>
            <w:tcBorders>
              <w:top w:val="single" w:sz="4" w:space="0" w:color="F2F2F2" w:themeColor="background1" w:themeShade="F2"/>
            </w:tcBorders>
            <w:shd w:val="clear" w:color="auto" w:fill="auto"/>
          </w:tcPr>
          <w:p w14:paraId="62642C7F" w14:textId="77777777" w:rsidR="00127E70" w:rsidRPr="00266CBB" w:rsidRDefault="00127E70" w:rsidP="00266CBB">
            <w:pPr>
              <w:pStyle w:val="BodyText"/>
              <w:rPr>
                <w:noProof/>
                <w:sz w:val="20"/>
              </w:rPr>
            </w:pPr>
            <w:r w:rsidRPr="00266CBB">
              <w:rPr>
                <w:noProof/>
                <w:sz w:val="20"/>
              </w:rPr>
              <w:t>Indicate if the proposal involves the following. Note that this information is used for administrative purposes to ensure that research ethics approvals are in place prior to the release of funds to successful applicants. This information is not used to evaluate the merit of the application.</w:t>
            </w:r>
          </w:p>
        </w:tc>
      </w:tr>
      <w:tr w:rsidR="00127E70" w:rsidRPr="00F540FF" w14:paraId="230FDC7C" w14:textId="77777777" w:rsidTr="00000B77">
        <w:trPr>
          <w:trHeight w:val="432"/>
        </w:trPr>
        <w:tc>
          <w:tcPr>
            <w:tcW w:w="9360" w:type="dxa"/>
            <w:gridSpan w:val="2"/>
            <w:tcBorders>
              <w:bottom w:val="single" w:sz="4" w:space="0" w:color="F2F2F2" w:themeColor="background1" w:themeShade="F2"/>
            </w:tcBorders>
            <w:shd w:val="clear" w:color="auto" w:fill="F2F2F2" w:themeFill="background1" w:themeFillShade="F2"/>
          </w:tcPr>
          <w:p w14:paraId="3C54FA37" w14:textId="77777777" w:rsidR="00127E70" w:rsidRPr="003678D4" w:rsidRDefault="00127E70" w:rsidP="00202499">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Biohazards</w:t>
            </w:r>
          </w:p>
        </w:tc>
      </w:tr>
      <w:tr w:rsidR="00127E70" w:rsidRPr="00F540FF" w14:paraId="392F189C"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28A45FB"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Pathogenic agents</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7DAB8C37" w14:textId="77777777" w:rsidR="00127E70" w:rsidRPr="00256504" w:rsidRDefault="007C3E83" w:rsidP="00202499">
            <w:pPr>
              <w:tabs>
                <w:tab w:val="left" w:pos="1026"/>
              </w:tabs>
              <w:spacing w:before="60" w:after="60"/>
              <w:rPr>
                <w:rFonts w:asciiTheme="majorHAnsi" w:eastAsiaTheme="minorEastAsia" w:hAnsiTheme="majorHAnsi" w:cstheme="majorHAnsi"/>
                <w:szCs w:val="22"/>
              </w:rPr>
            </w:pPr>
            <w:sdt>
              <w:sdtPr>
                <w:rPr>
                  <w:rFonts w:asciiTheme="majorHAnsi" w:hAnsiTheme="majorHAnsi" w:cstheme="majorHAnsi"/>
                  <w:szCs w:val="22"/>
                </w:rPr>
                <w:id w:val="-1202011471"/>
                <w14:checkbox>
                  <w14:checked w14:val="0"/>
                  <w14:checkedState w14:val="2612" w14:font="MS Gothic"/>
                  <w14:uncheckedState w14:val="2610" w14:font="MS Gothic"/>
                </w14:checkbox>
              </w:sdtPr>
              <w:sdtEndPr/>
              <w:sdtContent>
                <w:r w:rsidR="00127E70" w:rsidRPr="00256504">
                  <w:rPr>
                    <w:rFonts w:ascii="Segoe UI Symbol" w:eastAsia="MS Gothic" w:hAnsi="Segoe UI Symbol" w:cs="Segoe UI Symbol"/>
                    <w:szCs w:val="22"/>
                  </w:rPr>
                  <w:t>☐</w:t>
                </w:r>
              </w:sdtContent>
            </w:sdt>
            <w:r w:rsidR="00127E70" w:rsidRPr="00256504">
              <w:rPr>
                <w:rFonts w:asciiTheme="majorHAnsi" w:eastAsiaTheme="minorEastAsia" w:hAnsiTheme="majorHAnsi" w:cstheme="majorHAnsi"/>
                <w:szCs w:val="22"/>
              </w:rPr>
              <w:t xml:space="preserve">  Yes</w:t>
            </w:r>
            <w:r w:rsidR="00127E70" w:rsidRPr="00256504">
              <w:rPr>
                <w:rFonts w:asciiTheme="majorHAnsi" w:hAnsiTheme="majorHAnsi" w:cstheme="majorHAnsi"/>
                <w:szCs w:val="22"/>
              </w:rPr>
              <w:tab/>
            </w:r>
            <w:sdt>
              <w:sdtPr>
                <w:rPr>
                  <w:rFonts w:asciiTheme="majorHAnsi" w:hAnsiTheme="majorHAnsi" w:cstheme="majorHAnsi"/>
                  <w:szCs w:val="22"/>
                </w:rPr>
                <w:id w:val="2022497147"/>
                <w14:checkbox>
                  <w14:checked w14:val="0"/>
                  <w14:checkedState w14:val="2612" w14:font="MS Gothic"/>
                  <w14:uncheckedState w14:val="2610" w14:font="MS Gothic"/>
                </w14:checkbox>
              </w:sdtPr>
              <w:sdtEndPr/>
              <w:sdtContent>
                <w:r w:rsidR="00127E70" w:rsidRPr="00256504">
                  <w:rPr>
                    <w:rFonts w:ascii="Segoe UI Symbol" w:eastAsia="MS Gothic" w:hAnsi="Segoe UI Symbol" w:cs="Segoe UI Symbol"/>
                    <w:szCs w:val="22"/>
                  </w:rPr>
                  <w:t>☐</w:t>
                </w:r>
              </w:sdtContent>
            </w:sdt>
            <w:r w:rsidR="00127E70" w:rsidRPr="00256504">
              <w:rPr>
                <w:rFonts w:asciiTheme="majorHAnsi" w:eastAsiaTheme="minorEastAsia" w:hAnsiTheme="majorHAnsi" w:cstheme="majorHAnsi"/>
                <w:szCs w:val="22"/>
              </w:rPr>
              <w:t xml:space="preserve">  No</w:t>
            </w:r>
          </w:p>
        </w:tc>
      </w:tr>
      <w:tr w:rsidR="00CE02B0" w:rsidRPr="00F540FF" w14:paraId="53574300"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6178B96" w14:textId="6D105B12" w:rsidR="00CE02B0" w:rsidRPr="00953680" w:rsidRDefault="004661AA" w:rsidP="00C27573">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1052CB8B" w14:textId="2E2D8C14" w:rsidR="00CE02B0" w:rsidRPr="00C27573" w:rsidRDefault="007C3E83" w:rsidP="00C27573">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935973952"/>
                <w14:checkbox>
                  <w14:checked w14:val="0"/>
                  <w14:checkedState w14:val="2612" w14:font="MS Gothic"/>
                  <w14:uncheckedState w14:val="2610" w14:font="MS Gothic"/>
                </w14:checkbox>
              </w:sdtPr>
              <w:sdtEndPr/>
              <w:sdtContent>
                <w:r w:rsidR="004661AA" w:rsidRPr="00C27573">
                  <w:rPr>
                    <w:rFonts w:ascii="Segoe UI Symbol" w:eastAsia="MS Gothic" w:hAnsi="Segoe UI Symbol" w:cs="Segoe UI Symbol"/>
                    <w:szCs w:val="22"/>
                  </w:rPr>
                  <w:t>☐</w:t>
                </w:r>
              </w:sdtContent>
            </w:sdt>
            <w:r w:rsidR="007E2AD0" w:rsidRPr="00C27573">
              <w:rPr>
                <w:rFonts w:asciiTheme="majorHAnsi" w:hAnsiTheme="majorHAnsi" w:cstheme="majorHAnsi"/>
                <w:szCs w:val="22"/>
              </w:rPr>
              <w:t xml:space="preserve">  </w:t>
            </w:r>
            <w:r w:rsidR="004661AA" w:rsidRPr="00C27573">
              <w:rPr>
                <w:rFonts w:asciiTheme="majorHAnsi" w:eastAsiaTheme="minorEastAsia" w:hAnsiTheme="majorHAnsi" w:cstheme="majorHAnsi"/>
                <w:szCs w:val="22"/>
              </w:rPr>
              <w:t>1</w:t>
            </w:r>
            <w:r w:rsidR="004661AA" w:rsidRPr="00C27573">
              <w:rPr>
                <w:rFonts w:asciiTheme="majorHAnsi" w:hAnsiTheme="majorHAnsi" w:cstheme="majorHAnsi"/>
                <w:szCs w:val="22"/>
              </w:rPr>
              <w:tab/>
            </w:r>
            <w:sdt>
              <w:sdtPr>
                <w:rPr>
                  <w:rFonts w:asciiTheme="majorHAnsi" w:hAnsiTheme="majorHAnsi" w:cstheme="majorHAnsi"/>
                  <w:szCs w:val="22"/>
                </w:rPr>
                <w:id w:val="653268541"/>
                <w14:checkbox>
                  <w14:checked w14:val="0"/>
                  <w14:checkedState w14:val="2612" w14:font="MS Gothic"/>
                  <w14:uncheckedState w14:val="2610" w14:font="MS Gothic"/>
                </w14:checkbox>
              </w:sdtPr>
              <w:sdtEndPr/>
              <w:sdtContent>
                <w:r w:rsidR="004661AA" w:rsidRPr="00C27573">
                  <w:rPr>
                    <w:rFonts w:ascii="Segoe UI Symbol" w:eastAsia="MS Gothic" w:hAnsi="Segoe UI Symbol" w:cs="Segoe UI Symbol"/>
                    <w:szCs w:val="22"/>
                  </w:rPr>
                  <w:t>☐</w:t>
                </w:r>
              </w:sdtContent>
            </w:sdt>
            <w:r w:rsidR="007E2AD0" w:rsidRPr="00C27573">
              <w:rPr>
                <w:rFonts w:asciiTheme="majorHAnsi" w:hAnsiTheme="majorHAnsi" w:cstheme="majorHAnsi"/>
                <w:szCs w:val="22"/>
              </w:rPr>
              <w:t xml:space="preserve">  </w:t>
            </w:r>
            <w:r w:rsidR="004661AA" w:rsidRPr="00C27573">
              <w:rPr>
                <w:rFonts w:asciiTheme="majorHAnsi" w:eastAsiaTheme="minorEastAsia" w:hAnsiTheme="majorHAnsi" w:cstheme="majorHAnsi"/>
                <w:szCs w:val="22"/>
              </w:rPr>
              <w:t>2</w:t>
            </w:r>
            <w:r w:rsidR="004661AA" w:rsidRPr="00C27573">
              <w:rPr>
                <w:rFonts w:asciiTheme="majorHAnsi" w:hAnsiTheme="majorHAnsi" w:cstheme="majorHAnsi"/>
                <w:szCs w:val="22"/>
              </w:rPr>
              <w:tab/>
            </w:r>
            <w:sdt>
              <w:sdtPr>
                <w:rPr>
                  <w:rFonts w:asciiTheme="majorHAnsi" w:hAnsiTheme="majorHAnsi" w:cstheme="majorHAnsi"/>
                  <w:szCs w:val="22"/>
                </w:rPr>
                <w:id w:val="1940263235"/>
                <w14:checkbox>
                  <w14:checked w14:val="0"/>
                  <w14:checkedState w14:val="2612" w14:font="MS Gothic"/>
                  <w14:uncheckedState w14:val="2610" w14:font="MS Gothic"/>
                </w14:checkbox>
              </w:sdtPr>
              <w:sdtEndPr/>
              <w:sdtContent>
                <w:r w:rsidR="004661AA" w:rsidRPr="00C27573">
                  <w:rPr>
                    <w:rFonts w:ascii="Segoe UI Symbol" w:eastAsia="MS Gothic" w:hAnsi="Segoe UI Symbol" w:cs="Segoe UI Symbol"/>
                    <w:szCs w:val="22"/>
                  </w:rPr>
                  <w:t>☐</w:t>
                </w:r>
              </w:sdtContent>
            </w:sdt>
            <w:r w:rsidR="007E2AD0" w:rsidRPr="00C27573">
              <w:rPr>
                <w:rFonts w:asciiTheme="majorHAnsi" w:hAnsiTheme="majorHAnsi" w:cstheme="majorHAnsi"/>
                <w:szCs w:val="22"/>
              </w:rPr>
              <w:t xml:space="preserve">  </w:t>
            </w:r>
            <w:r w:rsidR="004661AA" w:rsidRPr="00C27573">
              <w:rPr>
                <w:rFonts w:asciiTheme="majorHAnsi" w:eastAsiaTheme="minorEastAsia" w:hAnsiTheme="majorHAnsi" w:cstheme="majorHAnsi"/>
                <w:szCs w:val="22"/>
              </w:rPr>
              <w:t>3</w:t>
            </w:r>
            <w:r w:rsidR="004661AA" w:rsidRPr="00C27573">
              <w:rPr>
                <w:rFonts w:asciiTheme="majorHAnsi" w:hAnsiTheme="majorHAnsi" w:cstheme="majorHAnsi"/>
                <w:szCs w:val="22"/>
              </w:rPr>
              <w:tab/>
            </w:r>
            <w:sdt>
              <w:sdtPr>
                <w:rPr>
                  <w:rFonts w:asciiTheme="majorHAnsi" w:hAnsiTheme="majorHAnsi" w:cstheme="majorHAnsi"/>
                  <w:szCs w:val="22"/>
                </w:rPr>
                <w:id w:val="1958133585"/>
                <w14:checkbox>
                  <w14:checked w14:val="0"/>
                  <w14:checkedState w14:val="2612" w14:font="MS Gothic"/>
                  <w14:uncheckedState w14:val="2610" w14:font="MS Gothic"/>
                </w14:checkbox>
              </w:sdtPr>
              <w:sdtEndPr/>
              <w:sdtContent>
                <w:r w:rsidR="004661AA" w:rsidRPr="00C27573">
                  <w:rPr>
                    <w:rFonts w:ascii="Segoe UI Symbol" w:eastAsia="MS Gothic" w:hAnsi="Segoe UI Symbol" w:cs="Segoe UI Symbol"/>
                    <w:szCs w:val="22"/>
                  </w:rPr>
                  <w:t>☐</w:t>
                </w:r>
              </w:sdtContent>
            </w:sdt>
            <w:r w:rsidR="007E2AD0" w:rsidRPr="00C27573">
              <w:rPr>
                <w:rFonts w:asciiTheme="majorHAnsi" w:hAnsiTheme="majorHAnsi" w:cstheme="majorHAnsi"/>
                <w:szCs w:val="22"/>
              </w:rPr>
              <w:t xml:space="preserve">  </w:t>
            </w:r>
            <w:r w:rsidR="004661AA" w:rsidRPr="00C27573">
              <w:rPr>
                <w:rFonts w:asciiTheme="majorHAnsi" w:eastAsiaTheme="minorEastAsia" w:hAnsiTheme="majorHAnsi" w:cstheme="majorHAnsi"/>
                <w:szCs w:val="22"/>
              </w:rPr>
              <w:t>4</w:t>
            </w:r>
            <w:r w:rsidR="004661AA" w:rsidRPr="00C27573">
              <w:rPr>
                <w:rFonts w:asciiTheme="majorHAnsi" w:hAnsiTheme="majorHAnsi" w:cstheme="majorHAnsi"/>
                <w:szCs w:val="22"/>
              </w:rPr>
              <w:tab/>
            </w:r>
            <w:sdt>
              <w:sdtPr>
                <w:rPr>
                  <w:rFonts w:asciiTheme="majorHAnsi" w:hAnsiTheme="majorHAnsi" w:cstheme="majorHAnsi"/>
                  <w:szCs w:val="22"/>
                </w:rPr>
                <w:id w:val="-167177387"/>
                <w14:checkbox>
                  <w14:checked w14:val="0"/>
                  <w14:checkedState w14:val="2612" w14:font="MS Gothic"/>
                  <w14:uncheckedState w14:val="2610" w14:font="MS Gothic"/>
                </w14:checkbox>
              </w:sdtPr>
              <w:sdtEndPr/>
              <w:sdtContent>
                <w:r w:rsidR="004661AA" w:rsidRPr="00C27573">
                  <w:rPr>
                    <w:rFonts w:ascii="Segoe UI Symbol" w:eastAsia="MS Gothic" w:hAnsi="Segoe UI Symbol" w:cs="Segoe UI Symbol"/>
                    <w:szCs w:val="22"/>
                  </w:rPr>
                  <w:t>☐</w:t>
                </w:r>
              </w:sdtContent>
            </w:sdt>
            <w:r w:rsidR="007E2AD0" w:rsidRPr="00C27573">
              <w:rPr>
                <w:rFonts w:asciiTheme="majorHAnsi" w:hAnsiTheme="majorHAnsi" w:cstheme="majorHAnsi"/>
                <w:szCs w:val="22"/>
              </w:rPr>
              <w:t xml:space="preserve">  N</w:t>
            </w:r>
            <w:r w:rsidR="004661AA" w:rsidRPr="00C27573">
              <w:rPr>
                <w:rFonts w:asciiTheme="majorHAnsi" w:eastAsiaTheme="minorEastAsia" w:hAnsiTheme="majorHAnsi" w:cstheme="majorHAnsi"/>
                <w:szCs w:val="22"/>
              </w:rPr>
              <w:t>one</w:t>
            </w:r>
          </w:p>
        </w:tc>
      </w:tr>
      <w:tr w:rsidR="00127E70" w:rsidRPr="00F540FF" w14:paraId="0D368968"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4188DBB"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Recombinant genetics</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tcPr>
          <w:p w14:paraId="3D01E838" w14:textId="0CCAF38C" w:rsidR="00127E70" w:rsidRPr="00953680" w:rsidRDefault="007C3E83" w:rsidP="00202499">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1488159656"/>
                <w14:checkbox>
                  <w14:checked w14:val="0"/>
                  <w14:checkedState w14:val="2612" w14:font="MS Gothic"/>
                  <w14:uncheckedState w14:val="2610" w14:font="MS Gothic"/>
                </w14:checkbox>
              </w:sdtPr>
              <w:sdtEndPr/>
              <w:sdtContent>
                <w:r w:rsidR="00C27573" w:rsidRPr="00256504">
                  <w:rPr>
                    <w:rFonts w:ascii="Segoe UI Symbol" w:eastAsia="MS Gothic" w:hAnsi="Segoe UI Symbol" w:cs="Segoe UI Symbol"/>
                    <w:szCs w:val="22"/>
                  </w:rPr>
                  <w:t>☐</w:t>
                </w:r>
              </w:sdtContent>
            </w:sdt>
            <w:r w:rsidR="00C27573" w:rsidRPr="00256504">
              <w:rPr>
                <w:rFonts w:asciiTheme="majorHAnsi" w:eastAsiaTheme="minorEastAsia" w:hAnsiTheme="majorHAnsi" w:cstheme="majorHAnsi"/>
                <w:szCs w:val="22"/>
              </w:rPr>
              <w:t xml:space="preserve">  Yes</w:t>
            </w:r>
            <w:r w:rsidR="00C27573" w:rsidRPr="00256504">
              <w:rPr>
                <w:rFonts w:asciiTheme="majorHAnsi" w:hAnsiTheme="majorHAnsi" w:cstheme="majorHAnsi"/>
                <w:szCs w:val="22"/>
              </w:rPr>
              <w:tab/>
            </w:r>
            <w:sdt>
              <w:sdtPr>
                <w:rPr>
                  <w:rFonts w:asciiTheme="majorHAnsi" w:hAnsiTheme="majorHAnsi" w:cstheme="majorHAnsi"/>
                  <w:szCs w:val="22"/>
                </w:rPr>
                <w:id w:val="-1557389905"/>
                <w14:checkbox>
                  <w14:checked w14:val="0"/>
                  <w14:checkedState w14:val="2612" w14:font="MS Gothic"/>
                  <w14:uncheckedState w14:val="2610" w14:font="MS Gothic"/>
                </w14:checkbox>
              </w:sdtPr>
              <w:sdtEndPr/>
              <w:sdtContent>
                <w:r w:rsidR="00C27573" w:rsidRPr="00256504">
                  <w:rPr>
                    <w:rFonts w:ascii="Segoe UI Symbol" w:eastAsia="MS Gothic" w:hAnsi="Segoe UI Symbol" w:cs="Segoe UI Symbol"/>
                    <w:szCs w:val="22"/>
                  </w:rPr>
                  <w:t>☐</w:t>
                </w:r>
              </w:sdtContent>
            </w:sdt>
            <w:r w:rsidR="00C27573" w:rsidRPr="00256504">
              <w:rPr>
                <w:rFonts w:asciiTheme="majorHAnsi" w:eastAsiaTheme="minorEastAsia" w:hAnsiTheme="majorHAnsi" w:cstheme="majorHAnsi"/>
                <w:szCs w:val="22"/>
              </w:rPr>
              <w:t xml:space="preserve">  No</w:t>
            </w:r>
          </w:p>
        </w:tc>
      </w:tr>
      <w:tr w:rsidR="00C27573" w:rsidRPr="00F540FF" w14:paraId="284DE075"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96BDF39" w14:textId="77777777" w:rsidR="00C27573" w:rsidRPr="00953680" w:rsidRDefault="00C27573" w:rsidP="00AA0D92">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2A5F6261" w14:textId="77777777" w:rsidR="00C27573" w:rsidRPr="00C27573" w:rsidRDefault="007C3E83" w:rsidP="00AA0D92">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145512182"/>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1</w:t>
            </w:r>
            <w:r w:rsidR="00C27573" w:rsidRPr="00C27573">
              <w:rPr>
                <w:rFonts w:asciiTheme="majorHAnsi" w:hAnsiTheme="majorHAnsi" w:cstheme="majorHAnsi"/>
                <w:szCs w:val="22"/>
              </w:rPr>
              <w:tab/>
            </w:r>
            <w:sdt>
              <w:sdtPr>
                <w:rPr>
                  <w:rFonts w:asciiTheme="majorHAnsi" w:hAnsiTheme="majorHAnsi" w:cstheme="majorHAnsi"/>
                  <w:szCs w:val="22"/>
                </w:rPr>
                <w:id w:val="-319890802"/>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2</w:t>
            </w:r>
            <w:r w:rsidR="00C27573" w:rsidRPr="00C27573">
              <w:rPr>
                <w:rFonts w:asciiTheme="majorHAnsi" w:hAnsiTheme="majorHAnsi" w:cstheme="majorHAnsi"/>
                <w:szCs w:val="22"/>
              </w:rPr>
              <w:tab/>
            </w:r>
            <w:sdt>
              <w:sdtPr>
                <w:rPr>
                  <w:rFonts w:asciiTheme="majorHAnsi" w:hAnsiTheme="majorHAnsi" w:cstheme="majorHAnsi"/>
                  <w:szCs w:val="22"/>
                </w:rPr>
                <w:id w:val="-422568522"/>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3</w:t>
            </w:r>
            <w:r w:rsidR="00C27573" w:rsidRPr="00C27573">
              <w:rPr>
                <w:rFonts w:asciiTheme="majorHAnsi" w:hAnsiTheme="majorHAnsi" w:cstheme="majorHAnsi"/>
                <w:szCs w:val="22"/>
              </w:rPr>
              <w:tab/>
            </w:r>
            <w:sdt>
              <w:sdtPr>
                <w:rPr>
                  <w:rFonts w:asciiTheme="majorHAnsi" w:hAnsiTheme="majorHAnsi" w:cstheme="majorHAnsi"/>
                  <w:szCs w:val="22"/>
                </w:rPr>
                <w:id w:val="672378621"/>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4</w:t>
            </w:r>
            <w:r w:rsidR="00C27573" w:rsidRPr="00C27573">
              <w:rPr>
                <w:rFonts w:asciiTheme="majorHAnsi" w:hAnsiTheme="majorHAnsi" w:cstheme="majorHAnsi"/>
                <w:szCs w:val="22"/>
              </w:rPr>
              <w:tab/>
            </w:r>
            <w:sdt>
              <w:sdtPr>
                <w:rPr>
                  <w:rFonts w:asciiTheme="majorHAnsi" w:hAnsiTheme="majorHAnsi" w:cstheme="majorHAnsi"/>
                  <w:szCs w:val="22"/>
                </w:rPr>
                <w:id w:val="2144768138"/>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N</w:t>
            </w:r>
            <w:r w:rsidR="00C27573" w:rsidRPr="00C27573">
              <w:rPr>
                <w:rFonts w:asciiTheme="majorHAnsi" w:eastAsiaTheme="minorEastAsia" w:hAnsiTheme="majorHAnsi" w:cstheme="majorHAnsi"/>
                <w:szCs w:val="22"/>
              </w:rPr>
              <w:t>one</w:t>
            </w:r>
          </w:p>
        </w:tc>
      </w:tr>
      <w:tr w:rsidR="00127E70" w:rsidRPr="00F540FF" w14:paraId="3A35A29A"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C38FF4F"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Radioisotopes</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tcPr>
          <w:p w14:paraId="71A74CAE" w14:textId="44866DB9" w:rsidR="00127E70" w:rsidRPr="00953680" w:rsidRDefault="007C3E83" w:rsidP="00202499">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561404937"/>
                <w14:checkbox>
                  <w14:checked w14:val="0"/>
                  <w14:checkedState w14:val="2612" w14:font="MS Gothic"/>
                  <w14:uncheckedState w14:val="2610" w14:font="MS Gothic"/>
                </w14:checkbox>
              </w:sdtPr>
              <w:sdtEndPr/>
              <w:sdtContent>
                <w:r w:rsidR="00C27573" w:rsidRPr="00256504">
                  <w:rPr>
                    <w:rFonts w:ascii="Segoe UI Symbol" w:eastAsia="MS Gothic" w:hAnsi="Segoe UI Symbol" w:cs="Segoe UI Symbol"/>
                    <w:szCs w:val="22"/>
                  </w:rPr>
                  <w:t>☐</w:t>
                </w:r>
              </w:sdtContent>
            </w:sdt>
            <w:r w:rsidR="00C27573" w:rsidRPr="00256504">
              <w:rPr>
                <w:rFonts w:asciiTheme="majorHAnsi" w:eastAsiaTheme="minorEastAsia" w:hAnsiTheme="majorHAnsi" w:cstheme="majorHAnsi"/>
                <w:szCs w:val="22"/>
              </w:rPr>
              <w:t xml:space="preserve">  Yes</w:t>
            </w:r>
            <w:r w:rsidR="00C27573" w:rsidRPr="00256504">
              <w:rPr>
                <w:rFonts w:asciiTheme="majorHAnsi" w:hAnsiTheme="majorHAnsi" w:cstheme="majorHAnsi"/>
                <w:szCs w:val="22"/>
              </w:rPr>
              <w:tab/>
            </w:r>
            <w:sdt>
              <w:sdtPr>
                <w:rPr>
                  <w:rFonts w:asciiTheme="majorHAnsi" w:hAnsiTheme="majorHAnsi" w:cstheme="majorHAnsi"/>
                  <w:szCs w:val="22"/>
                </w:rPr>
                <w:id w:val="-1887942195"/>
                <w14:checkbox>
                  <w14:checked w14:val="0"/>
                  <w14:checkedState w14:val="2612" w14:font="MS Gothic"/>
                  <w14:uncheckedState w14:val="2610" w14:font="MS Gothic"/>
                </w14:checkbox>
              </w:sdtPr>
              <w:sdtEndPr/>
              <w:sdtContent>
                <w:r w:rsidR="00000B77">
                  <w:rPr>
                    <w:rFonts w:ascii="MS Gothic" w:eastAsia="MS Gothic" w:hAnsi="MS Gothic" w:cstheme="majorHAnsi" w:hint="eastAsia"/>
                    <w:szCs w:val="22"/>
                  </w:rPr>
                  <w:t>☐</w:t>
                </w:r>
              </w:sdtContent>
            </w:sdt>
            <w:r w:rsidR="00C27573" w:rsidRPr="00256504">
              <w:rPr>
                <w:rFonts w:asciiTheme="majorHAnsi" w:eastAsiaTheme="minorEastAsia" w:hAnsiTheme="majorHAnsi" w:cstheme="majorHAnsi"/>
                <w:szCs w:val="22"/>
              </w:rPr>
              <w:t xml:space="preserve">  No</w:t>
            </w:r>
          </w:p>
        </w:tc>
      </w:tr>
      <w:tr w:rsidR="00C27573" w:rsidRPr="00F540FF" w14:paraId="5D3E7104"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13D5D2E" w14:textId="77777777" w:rsidR="00C27573" w:rsidRPr="00953680" w:rsidRDefault="00C27573" w:rsidP="00AA0D92">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3A2CA18D" w14:textId="77777777" w:rsidR="00C27573" w:rsidRPr="00C27573" w:rsidRDefault="007C3E83" w:rsidP="00AA0D92">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2121135840"/>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1</w:t>
            </w:r>
            <w:r w:rsidR="00C27573" w:rsidRPr="00C27573">
              <w:rPr>
                <w:rFonts w:asciiTheme="majorHAnsi" w:hAnsiTheme="majorHAnsi" w:cstheme="majorHAnsi"/>
                <w:szCs w:val="22"/>
              </w:rPr>
              <w:tab/>
            </w:r>
            <w:sdt>
              <w:sdtPr>
                <w:rPr>
                  <w:rFonts w:asciiTheme="majorHAnsi" w:hAnsiTheme="majorHAnsi" w:cstheme="majorHAnsi"/>
                  <w:szCs w:val="22"/>
                </w:rPr>
                <w:id w:val="1750618424"/>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2</w:t>
            </w:r>
            <w:r w:rsidR="00C27573" w:rsidRPr="00C27573">
              <w:rPr>
                <w:rFonts w:asciiTheme="majorHAnsi" w:hAnsiTheme="majorHAnsi" w:cstheme="majorHAnsi"/>
                <w:szCs w:val="22"/>
              </w:rPr>
              <w:tab/>
            </w:r>
            <w:sdt>
              <w:sdtPr>
                <w:rPr>
                  <w:rFonts w:asciiTheme="majorHAnsi" w:hAnsiTheme="majorHAnsi" w:cstheme="majorHAnsi"/>
                  <w:szCs w:val="22"/>
                </w:rPr>
                <w:id w:val="915663080"/>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3</w:t>
            </w:r>
            <w:r w:rsidR="00C27573" w:rsidRPr="00C27573">
              <w:rPr>
                <w:rFonts w:asciiTheme="majorHAnsi" w:hAnsiTheme="majorHAnsi" w:cstheme="majorHAnsi"/>
                <w:szCs w:val="22"/>
              </w:rPr>
              <w:tab/>
            </w:r>
            <w:sdt>
              <w:sdtPr>
                <w:rPr>
                  <w:rFonts w:asciiTheme="majorHAnsi" w:hAnsiTheme="majorHAnsi" w:cstheme="majorHAnsi"/>
                  <w:szCs w:val="22"/>
                </w:rPr>
                <w:id w:val="2072076526"/>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w:t>
            </w:r>
            <w:r w:rsidR="00C27573" w:rsidRPr="00C27573">
              <w:rPr>
                <w:rFonts w:asciiTheme="majorHAnsi" w:eastAsiaTheme="minorEastAsia" w:hAnsiTheme="majorHAnsi" w:cstheme="majorHAnsi"/>
                <w:szCs w:val="22"/>
              </w:rPr>
              <w:t>4</w:t>
            </w:r>
            <w:r w:rsidR="00C27573" w:rsidRPr="00C27573">
              <w:rPr>
                <w:rFonts w:asciiTheme="majorHAnsi" w:hAnsiTheme="majorHAnsi" w:cstheme="majorHAnsi"/>
                <w:szCs w:val="22"/>
              </w:rPr>
              <w:tab/>
            </w:r>
            <w:sdt>
              <w:sdtPr>
                <w:rPr>
                  <w:rFonts w:asciiTheme="majorHAnsi" w:hAnsiTheme="majorHAnsi" w:cstheme="majorHAnsi"/>
                  <w:szCs w:val="22"/>
                </w:rPr>
                <w:id w:val="-585758217"/>
                <w14:checkbox>
                  <w14:checked w14:val="0"/>
                  <w14:checkedState w14:val="2612" w14:font="MS Gothic"/>
                  <w14:uncheckedState w14:val="2610" w14:font="MS Gothic"/>
                </w14:checkbox>
              </w:sdtPr>
              <w:sdtEndPr/>
              <w:sdtContent>
                <w:r w:rsidR="00C27573" w:rsidRPr="00C27573">
                  <w:rPr>
                    <w:rFonts w:ascii="Segoe UI Symbol" w:eastAsia="MS Gothic" w:hAnsi="Segoe UI Symbol" w:cs="Segoe UI Symbol"/>
                    <w:szCs w:val="22"/>
                  </w:rPr>
                  <w:t>☐</w:t>
                </w:r>
              </w:sdtContent>
            </w:sdt>
            <w:r w:rsidR="00C27573" w:rsidRPr="00C27573">
              <w:rPr>
                <w:rFonts w:asciiTheme="majorHAnsi" w:hAnsiTheme="majorHAnsi" w:cstheme="majorHAnsi"/>
                <w:szCs w:val="22"/>
              </w:rPr>
              <w:t xml:space="preserve">  N</w:t>
            </w:r>
            <w:r w:rsidR="00C27573" w:rsidRPr="00C27573">
              <w:rPr>
                <w:rFonts w:asciiTheme="majorHAnsi" w:eastAsiaTheme="minorEastAsia" w:hAnsiTheme="majorHAnsi" w:cstheme="majorHAnsi"/>
                <w:szCs w:val="22"/>
              </w:rPr>
              <w:t>one</w:t>
            </w:r>
          </w:p>
        </w:tc>
      </w:tr>
      <w:tr w:rsidR="00127E70" w:rsidRPr="00F540FF" w14:paraId="75A16101" w14:textId="77777777" w:rsidTr="00000B77">
        <w:trPr>
          <w:trHeight w:val="432"/>
        </w:trPr>
        <w:tc>
          <w:tcPr>
            <w:tcW w:w="9360" w:type="dxa"/>
            <w:gridSpan w:val="2"/>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648C4E36" w14:textId="77777777" w:rsidR="00127E70" w:rsidRPr="003678D4" w:rsidRDefault="00127E70" w:rsidP="00202499">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Human Experimentation</w:t>
            </w:r>
          </w:p>
        </w:tc>
      </w:tr>
      <w:tr w:rsidR="00127E70" w:rsidRPr="00F540FF" w14:paraId="683FBDE6"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B135913" w14:textId="77777777" w:rsidR="00127E70" w:rsidRPr="00953680" w:rsidRDefault="00127E70" w:rsidP="00C27573">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404D1587" w14:textId="77777777" w:rsidR="00127E70" w:rsidRPr="00CE02B0" w:rsidRDefault="007C3E83" w:rsidP="00C27573">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375050850"/>
                <w14:checkbox>
                  <w14:checked w14:val="0"/>
                  <w14:checkedState w14:val="2612" w14:font="MS Gothic"/>
                  <w14:uncheckedState w14:val="2610" w14:font="MS Gothic"/>
                </w14:checkbox>
              </w:sdtPr>
              <w:sdtEndPr/>
              <w:sdtContent>
                <w:r w:rsidR="00127E70" w:rsidRPr="00CE02B0">
                  <w:rPr>
                    <w:rFonts w:ascii="Segoe UI Symbol" w:eastAsia="MS Gothic" w:hAnsi="Segoe UI Symbol" w:cs="Segoe UI Symbol"/>
                    <w:szCs w:val="22"/>
                  </w:rPr>
                  <w:t>☐</w:t>
                </w:r>
              </w:sdtContent>
            </w:sdt>
            <w:r w:rsidR="00127E70" w:rsidRPr="00CE02B0">
              <w:rPr>
                <w:rFonts w:asciiTheme="majorHAnsi" w:eastAsiaTheme="minorEastAsia" w:hAnsiTheme="majorHAnsi" w:cstheme="majorHAnsi"/>
                <w:szCs w:val="22"/>
              </w:rPr>
              <w:t xml:space="preserve">  Yes</w:t>
            </w:r>
            <w:r w:rsidR="00127E70" w:rsidRPr="00CE02B0">
              <w:rPr>
                <w:rFonts w:asciiTheme="majorHAnsi" w:hAnsiTheme="majorHAnsi" w:cstheme="majorHAnsi"/>
                <w:szCs w:val="22"/>
              </w:rPr>
              <w:tab/>
            </w:r>
            <w:sdt>
              <w:sdtPr>
                <w:rPr>
                  <w:rFonts w:asciiTheme="majorHAnsi" w:hAnsiTheme="majorHAnsi" w:cstheme="majorHAnsi"/>
                  <w:szCs w:val="22"/>
                </w:rPr>
                <w:id w:val="1258943441"/>
                <w14:checkbox>
                  <w14:checked w14:val="0"/>
                  <w14:checkedState w14:val="2612" w14:font="MS Gothic"/>
                  <w14:uncheckedState w14:val="2610" w14:font="MS Gothic"/>
                </w14:checkbox>
              </w:sdtPr>
              <w:sdtEndPr/>
              <w:sdtContent>
                <w:r w:rsidR="00127E70" w:rsidRPr="00CE02B0">
                  <w:rPr>
                    <w:rFonts w:ascii="Segoe UI Symbol" w:eastAsia="MS Gothic" w:hAnsi="Segoe UI Symbol" w:cs="Segoe UI Symbol"/>
                    <w:szCs w:val="22"/>
                  </w:rPr>
                  <w:t>☐</w:t>
                </w:r>
              </w:sdtContent>
            </w:sdt>
            <w:r w:rsidR="00127E70" w:rsidRPr="00CE02B0">
              <w:rPr>
                <w:rFonts w:asciiTheme="majorHAnsi" w:eastAsiaTheme="minorEastAsia" w:hAnsiTheme="majorHAnsi" w:cstheme="majorHAnsi"/>
                <w:szCs w:val="22"/>
              </w:rPr>
              <w:t xml:space="preserve">  No</w:t>
            </w:r>
            <w:r w:rsidR="00127E70" w:rsidRPr="00CE02B0">
              <w:rPr>
                <w:rFonts w:asciiTheme="majorHAnsi" w:hAnsiTheme="majorHAnsi" w:cstheme="majorHAnsi"/>
                <w:szCs w:val="22"/>
              </w:rPr>
              <w:tab/>
            </w:r>
            <w:sdt>
              <w:sdtPr>
                <w:rPr>
                  <w:rFonts w:asciiTheme="majorHAnsi" w:hAnsiTheme="majorHAnsi" w:cstheme="majorHAnsi"/>
                  <w:szCs w:val="22"/>
                </w:rPr>
                <w:id w:val="-259056668"/>
                <w14:checkbox>
                  <w14:checked w14:val="0"/>
                  <w14:checkedState w14:val="2612" w14:font="MS Gothic"/>
                  <w14:uncheckedState w14:val="2610" w14:font="MS Gothic"/>
                </w14:checkbox>
              </w:sdtPr>
              <w:sdtEndPr/>
              <w:sdtContent>
                <w:r w:rsidR="00127E70" w:rsidRPr="00CE02B0">
                  <w:rPr>
                    <w:rFonts w:ascii="Segoe UI Symbol" w:eastAsia="MS Gothic" w:hAnsi="Segoe UI Symbol" w:cs="Segoe UI Symbol"/>
                    <w:szCs w:val="22"/>
                  </w:rPr>
                  <w:t>☐</w:t>
                </w:r>
              </w:sdtContent>
            </w:sdt>
            <w:r w:rsidR="00127E70" w:rsidRPr="00CE02B0">
              <w:rPr>
                <w:rFonts w:asciiTheme="majorHAnsi" w:eastAsiaTheme="minorEastAsia" w:hAnsiTheme="majorHAnsi" w:cstheme="majorHAnsi"/>
                <w:szCs w:val="22"/>
              </w:rPr>
              <w:t xml:space="preserve">  Not applicable</w:t>
            </w:r>
          </w:p>
        </w:tc>
      </w:tr>
      <w:tr w:rsidR="00127E70" w:rsidRPr="00F540FF" w14:paraId="6E2E779E" w14:textId="77777777" w:rsidTr="00000B77">
        <w:trPr>
          <w:trHeight w:val="432"/>
        </w:trPr>
        <w:tc>
          <w:tcPr>
            <w:tcW w:w="9360" w:type="dxa"/>
            <w:gridSpan w:val="2"/>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706502EF" w14:textId="77777777" w:rsidR="00127E70" w:rsidRPr="003678D4" w:rsidRDefault="00127E70" w:rsidP="00202499">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Animal Experimentation</w:t>
            </w:r>
          </w:p>
        </w:tc>
      </w:tr>
      <w:tr w:rsidR="00452566" w:rsidRPr="00F540FF" w14:paraId="740D7A03" w14:textId="77777777" w:rsidTr="00000B77">
        <w:trPr>
          <w:trHeight w:val="432"/>
        </w:trPr>
        <w:tc>
          <w:tcPr>
            <w:tcW w:w="513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04A1F33" w14:textId="77777777" w:rsidR="00452566" w:rsidRPr="00953680" w:rsidRDefault="00452566" w:rsidP="00C27573">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vAlign w:val="center"/>
          </w:tcPr>
          <w:p w14:paraId="169BDA2C" w14:textId="77777777" w:rsidR="00452566" w:rsidRPr="00CE02B0" w:rsidRDefault="007C3E83" w:rsidP="00C27573">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926001493"/>
                <w14:checkbox>
                  <w14:checked w14:val="0"/>
                  <w14:checkedState w14:val="2612" w14:font="MS Gothic"/>
                  <w14:uncheckedState w14:val="2610" w14:font="MS Gothic"/>
                </w14:checkbox>
              </w:sdtPr>
              <w:sdtEndPr/>
              <w:sdtContent>
                <w:r w:rsidR="00452566" w:rsidRPr="00CE02B0">
                  <w:rPr>
                    <w:rFonts w:ascii="Segoe UI Symbol" w:eastAsia="MS Gothic" w:hAnsi="Segoe UI Symbol" w:cs="Segoe UI Symbol"/>
                    <w:szCs w:val="22"/>
                  </w:rPr>
                  <w:t>☐</w:t>
                </w:r>
              </w:sdtContent>
            </w:sdt>
            <w:r w:rsidR="00452566" w:rsidRPr="00CE02B0">
              <w:rPr>
                <w:rFonts w:asciiTheme="majorHAnsi" w:eastAsiaTheme="minorEastAsia" w:hAnsiTheme="majorHAnsi" w:cstheme="majorHAnsi"/>
                <w:szCs w:val="22"/>
              </w:rPr>
              <w:t xml:space="preserve">  Yes</w:t>
            </w:r>
            <w:r w:rsidR="00452566" w:rsidRPr="00CE02B0">
              <w:rPr>
                <w:rFonts w:asciiTheme="majorHAnsi" w:hAnsiTheme="majorHAnsi" w:cstheme="majorHAnsi"/>
                <w:szCs w:val="22"/>
              </w:rPr>
              <w:tab/>
            </w:r>
            <w:sdt>
              <w:sdtPr>
                <w:rPr>
                  <w:rFonts w:asciiTheme="majorHAnsi" w:hAnsiTheme="majorHAnsi" w:cstheme="majorHAnsi"/>
                  <w:szCs w:val="22"/>
                </w:rPr>
                <w:id w:val="1843593389"/>
                <w14:checkbox>
                  <w14:checked w14:val="0"/>
                  <w14:checkedState w14:val="2612" w14:font="MS Gothic"/>
                  <w14:uncheckedState w14:val="2610" w14:font="MS Gothic"/>
                </w14:checkbox>
              </w:sdtPr>
              <w:sdtEndPr/>
              <w:sdtContent>
                <w:r w:rsidR="00452566" w:rsidRPr="00CE02B0">
                  <w:rPr>
                    <w:rFonts w:ascii="Segoe UI Symbol" w:eastAsia="MS Gothic" w:hAnsi="Segoe UI Symbol" w:cs="Segoe UI Symbol"/>
                    <w:szCs w:val="22"/>
                  </w:rPr>
                  <w:t>☐</w:t>
                </w:r>
              </w:sdtContent>
            </w:sdt>
            <w:r w:rsidR="00452566" w:rsidRPr="00CE02B0">
              <w:rPr>
                <w:rFonts w:asciiTheme="majorHAnsi" w:eastAsiaTheme="minorEastAsia" w:hAnsiTheme="majorHAnsi" w:cstheme="majorHAnsi"/>
                <w:szCs w:val="22"/>
              </w:rPr>
              <w:t xml:space="preserve">  No</w:t>
            </w:r>
            <w:r w:rsidR="00452566" w:rsidRPr="00CE02B0">
              <w:rPr>
                <w:rFonts w:asciiTheme="majorHAnsi" w:hAnsiTheme="majorHAnsi" w:cstheme="majorHAnsi"/>
                <w:szCs w:val="22"/>
              </w:rPr>
              <w:tab/>
            </w:r>
            <w:sdt>
              <w:sdtPr>
                <w:rPr>
                  <w:rFonts w:asciiTheme="majorHAnsi" w:hAnsiTheme="majorHAnsi" w:cstheme="majorHAnsi"/>
                  <w:szCs w:val="22"/>
                </w:rPr>
                <w:id w:val="1188873451"/>
                <w14:checkbox>
                  <w14:checked w14:val="0"/>
                  <w14:checkedState w14:val="2612" w14:font="MS Gothic"/>
                  <w14:uncheckedState w14:val="2610" w14:font="MS Gothic"/>
                </w14:checkbox>
              </w:sdtPr>
              <w:sdtEndPr/>
              <w:sdtContent>
                <w:r w:rsidR="00452566" w:rsidRPr="00CE02B0">
                  <w:rPr>
                    <w:rFonts w:ascii="Segoe UI Symbol" w:eastAsia="MS Gothic" w:hAnsi="Segoe UI Symbol" w:cs="Segoe UI Symbol"/>
                    <w:szCs w:val="22"/>
                  </w:rPr>
                  <w:t>☐</w:t>
                </w:r>
              </w:sdtContent>
            </w:sdt>
            <w:r w:rsidR="00452566" w:rsidRPr="00CE02B0">
              <w:rPr>
                <w:rFonts w:asciiTheme="majorHAnsi" w:eastAsiaTheme="minorEastAsia" w:hAnsiTheme="majorHAnsi" w:cstheme="majorHAnsi"/>
                <w:szCs w:val="22"/>
              </w:rPr>
              <w:t xml:space="preserve">  Not applicable</w:t>
            </w:r>
          </w:p>
        </w:tc>
      </w:tr>
    </w:tbl>
    <w:p w14:paraId="067E5922" w14:textId="7D7982C4" w:rsidR="00FC4826" w:rsidRDefault="00FC4826">
      <w:pPr>
        <w:rPr>
          <w:sz w:val="16"/>
          <w:szCs w:val="16"/>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7484"/>
        <w:gridCol w:w="1876"/>
      </w:tblGrid>
      <w:tr w:rsidR="00127E70" w:rsidRPr="00B16795" w14:paraId="7F552ADA" w14:textId="77777777" w:rsidTr="003678D4">
        <w:trPr>
          <w:trHeight w:val="446"/>
        </w:trPr>
        <w:tc>
          <w:tcPr>
            <w:tcW w:w="9360" w:type="dxa"/>
            <w:gridSpan w:val="2"/>
            <w:shd w:val="clear" w:color="auto" w:fill="F2F2F2" w:themeFill="accent6"/>
            <w:vAlign w:val="center"/>
          </w:tcPr>
          <w:p w14:paraId="10574740" w14:textId="77777777" w:rsidR="00127E70" w:rsidRPr="00202499" w:rsidRDefault="00127E70" w:rsidP="003678D4">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SEX AND GENDER</w:t>
            </w:r>
          </w:p>
        </w:tc>
      </w:tr>
      <w:tr w:rsidR="00127E70" w:rsidRPr="00A73F66" w14:paraId="72039314" w14:textId="77777777" w:rsidTr="00256504">
        <w:trPr>
          <w:trHeight w:val="533"/>
        </w:trPr>
        <w:tc>
          <w:tcPr>
            <w:tcW w:w="9360" w:type="dxa"/>
            <w:gridSpan w:val="2"/>
            <w:tcBorders>
              <w:bottom w:val="single" w:sz="4" w:space="0" w:color="F2F2F2" w:themeColor="background1" w:themeShade="F2"/>
            </w:tcBorders>
            <w:shd w:val="clear" w:color="auto" w:fill="auto"/>
            <w:tcMar>
              <w:left w:w="115" w:type="dxa"/>
              <w:right w:w="14" w:type="dxa"/>
            </w:tcMar>
          </w:tcPr>
          <w:p w14:paraId="0159EDC7" w14:textId="77777777" w:rsidR="00127E70" w:rsidRPr="00DD213C" w:rsidRDefault="00127E70" w:rsidP="00DD213C">
            <w:pPr>
              <w:pStyle w:val="BodyText"/>
              <w:spacing w:after="0" w:line="264" w:lineRule="auto"/>
              <w:rPr>
                <w:sz w:val="20"/>
              </w:rPr>
            </w:pPr>
            <w:r w:rsidRPr="00DD213C">
              <w:rPr>
                <w:noProof/>
                <w:sz w:val="20"/>
              </w:rPr>
              <w:t xml:space="preserve">Sex and gender must be considered when developing the research proposal. Visit the </w:t>
            </w:r>
            <w:hyperlink r:id="rId19" w:history="1">
              <w:r w:rsidRPr="00DD213C">
                <w:rPr>
                  <w:rStyle w:val="Hyperlink"/>
                  <w:rFonts w:asciiTheme="majorHAnsi" w:hAnsiTheme="majorHAnsi" w:cstheme="majorHAnsi"/>
                  <w:noProof/>
                  <w:sz w:val="20"/>
                </w:rPr>
                <w:t>CIHR</w:t>
              </w:r>
            </w:hyperlink>
            <w:r w:rsidRPr="00DD213C">
              <w:rPr>
                <w:noProof/>
                <w:sz w:val="20"/>
              </w:rPr>
              <w:t xml:space="preserve"> website for resources to help with incorporating sex and gender into research design.</w:t>
            </w:r>
          </w:p>
        </w:tc>
      </w:tr>
      <w:tr w:rsidR="00127E70" w:rsidRPr="00A73F66" w14:paraId="7BE209E6" w14:textId="77777777" w:rsidTr="00DD213C">
        <w:trPr>
          <w:trHeight w:val="533"/>
        </w:trPr>
        <w:tc>
          <w:tcPr>
            <w:tcW w:w="7484" w:type="dxa"/>
            <w:tcBorders>
              <w:right w:val="single" w:sz="4" w:space="0" w:color="F2F2F2" w:themeColor="background1" w:themeShade="F2"/>
            </w:tcBorders>
            <w:shd w:val="clear" w:color="auto" w:fill="auto"/>
            <w:vAlign w:val="center"/>
          </w:tcPr>
          <w:p w14:paraId="0E2E516B" w14:textId="77777777" w:rsidR="00127E70" w:rsidRPr="00266CBB" w:rsidRDefault="00127E70" w:rsidP="00DD213C">
            <w:pPr>
              <w:pStyle w:val="BodyText"/>
              <w:spacing w:after="0" w:line="264" w:lineRule="auto"/>
              <w:rPr>
                <w:rFonts w:eastAsiaTheme="minorEastAsia"/>
                <w:sz w:val="20"/>
              </w:rPr>
            </w:pPr>
            <w:r w:rsidRPr="00266CBB">
              <w:rPr>
                <w:rFonts w:eastAsiaTheme="minorEastAsia"/>
                <w:sz w:val="20"/>
              </w:rPr>
              <w:t xml:space="preserve">Are sex (biological) considerations </w:t>
            </w:r>
            <w:proofErr w:type="gramStart"/>
            <w:r w:rsidRPr="00266CBB">
              <w:rPr>
                <w:rFonts w:eastAsiaTheme="minorEastAsia"/>
                <w:sz w:val="20"/>
              </w:rPr>
              <w:t>taken into account</w:t>
            </w:r>
            <w:proofErr w:type="gramEnd"/>
            <w:r w:rsidRPr="00266CBB">
              <w:rPr>
                <w:rFonts w:eastAsiaTheme="minorEastAsia"/>
                <w:sz w:val="20"/>
              </w:rPr>
              <w:t xml:space="preserve"> in this proposal?</w:t>
            </w:r>
          </w:p>
        </w:tc>
        <w:tc>
          <w:tcPr>
            <w:tcW w:w="1876" w:type="dxa"/>
            <w:tcBorders>
              <w:left w:val="single" w:sz="4" w:space="0" w:color="F2F2F2" w:themeColor="background1" w:themeShade="F2"/>
            </w:tcBorders>
            <w:shd w:val="clear" w:color="auto" w:fill="auto"/>
            <w:vAlign w:val="center"/>
          </w:tcPr>
          <w:p w14:paraId="21F62B26" w14:textId="77777777" w:rsidR="00127E70" w:rsidRPr="00DD213C" w:rsidRDefault="007C3E83" w:rsidP="00DD213C">
            <w:pPr>
              <w:pStyle w:val="BodyText"/>
              <w:spacing w:after="0" w:line="264" w:lineRule="auto"/>
              <w:rPr>
                <w:rFonts w:eastAsiaTheme="minorEastAsia"/>
                <w:szCs w:val="22"/>
              </w:rPr>
            </w:pPr>
            <w:sdt>
              <w:sdtPr>
                <w:rPr>
                  <w:szCs w:val="22"/>
                </w:rPr>
                <w:id w:val="1690096440"/>
                <w14:checkbox>
                  <w14:checked w14:val="0"/>
                  <w14:checkedState w14:val="2612" w14:font="MS Gothic"/>
                  <w14:uncheckedState w14:val="2610" w14:font="MS Gothic"/>
                </w14:checkbox>
              </w:sdtPr>
              <w:sdtEndPr/>
              <w:sdtContent>
                <w:r w:rsidR="00127E70" w:rsidRPr="00DD213C">
                  <w:rPr>
                    <w:rFonts w:ascii="Segoe UI Symbol" w:eastAsia="MS Gothic" w:hAnsi="Segoe UI Symbol" w:cs="Segoe UI Symbol"/>
                    <w:szCs w:val="22"/>
                  </w:rPr>
                  <w:t>☐</w:t>
                </w:r>
              </w:sdtContent>
            </w:sdt>
            <w:r w:rsidR="00127E70" w:rsidRPr="00DD213C">
              <w:rPr>
                <w:rFonts w:eastAsiaTheme="minorEastAsia"/>
                <w:szCs w:val="22"/>
              </w:rPr>
              <w:t xml:space="preserve">  Yes</w:t>
            </w:r>
            <w:r w:rsidR="00127E70" w:rsidRPr="00DD213C">
              <w:rPr>
                <w:szCs w:val="22"/>
              </w:rPr>
              <w:tab/>
            </w:r>
            <w:sdt>
              <w:sdtPr>
                <w:rPr>
                  <w:szCs w:val="22"/>
                </w:rPr>
                <w:id w:val="1811904648"/>
                <w14:checkbox>
                  <w14:checked w14:val="0"/>
                  <w14:checkedState w14:val="2612" w14:font="MS Gothic"/>
                  <w14:uncheckedState w14:val="2610" w14:font="MS Gothic"/>
                </w14:checkbox>
              </w:sdtPr>
              <w:sdtEndPr/>
              <w:sdtContent>
                <w:r w:rsidR="00127E70" w:rsidRPr="00DD213C">
                  <w:rPr>
                    <w:rFonts w:ascii="Segoe UI Symbol" w:eastAsia="MS Gothic" w:hAnsi="Segoe UI Symbol" w:cs="Segoe UI Symbol"/>
                    <w:szCs w:val="22"/>
                  </w:rPr>
                  <w:t>☐</w:t>
                </w:r>
              </w:sdtContent>
            </w:sdt>
            <w:r w:rsidR="00127E70" w:rsidRPr="00DD213C">
              <w:rPr>
                <w:rFonts w:eastAsiaTheme="minorEastAsia"/>
                <w:szCs w:val="22"/>
              </w:rPr>
              <w:t xml:space="preserve">  No</w:t>
            </w:r>
          </w:p>
        </w:tc>
      </w:tr>
      <w:tr w:rsidR="00127E70" w:rsidRPr="00A73F66" w14:paraId="33A5F016" w14:textId="77777777" w:rsidTr="00DD213C">
        <w:trPr>
          <w:trHeight w:val="533"/>
        </w:trPr>
        <w:tc>
          <w:tcPr>
            <w:tcW w:w="7484" w:type="dxa"/>
            <w:tcBorders>
              <w:right w:val="single" w:sz="4" w:space="0" w:color="F2F2F2" w:themeColor="background1" w:themeShade="F2"/>
            </w:tcBorders>
            <w:shd w:val="clear" w:color="auto" w:fill="auto"/>
            <w:vAlign w:val="center"/>
          </w:tcPr>
          <w:p w14:paraId="29A2A621" w14:textId="77777777" w:rsidR="00127E70" w:rsidRPr="00266CBB" w:rsidRDefault="00127E70" w:rsidP="00DD213C">
            <w:pPr>
              <w:pStyle w:val="BodyText"/>
              <w:spacing w:after="0" w:line="264" w:lineRule="auto"/>
              <w:rPr>
                <w:rFonts w:eastAsiaTheme="minorEastAsia"/>
                <w:sz w:val="20"/>
              </w:rPr>
            </w:pPr>
            <w:r w:rsidRPr="00266CBB">
              <w:rPr>
                <w:rFonts w:eastAsiaTheme="minorEastAsia"/>
                <w:sz w:val="20"/>
              </w:rPr>
              <w:t xml:space="preserve">Are gender (socio-cultural) considerations </w:t>
            </w:r>
            <w:proofErr w:type="gramStart"/>
            <w:r w:rsidRPr="00266CBB">
              <w:rPr>
                <w:rFonts w:eastAsiaTheme="minorEastAsia"/>
                <w:sz w:val="20"/>
              </w:rPr>
              <w:t>taken into account</w:t>
            </w:r>
            <w:proofErr w:type="gramEnd"/>
            <w:r w:rsidRPr="00266CBB">
              <w:rPr>
                <w:rFonts w:eastAsiaTheme="minorEastAsia"/>
                <w:sz w:val="20"/>
              </w:rPr>
              <w:t xml:space="preserve"> in this proposal?</w:t>
            </w:r>
          </w:p>
        </w:tc>
        <w:tc>
          <w:tcPr>
            <w:tcW w:w="1876" w:type="dxa"/>
            <w:tcBorders>
              <w:left w:val="single" w:sz="4" w:space="0" w:color="F2F2F2" w:themeColor="background1" w:themeShade="F2"/>
            </w:tcBorders>
            <w:shd w:val="clear" w:color="auto" w:fill="auto"/>
            <w:vAlign w:val="center"/>
          </w:tcPr>
          <w:p w14:paraId="5FCC1747" w14:textId="77777777" w:rsidR="00127E70" w:rsidRPr="00DD213C" w:rsidRDefault="007C3E83" w:rsidP="00DD213C">
            <w:pPr>
              <w:pStyle w:val="BodyText"/>
              <w:spacing w:after="0" w:line="264" w:lineRule="auto"/>
              <w:rPr>
                <w:rFonts w:eastAsia="MS Gothic"/>
                <w:szCs w:val="22"/>
              </w:rPr>
            </w:pPr>
            <w:sdt>
              <w:sdtPr>
                <w:rPr>
                  <w:szCs w:val="22"/>
                </w:rPr>
                <w:id w:val="-2024314420"/>
                <w14:checkbox>
                  <w14:checked w14:val="0"/>
                  <w14:checkedState w14:val="2612" w14:font="MS Gothic"/>
                  <w14:uncheckedState w14:val="2610" w14:font="MS Gothic"/>
                </w14:checkbox>
              </w:sdtPr>
              <w:sdtEndPr/>
              <w:sdtContent>
                <w:r w:rsidR="00127E70" w:rsidRPr="00DD213C">
                  <w:rPr>
                    <w:rFonts w:ascii="Segoe UI Symbol" w:eastAsia="MS Gothic" w:hAnsi="Segoe UI Symbol" w:cs="Segoe UI Symbol"/>
                    <w:szCs w:val="22"/>
                  </w:rPr>
                  <w:t>☐</w:t>
                </w:r>
              </w:sdtContent>
            </w:sdt>
            <w:r w:rsidR="00127E70" w:rsidRPr="00DD213C">
              <w:rPr>
                <w:rFonts w:eastAsiaTheme="minorEastAsia"/>
                <w:szCs w:val="22"/>
              </w:rPr>
              <w:t xml:space="preserve">  Yes</w:t>
            </w:r>
            <w:r w:rsidR="00127E70" w:rsidRPr="00DD213C">
              <w:rPr>
                <w:szCs w:val="22"/>
              </w:rPr>
              <w:tab/>
            </w:r>
            <w:sdt>
              <w:sdtPr>
                <w:rPr>
                  <w:szCs w:val="22"/>
                </w:rPr>
                <w:id w:val="352617287"/>
                <w14:checkbox>
                  <w14:checked w14:val="0"/>
                  <w14:checkedState w14:val="2612" w14:font="MS Gothic"/>
                  <w14:uncheckedState w14:val="2610" w14:font="MS Gothic"/>
                </w14:checkbox>
              </w:sdtPr>
              <w:sdtEndPr/>
              <w:sdtContent>
                <w:r w:rsidR="00127E70" w:rsidRPr="00DD213C">
                  <w:rPr>
                    <w:rFonts w:ascii="Segoe UI Symbol" w:eastAsia="MS Gothic" w:hAnsi="Segoe UI Symbol" w:cs="Segoe UI Symbol"/>
                    <w:szCs w:val="22"/>
                  </w:rPr>
                  <w:t>☐</w:t>
                </w:r>
              </w:sdtContent>
            </w:sdt>
            <w:r w:rsidR="00127E70" w:rsidRPr="00DD213C">
              <w:rPr>
                <w:rFonts w:eastAsiaTheme="minorEastAsia"/>
                <w:szCs w:val="22"/>
              </w:rPr>
              <w:t xml:space="preserve">  No</w:t>
            </w:r>
          </w:p>
        </w:tc>
      </w:tr>
      <w:tr w:rsidR="00127E70" w:rsidRPr="00A73F66" w14:paraId="72F0B5D8" w14:textId="77777777" w:rsidTr="00DD213C">
        <w:trPr>
          <w:trHeight w:val="533"/>
        </w:trPr>
        <w:tc>
          <w:tcPr>
            <w:tcW w:w="9360" w:type="dxa"/>
            <w:gridSpan w:val="2"/>
            <w:shd w:val="clear" w:color="auto" w:fill="auto"/>
            <w:vAlign w:val="center"/>
          </w:tcPr>
          <w:p w14:paraId="7FF8480A" w14:textId="77777777" w:rsidR="00127E70" w:rsidRPr="00266CBB" w:rsidRDefault="00127E70" w:rsidP="00DD213C">
            <w:pPr>
              <w:pStyle w:val="BodyText"/>
              <w:spacing w:after="0" w:line="264" w:lineRule="auto"/>
              <w:rPr>
                <w:rFonts w:eastAsia="MS Gothic"/>
                <w:sz w:val="20"/>
              </w:rPr>
            </w:pPr>
            <w:r w:rsidRPr="00266CBB">
              <w:rPr>
                <w:rFonts w:eastAsiaTheme="minorEastAsia"/>
                <w:sz w:val="20"/>
              </w:rPr>
              <w:t>Describe how sex and/or gender considerations will be considered in your research proposal:</w:t>
            </w:r>
          </w:p>
        </w:tc>
      </w:tr>
      <w:tr w:rsidR="00127E70" w:rsidRPr="00A73F66" w14:paraId="34D06B45" w14:textId="77777777" w:rsidTr="00DD213C">
        <w:trPr>
          <w:trHeight w:val="2204"/>
        </w:trPr>
        <w:tc>
          <w:tcPr>
            <w:tcW w:w="9360" w:type="dxa"/>
            <w:gridSpan w:val="2"/>
            <w:shd w:val="clear" w:color="auto" w:fill="auto"/>
          </w:tcPr>
          <w:p w14:paraId="177D1662" w14:textId="77777777" w:rsidR="00127E70" w:rsidRPr="00266CBB" w:rsidRDefault="00127E70" w:rsidP="00266CBB">
            <w:pPr>
              <w:pStyle w:val="BodyText"/>
              <w:rPr>
                <w:sz w:val="20"/>
              </w:rPr>
            </w:pPr>
          </w:p>
        </w:tc>
      </w:tr>
    </w:tbl>
    <w:p w14:paraId="490EB0A9" w14:textId="77777777" w:rsidR="00FC4826" w:rsidRPr="00DD213C" w:rsidRDefault="00FC4826">
      <w:pPr>
        <w:rPr>
          <w:rFonts w:asciiTheme="majorHAnsi" w:eastAsiaTheme="majorEastAsia" w:hAnsiTheme="majorHAnsi" w:cstheme="majorBidi"/>
          <w:b/>
          <w:color w:val="ED1C24" w:themeColor="accent1"/>
          <w:kern w:val="2"/>
          <w:sz w:val="4"/>
          <w:szCs w:val="4"/>
        </w:rPr>
      </w:pPr>
      <w:r w:rsidRPr="00DD213C">
        <w:rPr>
          <w:sz w:val="4"/>
          <w:szCs w:val="4"/>
        </w:rPr>
        <w:br w:type="page"/>
      </w:r>
    </w:p>
    <w:p w14:paraId="2C49C7B9" w14:textId="367BDE5F" w:rsidR="006007C6" w:rsidRDefault="006007C6" w:rsidP="006007C6">
      <w:pPr>
        <w:pStyle w:val="Heading6"/>
      </w:pPr>
      <w:r>
        <w:lastRenderedPageBreak/>
        <w:t>Section C: Project Team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4A0" w:firstRow="1" w:lastRow="0" w:firstColumn="1" w:lastColumn="0" w:noHBand="0" w:noVBand="1"/>
      </w:tblPr>
      <w:tblGrid>
        <w:gridCol w:w="9360"/>
      </w:tblGrid>
      <w:tr w:rsidR="006007C6" w:rsidRPr="00697086" w14:paraId="3481EF06" w14:textId="77777777" w:rsidTr="00D34A3A">
        <w:trPr>
          <w:trHeight w:val="432"/>
        </w:trPr>
        <w:tc>
          <w:tcPr>
            <w:tcW w:w="9360" w:type="dxa"/>
            <w:shd w:val="clear" w:color="auto" w:fill="F2F2F2" w:themeFill="accent6"/>
            <w:vAlign w:val="center"/>
          </w:tcPr>
          <w:p w14:paraId="257FD7AE" w14:textId="77777777" w:rsidR="006007C6" w:rsidRPr="00202499" w:rsidRDefault="006007C6" w:rsidP="00D34A3A">
            <w:pPr>
              <w:pStyle w:val="BodyText"/>
              <w:spacing w:after="0" w:line="240" w:lineRule="auto"/>
              <w:rPr>
                <w:rFonts w:eastAsiaTheme="minorEastAsia"/>
                <w:b/>
              </w:rPr>
            </w:pPr>
            <w:r w:rsidRPr="00202499">
              <w:rPr>
                <w:rFonts w:eastAsiaTheme="minorEastAsia"/>
                <w:b/>
              </w:rPr>
              <w:t>PROJECT TEAM ROLES</w:t>
            </w:r>
          </w:p>
        </w:tc>
      </w:tr>
      <w:tr w:rsidR="006007C6" w:rsidRPr="00697086" w14:paraId="6427E834" w14:textId="77777777" w:rsidTr="00A166DC">
        <w:trPr>
          <w:trHeight w:val="1871"/>
        </w:trPr>
        <w:tc>
          <w:tcPr>
            <w:tcW w:w="9360" w:type="dxa"/>
            <w:shd w:val="clear" w:color="auto" w:fill="auto"/>
          </w:tcPr>
          <w:p w14:paraId="77BB9796" w14:textId="77777777" w:rsidR="006007C6" w:rsidRPr="00104A36" w:rsidRDefault="006007C6" w:rsidP="00A166DC">
            <w:pPr>
              <w:pStyle w:val="BodyTextAfterBulletNumList"/>
              <w:spacing w:before="0" w:after="0" w:line="264" w:lineRule="auto"/>
              <w:rPr>
                <w:rFonts w:asciiTheme="majorHAnsi" w:eastAsiaTheme="minorEastAsia" w:hAnsiTheme="majorHAnsi" w:cstheme="majorHAnsi"/>
                <w:sz w:val="20"/>
                <w:szCs w:val="18"/>
              </w:rPr>
            </w:pPr>
            <w:r w:rsidRPr="00104A36">
              <w:rPr>
                <w:rFonts w:asciiTheme="majorHAnsi" w:eastAsiaTheme="minorEastAsia" w:hAnsiTheme="majorHAnsi" w:cstheme="majorHAnsi"/>
                <w:b/>
                <w:bCs/>
                <w:sz w:val="20"/>
                <w:szCs w:val="18"/>
              </w:rPr>
              <w:t>In the space provided below</w:t>
            </w:r>
            <w:r w:rsidRPr="00104A36">
              <w:rPr>
                <w:rFonts w:asciiTheme="majorHAnsi" w:eastAsiaTheme="minorEastAsia" w:hAnsiTheme="majorHAnsi" w:cstheme="majorHAnsi"/>
                <w:sz w:val="20"/>
                <w:szCs w:val="18"/>
              </w:rPr>
              <w:t xml:space="preserve">, outline the role of the Principal Investigator and Co-Investigator(s) in the proposed study, specifically addressing the scientific and/or technical expertise each will bring to the proposed project, and the proposed division of scientific </w:t>
            </w:r>
            <w:r w:rsidRPr="00104A36">
              <w:rPr>
                <w:rFonts w:asciiTheme="majorHAnsi" w:eastAsiaTheme="minorEastAsia" w:hAnsiTheme="majorHAnsi" w:cstheme="majorHAnsi"/>
                <w:sz w:val="20"/>
                <w:szCs w:val="18"/>
                <w:lang w:val="en-CA"/>
              </w:rPr>
              <w:t>labour</w:t>
            </w:r>
            <w:r w:rsidRPr="00104A36">
              <w:rPr>
                <w:rFonts w:asciiTheme="majorHAnsi" w:eastAsiaTheme="minorEastAsia" w:hAnsiTheme="majorHAnsi" w:cstheme="majorHAnsi"/>
                <w:sz w:val="20"/>
                <w:szCs w:val="18"/>
              </w:rPr>
              <w:t xml:space="preserve"> within the team. If applicable, elaborate on the contributions of collaborators.</w:t>
            </w:r>
          </w:p>
          <w:p w14:paraId="72B35099" w14:textId="77777777" w:rsidR="006007C6" w:rsidRPr="00162420" w:rsidRDefault="006007C6" w:rsidP="00A166DC">
            <w:pPr>
              <w:pStyle w:val="BodyTextAfterBulletNumList"/>
              <w:spacing w:before="80" w:after="0" w:line="264" w:lineRule="auto"/>
              <w:rPr>
                <w:rFonts w:eastAsiaTheme="minorEastAsia"/>
              </w:rPr>
            </w:pPr>
            <w:r w:rsidRPr="00104A36">
              <w:rPr>
                <w:rFonts w:asciiTheme="majorHAnsi" w:eastAsiaTheme="minorEastAsia" w:hAnsiTheme="majorHAnsi" w:cstheme="majorHAnsi"/>
                <w:sz w:val="20"/>
                <w:szCs w:val="18"/>
              </w:rPr>
              <w:t>In a separate file, provide a full Canadian Common CV (</w:t>
            </w:r>
            <w:hyperlink r:id="rId20">
              <w:r w:rsidRPr="00104A36">
                <w:rPr>
                  <w:rStyle w:val="Hyperlink"/>
                  <w:rFonts w:asciiTheme="majorHAnsi" w:eastAsiaTheme="minorEastAsia" w:hAnsiTheme="majorHAnsi" w:cstheme="majorHAnsi"/>
                  <w:sz w:val="20"/>
                  <w:szCs w:val="18"/>
                </w:rPr>
                <w:t>https://ccv-cvc.ca/</w:t>
              </w:r>
            </w:hyperlink>
            <w:r w:rsidRPr="00104A36">
              <w:rPr>
                <w:rFonts w:asciiTheme="majorHAnsi" w:eastAsiaTheme="minorEastAsia" w:hAnsiTheme="majorHAnsi" w:cstheme="majorHAnsi"/>
                <w:sz w:val="20"/>
                <w:szCs w:val="18"/>
              </w:rPr>
              <w:t xml:space="preserve">) in the </w:t>
            </w:r>
            <w:r w:rsidRPr="00104A36">
              <w:rPr>
                <w:rFonts w:asciiTheme="majorHAnsi" w:eastAsiaTheme="minorEastAsia" w:hAnsiTheme="majorHAnsi" w:cstheme="majorHAnsi"/>
                <w:b/>
                <w:bCs/>
                <w:sz w:val="20"/>
                <w:szCs w:val="18"/>
              </w:rPr>
              <w:t>CIHR Academic format or equivalent</w:t>
            </w:r>
            <w:r w:rsidRPr="00104A36">
              <w:rPr>
                <w:rFonts w:asciiTheme="majorHAnsi" w:eastAsiaTheme="minorEastAsia" w:hAnsiTheme="majorHAnsi" w:cstheme="majorHAnsi"/>
                <w:sz w:val="20"/>
                <w:szCs w:val="18"/>
              </w:rPr>
              <w:t xml:space="preserve"> for the Principal Investigator and all Co-Investigators. If applicable, provide a letter of collaboration from each collaborator.</w:t>
            </w:r>
          </w:p>
        </w:tc>
      </w:tr>
      <w:tr w:rsidR="006007C6" w:rsidRPr="00697086" w14:paraId="16FC39F5" w14:textId="77777777" w:rsidTr="00A166DC">
        <w:trPr>
          <w:trHeight w:val="8972"/>
        </w:trPr>
        <w:tc>
          <w:tcPr>
            <w:tcW w:w="9360" w:type="dxa"/>
            <w:shd w:val="clear" w:color="auto" w:fill="auto"/>
          </w:tcPr>
          <w:p w14:paraId="3D378BD5" w14:textId="77777777" w:rsidR="006007C6" w:rsidRPr="00DD213C" w:rsidRDefault="006007C6" w:rsidP="00BC2CF4">
            <w:pPr>
              <w:pStyle w:val="BodyText"/>
              <w:rPr>
                <w:szCs w:val="22"/>
              </w:rPr>
            </w:pPr>
          </w:p>
        </w:tc>
      </w:tr>
    </w:tbl>
    <w:p w14:paraId="7C1DCEC9" w14:textId="77777777" w:rsidR="00FC4826" w:rsidRPr="00A166DC" w:rsidRDefault="00FC4826">
      <w:pPr>
        <w:rPr>
          <w:rFonts w:asciiTheme="majorHAnsi" w:eastAsiaTheme="majorEastAsia" w:hAnsiTheme="majorHAnsi" w:cstheme="majorBidi"/>
          <w:b/>
          <w:color w:val="ED1C24" w:themeColor="accent1"/>
          <w:kern w:val="2"/>
          <w:sz w:val="4"/>
          <w:szCs w:val="4"/>
        </w:rPr>
      </w:pPr>
      <w:r w:rsidRPr="00A166DC">
        <w:rPr>
          <w:sz w:val="4"/>
          <w:szCs w:val="4"/>
        </w:rPr>
        <w:br w:type="page"/>
      </w:r>
    </w:p>
    <w:p w14:paraId="3AAFFC5A" w14:textId="42957E5F" w:rsidR="00127E70" w:rsidRPr="00630A50" w:rsidRDefault="00127E70" w:rsidP="00127E70">
      <w:pPr>
        <w:pStyle w:val="Heading6"/>
      </w:pPr>
      <w:r>
        <w:lastRenderedPageBreak/>
        <w:t xml:space="preserve">Section D: Budget </w:t>
      </w:r>
    </w:p>
    <w:p w14:paraId="0C70CAB6" w14:textId="3F201415" w:rsidR="00127E70" w:rsidRPr="00FC4826" w:rsidRDefault="00127E70" w:rsidP="00202499">
      <w:pPr>
        <w:pStyle w:val="BodyText"/>
        <w:rPr>
          <w:rFonts w:eastAsiaTheme="minorEastAsia"/>
          <w:szCs w:val="22"/>
        </w:rPr>
      </w:pPr>
      <w:r w:rsidRPr="00FC4826">
        <w:rPr>
          <w:rFonts w:eastAsiaTheme="minorEastAsia"/>
          <w:szCs w:val="22"/>
        </w:rPr>
        <w:t xml:space="preserve">Within this section, outline the budget requested and provide justification that the requested resources are appropriate to financially support the research project as described in the application. Review the ‘Use of Funds’ in the Intramural Research Grant Program Guidelines to become familiar with the eligible and </w:t>
      </w:r>
      <w:r w:rsidR="00BE2F3B" w:rsidRPr="00FC4826">
        <w:rPr>
          <w:rFonts w:eastAsiaTheme="minorEastAsia"/>
          <w:szCs w:val="22"/>
        </w:rPr>
        <w:t>in</w:t>
      </w:r>
      <w:r w:rsidRPr="00FC4826">
        <w:rPr>
          <w:rFonts w:eastAsiaTheme="minorEastAsia"/>
          <w:szCs w:val="22"/>
        </w:rPr>
        <w:t>eligible expenses under this program.</w:t>
      </w:r>
    </w:p>
    <w:p w14:paraId="00D91814" w14:textId="77777777" w:rsidR="0032231F" w:rsidRDefault="00AD74CE" w:rsidP="00202499">
      <w:pPr>
        <w:pStyle w:val="BodyText"/>
        <w:rPr>
          <w:rFonts w:eastAsia="Arial"/>
          <w:szCs w:val="22"/>
          <w:lang w:val="en-CA"/>
        </w:rPr>
      </w:pPr>
      <w:r w:rsidRPr="00FC4826">
        <w:rPr>
          <w:rFonts w:eastAsia="Arial"/>
          <w:szCs w:val="22"/>
          <w:lang w:val="en-CA"/>
        </w:rPr>
        <w:t>The grant funding will be released in three installments according to Canadian Blood Services’ fiscal year (</w:t>
      </w:r>
      <w:r w:rsidR="00FC4826" w:rsidRPr="00FC4826">
        <w:rPr>
          <w:rFonts w:eastAsia="Arial"/>
          <w:szCs w:val="22"/>
          <w:lang w:val="en-CA"/>
        </w:rPr>
        <w:t>Normally:</w:t>
      </w:r>
      <w:r w:rsidR="00AE6C89" w:rsidRPr="00FC4826">
        <w:rPr>
          <w:rFonts w:eastAsia="Arial"/>
          <w:szCs w:val="22"/>
          <w:lang w:val="en-CA"/>
        </w:rPr>
        <w:t xml:space="preserve"> </w:t>
      </w:r>
      <w:r w:rsidRPr="00FC4826">
        <w:rPr>
          <w:rFonts w:eastAsia="Arial"/>
          <w:szCs w:val="22"/>
          <w:lang w:val="en-CA"/>
        </w:rPr>
        <w:t>Installment 1: October 1 20</w:t>
      </w:r>
      <w:r w:rsidR="00174A79" w:rsidRPr="00FC4826">
        <w:rPr>
          <w:rFonts w:eastAsia="Arial"/>
          <w:szCs w:val="22"/>
          <w:lang w:val="en-CA"/>
        </w:rPr>
        <w:t>2</w:t>
      </w:r>
      <w:r w:rsidR="00331126" w:rsidRPr="00FC4826">
        <w:rPr>
          <w:rFonts w:eastAsia="Arial"/>
          <w:szCs w:val="22"/>
          <w:lang w:val="en-CA"/>
        </w:rPr>
        <w:t>1</w:t>
      </w:r>
      <w:r w:rsidRPr="00FC4826">
        <w:rPr>
          <w:rFonts w:eastAsia="Arial"/>
          <w:szCs w:val="22"/>
          <w:lang w:val="en-CA"/>
        </w:rPr>
        <w:t xml:space="preserve"> – March 31 202</w:t>
      </w:r>
      <w:r w:rsidR="006634C0" w:rsidRPr="00FC4826">
        <w:rPr>
          <w:rFonts w:eastAsia="Arial"/>
          <w:szCs w:val="22"/>
          <w:lang w:val="en-CA"/>
        </w:rPr>
        <w:t>2</w:t>
      </w:r>
      <w:r w:rsidR="00FC4826" w:rsidRPr="00FC4826">
        <w:rPr>
          <w:rFonts w:eastAsia="Arial"/>
          <w:szCs w:val="22"/>
          <w:lang w:val="en-CA"/>
        </w:rPr>
        <w:t>;</w:t>
      </w:r>
      <w:r w:rsidRPr="00FC4826">
        <w:rPr>
          <w:rFonts w:eastAsia="Arial"/>
          <w:szCs w:val="22"/>
          <w:lang w:val="en-CA"/>
        </w:rPr>
        <w:t xml:space="preserve"> Installment 2: April 1 202</w:t>
      </w:r>
      <w:r w:rsidR="006634C0" w:rsidRPr="00FC4826">
        <w:rPr>
          <w:rFonts w:eastAsia="Arial"/>
          <w:szCs w:val="22"/>
          <w:lang w:val="en-CA"/>
        </w:rPr>
        <w:t>2</w:t>
      </w:r>
      <w:r w:rsidRPr="00FC4826">
        <w:rPr>
          <w:rFonts w:eastAsia="Arial"/>
          <w:szCs w:val="22"/>
          <w:lang w:val="en-CA"/>
        </w:rPr>
        <w:t xml:space="preserve"> – March 31 202</w:t>
      </w:r>
      <w:r w:rsidR="006634C0" w:rsidRPr="00FC4826">
        <w:rPr>
          <w:rFonts w:eastAsia="Arial"/>
          <w:szCs w:val="22"/>
          <w:lang w:val="en-CA"/>
        </w:rPr>
        <w:t>3</w:t>
      </w:r>
      <w:r w:rsidR="00FC4826" w:rsidRPr="00FC4826">
        <w:rPr>
          <w:rFonts w:eastAsia="Arial"/>
          <w:szCs w:val="22"/>
          <w:lang w:val="en-CA"/>
        </w:rPr>
        <w:t>:</w:t>
      </w:r>
      <w:r w:rsidRPr="00FC4826">
        <w:rPr>
          <w:rFonts w:eastAsia="Arial"/>
          <w:szCs w:val="22"/>
          <w:lang w:val="en-CA"/>
        </w:rPr>
        <w:t xml:space="preserve"> and Installment 3: April 1 202</w:t>
      </w:r>
      <w:r w:rsidR="006634C0" w:rsidRPr="00FC4826">
        <w:rPr>
          <w:rFonts w:eastAsia="Arial"/>
          <w:szCs w:val="22"/>
          <w:lang w:val="en-CA"/>
        </w:rPr>
        <w:t>3</w:t>
      </w:r>
      <w:r w:rsidRPr="00FC4826">
        <w:rPr>
          <w:rFonts w:eastAsia="Arial"/>
          <w:szCs w:val="22"/>
          <w:lang w:val="en-CA"/>
        </w:rPr>
        <w:t xml:space="preserve"> – </w:t>
      </w:r>
      <w:r w:rsidR="003020B4" w:rsidRPr="00FC4826">
        <w:rPr>
          <w:rFonts w:eastAsia="Arial"/>
          <w:szCs w:val="22"/>
          <w:lang w:val="en-CA"/>
        </w:rPr>
        <w:t>September 30</w:t>
      </w:r>
      <w:r w:rsidRPr="00FC4826">
        <w:rPr>
          <w:rFonts w:eastAsia="Arial"/>
          <w:szCs w:val="22"/>
          <w:lang w:val="en-CA"/>
        </w:rPr>
        <w:t xml:space="preserve"> 202</w:t>
      </w:r>
      <w:r w:rsidR="006634C0" w:rsidRPr="00FC4826">
        <w:rPr>
          <w:rFonts w:eastAsia="Arial"/>
          <w:szCs w:val="22"/>
          <w:lang w:val="en-CA"/>
        </w:rPr>
        <w:t>3</w:t>
      </w:r>
      <w:r w:rsidRPr="00FC4826">
        <w:rPr>
          <w:rFonts w:eastAsia="Arial"/>
          <w:szCs w:val="22"/>
          <w:lang w:val="en-CA"/>
        </w:rPr>
        <w:t xml:space="preserve"> </w:t>
      </w:r>
      <w:r w:rsidRPr="00FC4826">
        <w:rPr>
          <w:rFonts w:eastAsia="Arial"/>
          <w:i/>
          <w:iCs/>
          <w:szCs w:val="22"/>
          <w:lang w:val="en-CA"/>
        </w:rPr>
        <w:t>(or later depending on project start date)</w:t>
      </w:r>
      <w:r w:rsidRPr="00FC4826">
        <w:rPr>
          <w:rFonts w:eastAsia="Arial"/>
          <w:szCs w:val="22"/>
          <w:lang w:val="en-CA"/>
        </w:rPr>
        <w:t xml:space="preserve">). </w:t>
      </w:r>
    </w:p>
    <w:p w14:paraId="3A719A1D" w14:textId="36A55C77" w:rsidR="00AD74CE" w:rsidRPr="00FC4826" w:rsidRDefault="000F6F5A" w:rsidP="00202499">
      <w:pPr>
        <w:pStyle w:val="BodyText"/>
        <w:rPr>
          <w:rFonts w:eastAsia="Calibri"/>
          <w:szCs w:val="22"/>
          <w:lang w:val="en-CA"/>
        </w:rPr>
      </w:pPr>
      <w:r w:rsidRPr="00FC4826">
        <w:rPr>
          <w:rFonts w:eastAsia="Arial"/>
          <w:b/>
          <w:szCs w:val="22"/>
          <w:lang w:val="en-CA"/>
        </w:rPr>
        <w:t>Please</w:t>
      </w:r>
      <w:r w:rsidR="00BB3794" w:rsidRPr="00FC4826">
        <w:rPr>
          <w:rFonts w:eastAsia="Arial"/>
          <w:b/>
          <w:szCs w:val="22"/>
          <w:lang w:val="en-CA"/>
        </w:rPr>
        <w:t xml:space="preserve"> complete the tables below according to the Canadian Blood Services’ fiscal year.</w:t>
      </w:r>
      <w:r w:rsidR="00BB3794" w:rsidRPr="00FC4826">
        <w:rPr>
          <w:rFonts w:eastAsia="Arial"/>
          <w:szCs w:val="22"/>
          <w:lang w:val="en-CA"/>
        </w:rPr>
        <w:t xml:space="preserve"> </w:t>
      </w:r>
    </w:p>
    <w:p w14:paraId="5E1D5C91" w14:textId="77777777" w:rsidR="00127E70" w:rsidRDefault="00127E70" w:rsidP="00127E70">
      <w:pPr>
        <w:pStyle w:val="Subheading2"/>
      </w:pPr>
      <w:r>
        <w:t>Budget Overview</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A0" w:firstRow="1" w:lastRow="0" w:firstColumn="1" w:lastColumn="0" w:noHBand="0" w:noVBand="0"/>
      </w:tblPr>
      <w:tblGrid>
        <w:gridCol w:w="2679"/>
        <w:gridCol w:w="2227"/>
        <w:gridCol w:w="2227"/>
        <w:gridCol w:w="2227"/>
      </w:tblGrid>
      <w:tr w:rsidR="001C1F92" w:rsidRPr="00630A50" w14:paraId="6576D834" w14:textId="24C19DB6" w:rsidTr="008C0646">
        <w:trPr>
          <w:trHeight w:val="584"/>
        </w:trPr>
        <w:tc>
          <w:tcPr>
            <w:tcW w:w="7133" w:type="dxa"/>
            <w:gridSpan w:val="3"/>
            <w:shd w:val="clear" w:color="auto" w:fill="F2F2F2" w:themeFill="accent6"/>
            <w:vAlign w:val="center"/>
          </w:tcPr>
          <w:p w14:paraId="27750636" w14:textId="7EDB629D" w:rsidR="001C1F92" w:rsidRPr="00202499" w:rsidRDefault="001C1F92" w:rsidP="00202499">
            <w:pPr>
              <w:jc w:val="right"/>
              <w:rPr>
                <w:rFonts w:asciiTheme="majorHAnsi" w:eastAsiaTheme="minorEastAsia" w:hAnsiTheme="majorHAnsi" w:cstheme="majorHAnsi"/>
                <w:b/>
                <w:bCs/>
                <w:sz w:val="28"/>
                <w:szCs w:val="28"/>
                <w:lang w:eastAsia="ja-JP"/>
              </w:rPr>
            </w:pPr>
            <w:r w:rsidRPr="00202499">
              <w:rPr>
                <w:rFonts w:asciiTheme="majorHAnsi" w:eastAsiaTheme="minorEastAsia" w:hAnsiTheme="majorHAnsi" w:cstheme="majorHAnsi"/>
                <w:b/>
                <w:bCs/>
                <w:sz w:val="28"/>
                <w:szCs w:val="28"/>
                <w:lang w:eastAsia="ja-JP"/>
              </w:rPr>
              <w:t xml:space="preserve">TOTAL </w:t>
            </w:r>
            <w:r w:rsidR="008C0646">
              <w:rPr>
                <w:rFonts w:asciiTheme="majorHAnsi" w:eastAsiaTheme="minorEastAsia" w:hAnsiTheme="majorHAnsi" w:cstheme="majorHAnsi"/>
                <w:b/>
                <w:bCs/>
                <w:sz w:val="28"/>
                <w:szCs w:val="28"/>
                <w:lang w:eastAsia="ja-JP"/>
              </w:rPr>
              <w:t xml:space="preserve">GRANT </w:t>
            </w:r>
            <w:r w:rsidRPr="00202499">
              <w:rPr>
                <w:rFonts w:asciiTheme="majorHAnsi" w:eastAsiaTheme="minorEastAsia" w:hAnsiTheme="majorHAnsi" w:cstheme="majorHAnsi"/>
                <w:b/>
                <w:bCs/>
                <w:sz w:val="28"/>
                <w:szCs w:val="28"/>
                <w:lang w:eastAsia="ja-JP"/>
              </w:rPr>
              <w:t>BUDGET REQUESTED:</w:t>
            </w:r>
          </w:p>
        </w:tc>
        <w:tc>
          <w:tcPr>
            <w:tcW w:w="2227" w:type="dxa"/>
            <w:vAlign w:val="center"/>
          </w:tcPr>
          <w:p w14:paraId="32CC20CA" w14:textId="77EE5975" w:rsidR="001C1F92" w:rsidRPr="00202499" w:rsidRDefault="001C1F92" w:rsidP="00202499">
            <w:pPr>
              <w:rPr>
                <w:rFonts w:asciiTheme="majorHAnsi" w:eastAsiaTheme="minorEastAsia" w:hAnsiTheme="majorHAnsi" w:cstheme="majorHAnsi"/>
                <w:b/>
                <w:bCs/>
                <w:sz w:val="28"/>
                <w:szCs w:val="36"/>
                <w:lang w:eastAsia="ja-JP"/>
              </w:rPr>
            </w:pPr>
            <w:r w:rsidRPr="00202499">
              <w:rPr>
                <w:rFonts w:asciiTheme="majorHAnsi" w:eastAsiaTheme="minorEastAsia" w:hAnsiTheme="majorHAnsi" w:cstheme="majorHAnsi"/>
                <w:b/>
                <w:bCs/>
                <w:sz w:val="28"/>
                <w:szCs w:val="36"/>
                <w:lang w:eastAsia="ja-JP"/>
              </w:rPr>
              <w:t>$</w:t>
            </w:r>
          </w:p>
        </w:tc>
      </w:tr>
      <w:tr w:rsidR="00BB3794" w:rsidRPr="004E1BC2" w14:paraId="156860E1" w14:textId="5C12BEC5" w:rsidTr="008C0646">
        <w:trPr>
          <w:trHeight w:val="278"/>
        </w:trPr>
        <w:tc>
          <w:tcPr>
            <w:tcW w:w="2679" w:type="dxa"/>
            <w:tcBorders>
              <w:bottom w:val="single" w:sz="4" w:space="0" w:color="F2F2F2" w:themeColor="background1" w:themeShade="F2"/>
            </w:tcBorders>
            <w:shd w:val="clear" w:color="auto" w:fill="F2F2F2" w:themeFill="background1" w:themeFillShade="F2"/>
            <w:vAlign w:val="center"/>
          </w:tcPr>
          <w:p w14:paraId="1B512D97" w14:textId="77777777" w:rsidR="00BB3794" w:rsidRPr="00202499" w:rsidRDefault="00BB3794" w:rsidP="00BB3794">
            <w:pPr>
              <w:spacing w:before="60" w:after="60"/>
              <w:rPr>
                <w:rFonts w:asciiTheme="majorHAnsi" w:eastAsiaTheme="minorEastAsia" w:hAnsiTheme="majorHAnsi" w:cstheme="majorHAnsi"/>
                <w:b/>
                <w:sz w:val="20"/>
                <w:szCs w:val="22"/>
              </w:rPr>
            </w:pPr>
            <w:r w:rsidRPr="00202499">
              <w:rPr>
                <w:rFonts w:asciiTheme="majorHAnsi" w:eastAsiaTheme="minorEastAsia" w:hAnsiTheme="majorHAnsi" w:cstheme="majorHAnsi"/>
                <w:b/>
                <w:sz w:val="20"/>
                <w:szCs w:val="22"/>
              </w:rPr>
              <w:t>Investigator Name</w:t>
            </w:r>
          </w:p>
        </w:tc>
        <w:tc>
          <w:tcPr>
            <w:tcW w:w="2227" w:type="dxa"/>
            <w:tcBorders>
              <w:bottom w:val="single" w:sz="4" w:space="0" w:color="F2F2F2" w:themeColor="background1" w:themeShade="F2"/>
            </w:tcBorders>
            <w:shd w:val="clear" w:color="auto" w:fill="F2F2F2" w:themeFill="background1" w:themeFillShade="F2"/>
            <w:vAlign w:val="center"/>
          </w:tcPr>
          <w:p w14:paraId="144EC683" w14:textId="14168257"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1</w:t>
            </w:r>
          </w:p>
        </w:tc>
        <w:tc>
          <w:tcPr>
            <w:tcW w:w="2227" w:type="dxa"/>
            <w:tcBorders>
              <w:bottom w:val="single" w:sz="4" w:space="0" w:color="F2F2F2" w:themeColor="background1" w:themeShade="F2"/>
            </w:tcBorders>
            <w:shd w:val="clear" w:color="auto" w:fill="F2F2F2" w:themeFill="background1" w:themeFillShade="F2"/>
            <w:vAlign w:val="center"/>
          </w:tcPr>
          <w:p w14:paraId="2D223C19" w14:textId="24AA437F"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2</w:t>
            </w:r>
          </w:p>
        </w:tc>
        <w:tc>
          <w:tcPr>
            <w:tcW w:w="2227" w:type="dxa"/>
            <w:tcBorders>
              <w:bottom w:val="single" w:sz="4" w:space="0" w:color="F2F2F2" w:themeColor="background1" w:themeShade="F2"/>
            </w:tcBorders>
            <w:shd w:val="clear" w:color="auto" w:fill="F2F2F2" w:themeFill="background1" w:themeFillShade="F2"/>
            <w:vAlign w:val="center"/>
          </w:tcPr>
          <w:p w14:paraId="562D8027" w14:textId="4D162215"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3</w:t>
            </w:r>
          </w:p>
        </w:tc>
      </w:tr>
      <w:tr w:rsidR="001C1F92" w:rsidRPr="004E1BC2" w14:paraId="68BC3971" w14:textId="2A9A4A49" w:rsidTr="008C0646">
        <w:trPr>
          <w:trHeight w:val="584"/>
        </w:trPr>
        <w:tc>
          <w:tcPr>
            <w:tcW w:w="2679" w:type="dxa"/>
            <w:shd w:val="clear" w:color="auto" w:fill="FFFFFF" w:themeFill="background1"/>
            <w:vAlign w:val="center"/>
          </w:tcPr>
          <w:p w14:paraId="60594A63" w14:textId="77777777" w:rsidR="001C1F92" w:rsidRPr="008C0646" w:rsidRDefault="001C1F92" w:rsidP="001C1F92">
            <w:pPr>
              <w:spacing w:before="60" w:after="60"/>
              <w:rPr>
                <w:rFonts w:asciiTheme="majorHAnsi" w:eastAsiaTheme="minorEastAsia" w:hAnsiTheme="majorHAnsi" w:cstheme="majorHAnsi"/>
                <w:szCs w:val="22"/>
              </w:rPr>
            </w:pPr>
          </w:p>
        </w:tc>
        <w:tc>
          <w:tcPr>
            <w:tcW w:w="2227" w:type="dxa"/>
            <w:shd w:val="clear" w:color="auto" w:fill="FFFFFF" w:themeFill="background1"/>
            <w:vAlign w:val="center"/>
          </w:tcPr>
          <w:p w14:paraId="5C87B013"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5C7AA942"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7C209E7E" w14:textId="536B406F"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r>
      <w:tr w:rsidR="001C1F92" w:rsidRPr="004E1BC2" w14:paraId="004CE3C5" w14:textId="0A6D4F06" w:rsidTr="008C0646">
        <w:trPr>
          <w:trHeight w:val="584"/>
        </w:trPr>
        <w:tc>
          <w:tcPr>
            <w:tcW w:w="2679" w:type="dxa"/>
            <w:shd w:val="clear" w:color="auto" w:fill="FFFFFF" w:themeFill="background1"/>
            <w:vAlign w:val="center"/>
          </w:tcPr>
          <w:p w14:paraId="17F4968B" w14:textId="77777777" w:rsidR="001C1F92" w:rsidRPr="008C0646" w:rsidRDefault="001C1F92" w:rsidP="001C1F92">
            <w:pPr>
              <w:spacing w:before="60" w:after="60"/>
              <w:rPr>
                <w:rFonts w:asciiTheme="majorHAnsi" w:eastAsiaTheme="minorEastAsia" w:hAnsiTheme="majorHAnsi" w:cstheme="majorHAnsi"/>
                <w:szCs w:val="22"/>
              </w:rPr>
            </w:pPr>
          </w:p>
        </w:tc>
        <w:tc>
          <w:tcPr>
            <w:tcW w:w="2227" w:type="dxa"/>
            <w:shd w:val="clear" w:color="auto" w:fill="FFFFFF" w:themeFill="background1"/>
            <w:vAlign w:val="center"/>
          </w:tcPr>
          <w:p w14:paraId="1D401AF4"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3F56CEEB"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1E7D476A" w14:textId="5493CEAB"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r>
      <w:tr w:rsidR="001C1F92" w:rsidRPr="004E1BC2" w14:paraId="3324FFFB" w14:textId="472963C1" w:rsidTr="008C0646">
        <w:trPr>
          <w:trHeight w:val="584"/>
        </w:trPr>
        <w:tc>
          <w:tcPr>
            <w:tcW w:w="2679" w:type="dxa"/>
            <w:shd w:val="clear" w:color="auto" w:fill="FFFFFF" w:themeFill="background1"/>
            <w:vAlign w:val="center"/>
          </w:tcPr>
          <w:p w14:paraId="20CA9A3E" w14:textId="77777777" w:rsidR="001C1F92" w:rsidRPr="008C0646" w:rsidRDefault="001C1F92" w:rsidP="001C1F92">
            <w:pPr>
              <w:spacing w:before="60" w:after="60"/>
              <w:rPr>
                <w:rFonts w:asciiTheme="majorHAnsi" w:eastAsiaTheme="minorEastAsia" w:hAnsiTheme="majorHAnsi" w:cstheme="majorHAnsi"/>
                <w:szCs w:val="22"/>
              </w:rPr>
            </w:pPr>
          </w:p>
        </w:tc>
        <w:tc>
          <w:tcPr>
            <w:tcW w:w="2227" w:type="dxa"/>
            <w:shd w:val="clear" w:color="auto" w:fill="FFFFFF" w:themeFill="background1"/>
            <w:vAlign w:val="center"/>
          </w:tcPr>
          <w:p w14:paraId="178BED4E"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6E1B94B6" w14:textId="77777777"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c>
          <w:tcPr>
            <w:tcW w:w="2227" w:type="dxa"/>
            <w:shd w:val="clear" w:color="auto" w:fill="FFFFFF" w:themeFill="background1"/>
            <w:vAlign w:val="center"/>
          </w:tcPr>
          <w:p w14:paraId="19E4D070" w14:textId="456C68FC" w:rsidR="001C1F92" w:rsidRPr="008C0646" w:rsidRDefault="001C1F92" w:rsidP="001C1F92">
            <w:pPr>
              <w:spacing w:before="60" w:after="60"/>
              <w:rPr>
                <w:rFonts w:asciiTheme="majorHAnsi" w:eastAsiaTheme="minorEastAsia" w:hAnsiTheme="majorHAnsi" w:cstheme="majorHAnsi"/>
                <w:szCs w:val="22"/>
              </w:rPr>
            </w:pPr>
            <w:r w:rsidRPr="008C0646">
              <w:rPr>
                <w:rFonts w:asciiTheme="majorHAnsi" w:eastAsiaTheme="minorEastAsia" w:hAnsiTheme="majorHAnsi" w:cstheme="majorHAnsi"/>
                <w:szCs w:val="22"/>
              </w:rPr>
              <w:t>$</w:t>
            </w:r>
          </w:p>
        </w:tc>
      </w:tr>
      <w:tr w:rsidR="00FB623C" w:rsidRPr="00FB623C" w14:paraId="73440070" w14:textId="77777777" w:rsidTr="008C0646">
        <w:trPr>
          <w:trHeight w:val="584"/>
        </w:trPr>
        <w:tc>
          <w:tcPr>
            <w:tcW w:w="2679" w:type="dxa"/>
            <w:shd w:val="clear" w:color="auto" w:fill="F2F2F2" w:themeFill="accent6"/>
            <w:vAlign w:val="center"/>
          </w:tcPr>
          <w:p w14:paraId="27E78E67" w14:textId="3ACDBD3F" w:rsidR="00FB623C" w:rsidRPr="00FB623C" w:rsidRDefault="00FB623C" w:rsidP="00FB623C">
            <w:pPr>
              <w:spacing w:before="60" w:after="60"/>
              <w:rPr>
                <w:rFonts w:asciiTheme="majorHAnsi" w:eastAsiaTheme="minorEastAsia" w:hAnsiTheme="majorHAnsi" w:cstheme="majorHAnsi"/>
                <w:b/>
                <w:sz w:val="20"/>
                <w:szCs w:val="22"/>
              </w:rPr>
            </w:pPr>
            <w:r w:rsidRPr="00FB623C">
              <w:rPr>
                <w:rFonts w:asciiTheme="majorHAnsi" w:eastAsiaTheme="minorEastAsia" w:hAnsiTheme="majorHAnsi" w:cstheme="majorHAnsi"/>
                <w:b/>
                <w:sz w:val="20"/>
                <w:szCs w:val="22"/>
              </w:rPr>
              <w:t>TOTAL</w:t>
            </w:r>
          </w:p>
        </w:tc>
        <w:tc>
          <w:tcPr>
            <w:tcW w:w="2227" w:type="dxa"/>
            <w:shd w:val="clear" w:color="auto" w:fill="F2F2F2" w:themeFill="accent6"/>
            <w:vAlign w:val="center"/>
          </w:tcPr>
          <w:p w14:paraId="794ED6A3" w14:textId="6AE2CA1C" w:rsidR="00FB623C" w:rsidRPr="008C0646" w:rsidRDefault="00FB623C" w:rsidP="00FB623C">
            <w:pPr>
              <w:spacing w:before="60" w:after="60"/>
              <w:rPr>
                <w:rFonts w:asciiTheme="majorHAnsi" w:eastAsiaTheme="minorEastAsia" w:hAnsiTheme="majorHAnsi" w:cstheme="majorHAnsi"/>
                <w:b/>
                <w:szCs w:val="22"/>
              </w:rPr>
            </w:pPr>
            <w:r w:rsidRPr="008C0646">
              <w:rPr>
                <w:rFonts w:asciiTheme="majorHAnsi" w:eastAsiaTheme="minorEastAsia" w:hAnsiTheme="majorHAnsi" w:cstheme="majorHAnsi"/>
                <w:b/>
                <w:szCs w:val="22"/>
              </w:rPr>
              <w:t>$</w:t>
            </w:r>
          </w:p>
        </w:tc>
        <w:tc>
          <w:tcPr>
            <w:tcW w:w="2227" w:type="dxa"/>
            <w:shd w:val="clear" w:color="auto" w:fill="F2F2F2" w:themeFill="accent6"/>
            <w:vAlign w:val="center"/>
          </w:tcPr>
          <w:p w14:paraId="608D2785" w14:textId="197078A7" w:rsidR="00FB623C" w:rsidRPr="008C0646" w:rsidRDefault="00FB623C" w:rsidP="00FB623C">
            <w:pPr>
              <w:spacing w:before="60" w:after="60"/>
              <w:rPr>
                <w:rFonts w:asciiTheme="majorHAnsi" w:eastAsiaTheme="minorEastAsia" w:hAnsiTheme="majorHAnsi" w:cstheme="majorHAnsi"/>
                <w:b/>
                <w:szCs w:val="22"/>
              </w:rPr>
            </w:pPr>
            <w:r w:rsidRPr="008C0646">
              <w:rPr>
                <w:rFonts w:asciiTheme="majorHAnsi" w:eastAsiaTheme="minorEastAsia" w:hAnsiTheme="majorHAnsi" w:cstheme="majorHAnsi"/>
                <w:b/>
                <w:szCs w:val="22"/>
              </w:rPr>
              <w:t>$</w:t>
            </w:r>
          </w:p>
        </w:tc>
        <w:tc>
          <w:tcPr>
            <w:tcW w:w="2227" w:type="dxa"/>
            <w:shd w:val="clear" w:color="auto" w:fill="F2F2F2" w:themeFill="accent6"/>
            <w:vAlign w:val="center"/>
          </w:tcPr>
          <w:p w14:paraId="22320058" w14:textId="0AD1687A" w:rsidR="00FB623C" w:rsidRPr="008C0646" w:rsidRDefault="00FB623C" w:rsidP="00FB623C">
            <w:pPr>
              <w:spacing w:before="60" w:after="60"/>
              <w:rPr>
                <w:rFonts w:asciiTheme="majorHAnsi" w:eastAsiaTheme="minorEastAsia" w:hAnsiTheme="majorHAnsi" w:cstheme="majorHAnsi"/>
                <w:b/>
                <w:szCs w:val="22"/>
              </w:rPr>
            </w:pPr>
            <w:r w:rsidRPr="008C0646">
              <w:rPr>
                <w:rFonts w:asciiTheme="majorHAnsi" w:eastAsiaTheme="minorEastAsia" w:hAnsiTheme="majorHAnsi" w:cstheme="majorHAnsi"/>
                <w:b/>
                <w:szCs w:val="22"/>
              </w:rPr>
              <w:t>$</w:t>
            </w:r>
          </w:p>
        </w:tc>
      </w:tr>
    </w:tbl>
    <w:p w14:paraId="46AFAD1C" w14:textId="1FC4744A" w:rsidR="00127E70" w:rsidRPr="00BB3794" w:rsidRDefault="00127E70" w:rsidP="00BB3794">
      <w:pPr>
        <w:spacing w:after="120"/>
        <w:rPr>
          <w:rFonts w:asciiTheme="majorHAnsi" w:hAnsiTheme="majorHAnsi" w:cstheme="majorHAnsi"/>
          <w:i/>
          <w:sz w:val="20"/>
        </w:rPr>
      </w:pPr>
      <w:r w:rsidRPr="00202499">
        <w:rPr>
          <w:rFonts w:asciiTheme="majorHAnsi" w:hAnsiTheme="majorHAnsi" w:cstheme="majorHAnsi"/>
          <w:i/>
          <w:sz w:val="20"/>
        </w:rPr>
        <w:t>Insert rows as needed.</w:t>
      </w:r>
    </w:p>
    <w:p w14:paraId="5D1C837F" w14:textId="77777777" w:rsidR="0032231F" w:rsidRDefault="0032231F">
      <w:pPr>
        <w:rPr>
          <w:rStyle w:val="Subheading2Char"/>
        </w:rPr>
      </w:pPr>
      <w:r>
        <w:rPr>
          <w:rStyle w:val="Subheading2Char"/>
        </w:rPr>
        <w:br w:type="page"/>
      </w:r>
      <w:bookmarkStart w:id="1" w:name="_GoBack"/>
      <w:bookmarkEnd w:id="1"/>
    </w:p>
    <w:p w14:paraId="3778A740" w14:textId="4CF260A9" w:rsidR="00BB3794" w:rsidRPr="00BB3794" w:rsidRDefault="00BB3794" w:rsidP="00BB3794">
      <w:pPr>
        <w:spacing w:line="288" w:lineRule="auto"/>
        <w:rPr>
          <w:rStyle w:val="BodyTextChar"/>
        </w:rPr>
      </w:pPr>
      <w:r w:rsidRPr="00BB3794">
        <w:rPr>
          <w:rStyle w:val="Subheading2Char"/>
        </w:rPr>
        <w:lastRenderedPageBreak/>
        <w:t>Installment 1:</w:t>
      </w:r>
      <w:r w:rsidRPr="7A6933AF">
        <w:rPr>
          <w:rFonts w:ascii="Arial" w:eastAsia="Calibri" w:hAnsi="Arial" w:cs="Arial"/>
          <w:b/>
          <w:bCs/>
          <w:color w:val="4D4D4D"/>
          <w:kern w:val="2"/>
        </w:rPr>
        <w:t xml:space="preserve"> </w:t>
      </w:r>
      <w:r w:rsidRPr="00BB3794">
        <w:rPr>
          <w:rStyle w:val="BodyTextChar"/>
        </w:rPr>
        <w:t>For the period October 1 20</w:t>
      </w:r>
      <w:r>
        <w:rPr>
          <w:rStyle w:val="BodyTextChar"/>
        </w:rPr>
        <w:t>2</w:t>
      </w:r>
      <w:r w:rsidR="006634C0">
        <w:rPr>
          <w:rStyle w:val="BodyTextChar"/>
        </w:rPr>
        <w:t>1</w:t>
      </w:r>
      <w:r w:rsidRPr="00BB3794">
        <w:rPr>
          <w:rStyle w:val="BodyTextChar"/>
        </w:rPr>
        <w:t xml:space="preserve"> – March 31 202</w:t>
      </w:r>
      <w:r w:rsidR="006634C0">
        <w:rPr>
          <w:rStyle w:val="BodyTextChar"/>
        </w:rPr>
        <w:t>2</w:t>
      </w:r>
      <w:r w:rsidRPr="00BB3794">
        <w:rPr>
          <w:rStyle w:val="BodyTextChar"/>
        </w:rPr>
        <w:t xml:space="preserve"> </w:t>
      </w:r>
      <w:r w:rsidR="0087270C">
        <w:rPr>
          <w:rStyle w:val="BodyTextChar"/>
        </w:rPr>
        <w:br/>
      </w:r>
      <w:r w:rsidRPr="00BB3794">
        <w:rPr>
          <w:rStyle w:val="BodyTextChar"/>
        </w:rPr>
        <w:t>(Note: the earliest start date for this award is October 1 20</w:t>
      </w:r>
      <w:r>
        <w:rPr>
          <w:rStyle w:val="BodyTextChar"/>
        </w:rPr>
        <w:t>2</w:t>
      </w:r>
      <w:r w:rsidR="00701335">
        <w:rPr>
          <w:rStyle w:val="BodyTextChar"/>
        </w:rPr>
        <w:t>1</w:t>
      </w:r>
      <w:r w:rsidRPr="00BB3794">
        <w:rPr>
          <w:rStyle w:val="BodyTextChar"/>
        </w:rPr>
        <w:t>).</w:t>
      </w:r>
    </w:p>
    <w:tbl>
      <w:tblPr>
        <w:tblStyle w:val="TableGrid"/>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2339"/>
        <w:gridCol w:w="982"/>
        <w:gridCol w:w="2013"/>
        <w:gridCol w:w="2013"/>
        <w:gridCol w:w="33"/>
        <w:gridCol w:w="1980"/>
      </w:tblGrid>
      <w:tr w:rsidR="00F322DC" w:rsidRPr="00F322DC" w14:paraId="66A457D8"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3F778133" w14:textId="77777777" w:rsidR="00127E70" w:rsidRPr="00F322DC" w:rsidRDefault="00127E70" w:rsidP="00202499">
            <w:pPr>
              <w:spacing w:before="60" w:after="60"/>
              <w:rPr>
                <w:rFonts w:asciiTheme="majorHAnsi" w:eastAsiaTheme="minorEastAsia" w:hAnsiTheme="majorHAnsi" w:cstheme="majorHAnsi"/>
                <w:b/>
                <w:szCs w:val="22"/>
              </w:rPr>
            </w:pPr>
            <w:bookmarkStart w:id="2" w:name="_Hlk530496458"/>
            <w:r w:rsidRPr="00F322DC">
              <w:rPr>
                <w:rFonts w:asciiTheme="majorHAnsi" w:eastAsiaTheme="minorEastAsia" w:hAnsiTheme="majorHAnsi" w:cstheme="majorHAnsi"/>
                <w:b/>
                <w:szCs w:val="22"/>
              </w:rPr>
              <w:t>Research staff (excluding trainees)</w:t>
            </w:r>
          </w:p>
        </w:tc>
      </w:tr>
      <w:tr w:rsidR="00F322DC" w:rsidRPr="00F322DC" w14:paraId="03230D2B"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49CADCE6" w14:textId="77777777" w:rsidR="00127E70" w:rsidRPr="00F322DC" w:rsidRDefault="00127E70" w:rsidP="00202499">
            <w:pPr>
              <w:spacing w:before="60" w:after="60"/>
              <w:rPr>
                <w:rFonts w:asciiTheme="majorHAnsi" w:hAnsiTheme="majorHAnsi" w:cstheme="majorHAnsi"/>
                <w:sz w:val="20"/>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06893ED2"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5A3BBAE8"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407E2E19"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43BB4A6D"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F322DC" w:rsidRPr="00F322DC" w14:paraId="57CC71D4"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72BCEEBA"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51F5A0B"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ECE4E4F"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B9EFF45"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5DB3DA59" w14:textId="77777777" w:rsidR="00127E70" w:rsidRPr="002039B6" w:rsidRDefault="00127E70" w:rsidP="002039B6">
            <w:pPr>
              <w:spacing w:before="60" w:after="60"/>
              <w:rPr>
                <w:rFonts w:asciiTheme="majorHAnsi" w:hAnsiTheme="majorHAnsi" w:cstheme="majorHAnsi"/>
                <w:szCs w:val="22"/>
              </w:rPr>
            </w:pPr>
          </w:p>
        </w:tc>
      </w:tr>
      <w:tr w:rsidR="00F322DC" w:rsidRPr="00F322DC" w14:paraId="5B593EE6"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5937C8A0"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C189092"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56F00D6"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E7FFCBD"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3F0FC72F" w14:textId="77777777" w:rsidR="00127E70" w:rsidRPr="002039B6" w:rsidRDefault="00127E70" w:rsidP="002039B6">
            <w:pPr>
              <w:spacing w:before="60" w:after="60"/>
              <w:rPr>
                <w:rFonts w:asciiTheme="majorHAnsi" w:hAnsiTheme="majorHAnsi" w:cstheme="majorHAnsi"/>
                <w:szCs w:val="22"/>
              </w:rPr>
            </w:pPr>
          </w:p>
        </w:tc>
      </w:tr>
      <w:tr w:rsidR="00F322DC" w:rsidRPr="00F322DC" w14:paraId="133EF4FE"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09CEDBD1"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FD3A7BB"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5D6A3B9"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653D48A"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790D6DEC" w14:textId="77777777" w:rsidR="00127E70" w:rsidRPr="002039B6" w:rsidRDefault="00127E70" w:rsidP="002039B6">
            <w:pPr>
              <w:spacing w:before="60" w:after="60"/>
              <w:rPr>
                <w:rFonts w:asciiTheme="majorHAnsi" w:hAnsiTheme="majorHAnsi" w:cstheme="majorHAnsi"/>
                <w:szCs w:val="22"/>
              </w:rPr>
            </w:pPr>
          </w:p>
        </w:tc>
      </w:tr>
      <w:tr w:rsidR="00F322DC" w:rsidRPr="00F322DC" w14:paraId="287FBE07"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71496A4B" w14:textId="77777777" w:rsidR="00127E70" w:rsidRPr="00F322DC" w:rsidRDefault="00127E70" w:rsidP="00202499">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F322DC" w:rsidRPr="00F322DC" w14:paraId="640EE78A"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47A9D2E8" w14:textId="77777777" w:rsidR="00127E70" w:rsidRPr="00F322DC" w:rsidRDefault="00127E70" w:rsidP="00202499">
            <w:pPr>
              <w:spacing w:before="60" w:after="60"/>
              <w:rPr>
                <w:rFonts w:asciiTheme="majorHAnsi" w:hAnsiTheme="majorHAnsi" w:cstheme="majorHAnsi"/>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590CE93E"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5F5CDCFE"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0896E494"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1FCBAF40"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322DC" w:rsidRPr="00F322DC" w14:paraId="6AAE23A4"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2AD5894D"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D012597"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00BEACC"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43B5EE4"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64B40EF1" w14:textId="77777777" w:rsidR="00127E70" w:rsidRPr="002039B6" w:rsidRDefault="00127E70" w:rsidP="002039B6">
            <w:pPr>
              <w:spacing w:before="60" w:after="60"/>
              <w:rPr>
                <w:rFonts w:asciiTheme="majorHAnsi" w:hAnsiTheme="majorHAnsi" w:cstheme="majorHAnsi"/>
                <w:szCs w:val="22"/>
              </w:rPr>
            </w:pPr>
          </w:p>
        </w:tc>
      </w:tr>
      <w:tr w:rsidR="00F322DC" w:rsidRPr="00F322DC" w14:paraId="6003CEA5"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359A4097"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9ACBDEA"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2FEAAC6"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EEA5602"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6EF249BD" w14:textId="77777777" w:rsidR="00127E70" w:rsidRPr="002039B6" w:rsidRDefault="00127E70" w:rsidP="002039B6">
            <w:pPr>
              <w:spacing w:before="60" w:after="60"/>
              <w:rPr>
                <w:rFonts w:asciiTheme="majorHAnsi" w:hAnsiTheme="majorHAnsi" w:cstheme="majorHAnsi"/>
                <w:szCs w:val="22"/>
              </w:rPr>
            </w:pPr>
          </w:p>
        </w:tc>
      </w:tr>
      <w:tr w:rsidR="00F322DC" w:rsidRPr="00F322DC" w14:paraId="38B5C3B9"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0D1B7ADE"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24551D7"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86191F9" w14:textId="77777777" w:rsidR="00127E70" w:rsidRPr="002039B6" w:rsidRDefault="00127E70" w:rsidP="002039B6">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229FAD1" w14:textId="77777777" w:rsidR="00127E70" w:rsidRPr="002039B6" w:rsidRDefault="00127E70" w:rsidP="002039B6">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1F87D2FC" w14:textId="77777777" w:rsidR="00127E70" w:rsidRPr="002039B6" w:rsidRDefault="00127E70" w:rsidP="002039B6">
            <w:pPr>
              <w:spacing w:before="60" w:after="60"/>
              <w:rPr>
                <w:rFonts w:asciiTheme="majorHAnsi" w:hAnsiTheme="majorHAnsi" w:cstheme="majorHAnsi"/>
                <w:szCs w:val="22"/>
              </w:rPr>
            </w:pPr>
          </w:p>
        </w:tc>
      </w:tr>
      <w:tr w:rsidR="00F322DC" w:rsidRPr="00F322DC" w14:paraId="32DDE4F2" w14:textId="77777777" w:rsidTr="002039B6">
        <w:trPr>
          <w:trHeight w:val="389"/>
        </w:trPr>
        <w:tc>
          <w:tcPr>
            <w:tcW w:w="9360" w:type="dxa"/>
            <w:gridSpan w:val="6"/>
            <w:tcBorders>
              <w:top w:val="single" w:sz="4" w:space="0" w:color="F2F2F2" w:themeColor="background1" w:themeShade="F2"/>
              <w:bottom w:val="single" w:sz="4" w:space="0" w:color="F2F2F2" w:themeColor="background1" w:themeShade="F2"/>
            </w:tcBorders>
            <w:shd w:val="clear" w:color="auto" w:fill="D9D9D9" w:themeFill="background1" w:themeFillShade="D9"/>
          </w:tcPr>
          <w:p w14:paraId="30226733" w14:textId="269D9EB6" w:rsidR="00127E70" w:rsidRPr="00F322DC" w:rsidRDefault="00127E70" w:rsidP="00202499">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r w:rsidR="00842B30">
              <w:rPr>
                <w:rFonts w:asciiTheme="majorHAnsi" w:eastAsiaTheme="minorEastAsia" w:hAnsiTheme="majorHAnsi" w:cstheme="majorHAnsi"/>
                <w:b/>
                <w:szCs w:val="22"/>
              </w:rPr>
              <w:t>s</w:t>
            </w:r>
          </w:p>
        </w:tc>
      </w:tr>
      <w:tr w:rsidR="00F322DC" w:rsidRPr="00F322DC" w14:paraId="30B7BE79"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shd w:val="clear" w:color="auto" w:fill="F2F2F2" w:themeFill="accent6"/>
          </w:tcPr>
          <w:p w14:paraId="05A4F474" w14:textId="77777777" w:rsidR="00127E70" w:rsidRPr="00F322DC" w:rsidRDefault="00127E70" w:rsidP="00202499">
            <w:pPr>
              <w:spacing w:before="60" w:after="60"/>
              <w:rPr>
                <w:rFonts w:asciiTheme="majorHAnsi" w:hAnsiTheme="majorHAnsi" w:cstheme="majorHAnsi"/>
                <w:szCs w:val="22"/>
              </w:rPr>
            </w:pPr>
          </w:p>
        </w:tc>
        <w:tc>
          <w:tcPr>
            <w:tcW w:w="1980" w:type="dxa"/>
            <w:tcBorders>
              <w:left w:val="single" w:sz="4" w:space="0" w:color="F2F2F2" w:themeColor="background1" w:themeShade="F2"/>
              <w:bottom w:val="single" w:sz="4" w:space="0" w:color="F2F2F2" w:themeColor="background1" w:themeShade="F2"/>
            </w:tcBorders>
            <w:shd w:val="clear" w:color="auto" w:fill="F2F2F2" w:themeFill="accent6"/>
            <w:vAlign w:val="bottom"/>
          </w:tcPr>
          <w:p w14:paraId="2442C622"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322DC" w:rsidRPr="00F322DC" w14:paraId="3928E950"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141303AC"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1980" w:type="dxa"/>
            <w:tcBorders>
              <w:left w:val="single" w:sz="4" w:space="0" w:color="F2F2F2" w:themeColor="background1" w:themeShade="F2"/>
              <w:bottom w:val="single" w:sz="4" w:space="0" w:color="F2F2F2" w:themeColor="background1" w:themeShade="F2"/>
            </w:tcBorders>
            <w:vAlign w:val="center"/>
          </w:tcPr>
          <w:p w14:paraId="38809D8D" w14:textId="77777777" w:rsidR="00127E70" w:rsidRPr="002039B6" w:rsidRDefault="00127E70" w:rsidP="002039B6">
            <w:pPr>
              <w:spacing w:before="60" w:after="60"/>
              <w:rPr>
                <w:rFonts w:asciiTheme="majorHAnsi" w:hAnsiTheme="majorHAnsi" w:cstheme="majorHAnsi"/>
                <w:szCs w:val="22"/>
              </w:rPr>
            </w:pPr>
          </w:p>
        </w:tc>
      </w:tr>
      <w:tr w:rsidR="00F322DC" w:rsidRPr="00F322DC" w14:paraId="7EEAF786"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18B79A7"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1980" w:type="dxa"/>
            <w:tcBorders>
              <w:left w:val="single" w:sz="4" w:space="0" w:color="F2F2F2" w:themeColor="background1" w:themeShade="F2"/>
              <w:bottom w:val="single" w:sz="4" w:space="0" w:color="F2F2F2" w:themeColor="background1" w:themeShade="F2"/>
            </w:tcBorders>
            <w:vAlign w:val="center"/>
          </w:tcPr>
          <w:p w14:paraId="0EC6E279" w14:textId="77777777" w:rsidR="00127E70" w:rsidRPr="002039B6" w:rsidRDefault="00127E70" w:rsidP="002039B6">
            <w:pPr>
              <w:spacing w:before="60" w:after="60"/>
              <w:rPr>
                <w:rFonts w:asciiTheme="majorHAnsi" w:hAnsiTheme="majorHAnsi" w:cstheme="majorHAnsi"/>
                <w:szCs w:val="22"/>
              </w:rPr>
            </w:pPr>
          </w:p>
        </w:tc>
      </w:tr>
      <w:tr w:rsidR="00F322DC" w:rsidRPr="00F322DC" w14:paraId="4C873668"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1726B908"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1980" w:type="dxa"/>
            <w:tcBorders>
              <w:left w:val="single" w:sz="4" w:space="0" w:color="F2F2F2" w:themeColor="background1" w:themeShade="F2"/>
              <w:bottom w:val="single" w:sz="4" w:space="0" w:color="F2F2F2" w:themeColor="background1" w:themeShade="F2"/>
            </w:tcBorders>
            <w:vAlign w:val="center"/>
          </w:tcPr>
          <w:p w14:paraId="43952A5E" w14:textId="77777777" w:rsidR="00127E70" w:rsidRPr="002039B6" w:rsidRDefault="00127E70" w:rsidP="002039B6">
            <w:pPr>
              <w:spacing w:before="60" w:after="60"/>
              <w:rPr>
                <w:rFonts w:asciiTheme="majorHAnsi" w:hAnsiTheme="majorHAnsi" w:cstheme="majorHAnsi"/>
                <w:szCs w:val="22"/>
              </w:rPr>
            </w:pPr>
          </w:p>
        </w:tc>
      </w:tr>
      <w:tr w:rsidR="00AE5339" w:rsidRPr="00F322DC" w14:paraId="65ED96DA"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456AA241" w14:textId="2FA7C163" w:rsidR="00AE5339" w:rsidRPr="00F322DC" w:rsidRDefault="00AE5339" w:rsidP="002039B6">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Equipment (maximum $8500 per grant)</w:t>
            </w:r>
          </w:p>
        </w:tc>
        <w:tc>
          <w:tcPr>
            <w:tcW w:w="1980" w:type="dxa"/>
            <w:tcBorders>
              <w:left w:val="single" w:sz="4" w:space="0" w:color="F2F2F2" w:themeColor="background1" w:themeShade="F2"/>
              <w:bottom w:val="single" w:sz="4" w:space="0" w:color="F2F2F2" w:themeColor="background1" w:themeShade="F2"/>
            </w:tcBorders>
            <w:vAlign w:val="center"/>
          </w:tcPr>
          <w:p w14:paraId="26DF7739" w14:textId="77777777" w:rsidR="00AE5339" w:rsidRPr="002039B6" w:rsidRDefault="00AE5339" w:rsidP="002039B6">
            <w:pPr>
              <w:spacing w:before="60" w:after="60"/>
              <w:rPr>
                <w:rFonts w:asciiTheme="majorHAnsi" w:hAnsiTheme="majorHAnsi" w:cstheme="majorHAnsi"/>
                <w:szCs w:val="22"/>
              </w:rPr>
            </w:pPr>
          </w:p>
        </w:tc>
      </w:tr>
      <w:tr w:rsidR="00AE5339" w:rsidRPr="00F322DC" w14:paraId="5F575DFC"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380EAB48" w14:textId="2ED7CB1F" w:rsidR="00AE5339" w:rsidRDefault="00AE5339" w:rsidP="002039B6">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 xml:space="preserve">Travel (maximum </w:t>
            </w:r>
            <w:r w:rsidR="00F04CA3">
              <w:rPr>
                <w:rFonts w:asciiTheme="majorHAnsi" w:eastAsiaTheme="minorEastAsia" w:hAnsiTheme="majorHAnsi" w:cstheme="majorHAnsi"/>
                <w:sz w:val="20"/>
                <w:szCs w:val="22"/>
              </w:rPr>
              <w:t>$3000 per year; $6000 per grant)</w:t>
            </w:r>
          </w:p>
        </w:tc>
        <w:tc>
          <w:tcPr>
            <w:tcW w:w="1980" w:type="dxa"/>
            <w:tcBorders>
              <w:left w:val="single" w:sz="4" w:space="0" w:color="F2F2F2" w:themeColor="background1" w:themeShade="F2"/>
              <w:bottom w:val="single" w:sz="4" w:space="0" w:color="F2F2F2" w:themeColor="background1" w:themeShade="F2"/>
            </w:tcBorders>
            <w:vAlign w:val="center"/>
          </w:tcPr>
          <w:p w14:paraId="25CDB2F6" w14:textId="77777777" w:rsidR="00AE5339" w:rsidRPr="002039B6" w:rsidRDefault="00AE5339" w:rsidP="002039B6">
            <w:pPr>
              <w:spacing w:before="60" w:after="60"/>
              <w:rPr>
                <w:rFonts w:asciiTheme="majorHAnsi" w:hAnsiTheme="majorHAnsi" w:cstheme="majorHAnsi"/>
                <w:szCs w:val="22"/>
              </w:rPr>
            </w:pPr>
          </w:p>
        </w:tc>
      </w:tr>
      <w:tr w:rsidR="00F322DC" w:rsidRPr="00F322DC" w14:paraId="45FC5981"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A3F20F3" w14:textId="7F936F13"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1980" w:type="dxa"/>
            <w:tcBorders>
              <w:left w:val="single" w:sz="4" w:space="0" w:color="F2F2F2" w:themeColor="background1" w:themeShade="F2"/>
              <w:bottom w:val="single" w:sz="4" w:space="0" w:color="F2F2F2" w:themeColor="background1" w:themeShade="F2"/>
            </w:tcBorders>
            <w:vAlign w:val="center"/>
          </w:tcPr>
          <w:p w14:paraId="62DFFD11" w14:textId="77777777" w:rsidR="00127E70" w:rsidRPr="002039B6" w:rsidRDefault="00127E70" w:rsidP="002039B6">
            <w:pPr>
              <w:spacing w:before="60" w:after="60"/>
              <w:rPr>
                <w:rFonts w:asciiTheme="majorHAnsi" w:hAnsiTheme="majorHAnsi" w:cstheme="majorHAnsi"/>
                <w:szCs w:val="22"/>
              </w:rPr>
            </w:pPr>
          </w:p>
        </w:tc>
      </w:tr>
      <w:tr w:rsidR="00F04CA3" w:rsidRPr="00F322DC" w14:paraId="608ED83C"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60C05A81" w14:textId="4A0033CC" w:rsidR="00F04CA3" w:rsidRPr="00F322DC" w:rsidRDefault="00F04CA3" w:rsidP="002039B6">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Publication costs</w:t>
            </w:r>
          </w:p>
        </w:tc>
        <w:tc>
          <w:tcPr>
            <w:tcW w:w="1980" w:type="dxa"/>
            <w:tcBorders>
              <w:left w:val="single" w:sz="4" w:space="0" w:color="F2F2F2" w:themeColor="background1" w:themeShade="F2"/>
              <w:bottom w:val="single" w:sz="4" w:space="0" w:color="F2F2F2" w:themeColor="background1" w:themeShade="F2"/>
            </w:tcBorders>
            <w:vAlign w:val="center"/>
          </w:tcPr>
          <w:p w14:paraId="4E5CFE26" w14:textId="77777777" w:rsidR="00F04CA3" w:rsidRPr="002039B6" w:rsidRDefault="00F04CA3" w:rsidP="002039B6">
            <w:pPr>
              <w:spacing w:before="60" w:after="60"/>
              <w:rPr>
                <w:rFonts w:asciiTheme="majorHAnsi" w:hAnsiTheme="majorHAnsi" w:cstheme="majorHAnsi"/>
                <w:szCs w:val="22"/>
              </w:rPr>
            </w:pPr>
          </w:p>
        </w:tc>
      </w:tr>
      <w:tr w:rsidR="00F322DC" w:rsidRPr="00F322DC" w14:paraId="6FDDC323" w14:textId="77777777" w:rsidTr="002039B6">
        <w:trPr>
          <w:trHeight w:val="389"/>
        </w:trPr>
        <w:tc>
          <w:tcPr>
            <w:tcW w:w="7380" w:type="dxa"/>
            <w:gridSpan w:val="5"/>
            <w:tcBorders>
              <w:bottom w:val="single" w:sz="12" w:space="0" w:color="auto"/>
              <w:right w:val="single" w:sz="4" w:space="0" w:color="F2F2F2" w:themeColor="background1" w:themeShade="F2"/>
            </w:tcBorders>
            <w:vAlign w:val="center"/>
          </w:tcPr>
          <w:p w14:paraId="7D028C04" w14:textId="77777777" w:rsidR="00127E70" w:rsidRPr="00F322DC" w:rsidRDefault="00127E70" w:rsidP="002039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1980" w:type="dxa"/>
            <w:tcBorders>
              <w:left w:val="single" w:sz="4" w:space="0" w:color="F2F2F2" w:themeColor="background1" w:themeShade="F2"/>
              <w:bottom w:val="single" w:sz="12" w:space="0" w:color="auto"/>
            </w:tcBorders>
            <w:vAlign w:val="center"/>
          </w:tcPr>
          <w:p w14:paraId="65C273B5" w14:textId="77777777" w:rsidR="00127E70" w:rsidRPr="002039B6" w:rsidRDefault="00127E70" w:rsidP="002039B6">
            <w:pPr>
              <w:spacing w:before="60" w:after="60"/>
              <w:rPr>
                <w:rFonts w:asciiTheme="majorHAnsi" w:hAnsiTheme="majorHAnsi" w:cstheme="majorHAnsi"/>
                <w:szCs w:val="22"/>
              </w:rPr>
            </w:pPr>
          </w:p>
        </w:tc>
      </w:tr>
      <w:tr w:rsidR="00127E70" w:rsidRPr="00F322DC" w14:paraId="3917F670" w14:textId="77777777" w:rsidTr="002039B6">
        <w:trPr>
          <w:trHeight w:val="389"/>
        </w:trPr>
        <w:tc>
          <w:tcPr>
            <w:tcW w:w="7380" w:type="dxa"/>
            <w:gridSpan w:val="5"/>
            <w:tcBorders>
              <w:top w:val="single" w:sz="12" w:space="0" w:color="auto"/>
              <w:left w:val="nil"/>
              <w:bottom w:val="single" w:sz="12" w:space="0" w:color="auto"/>
              <w:right w:val="nil"/>
            </w:tcBorders>
            <w:vAlign w:val="center"/>
          </w:tcPr>
          <w:p w14:paraId="73796363" w14:textId="77777777" w:rsidR="00127E70" w:rsidRPr="00F322DC" w:rsidRDefault="00127E70" w:rsidP="002039B6">
            <w:pPr>
              <w:ind w:left="5850"/>
              <w:jc w:val="right"/>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1980" w:type="dxa"/>
            <w:tcBorders>
              <w:top w:val="single" w:sz="12" w:space="0" w:color="auto"/>
              <w:left w:val="nil"/>
              <w:bottom w:val="single" w:sz="12" w:space="0" w:color="auto"/>
              <w:right w:val="nil"/>
            </w:tcBorders>
            <w:vAlign w:val="center"/>
          </w:tcPr>
          <w:p w14:paraId="12E6BE1C" w14:textId="77777777" w:rsidR="00127E70" w:rsidRPr="00F322DC" w:rsidRDefault="00127E70" w:rsidP="002039B6">
            <w:pPr>
              <w:rPr>
                <w:rFonts w:asciiTheme="majorHAnsi" w:hAnsiTheme="majorHAnsi" w:cstheme="majorHAnsi"/>
                <w:b/>
              </w:rPr>
            </w:pPr>
          </w:p>
        </w:tc>
      </w:tr>
    </w:tbl>
    <w:bookmarkEnd w:id="2"/>
    <w:p w14:paraId="6755FE5A" w14:textId="77777777" w:rsidR="00127E70" w:rsidRPr="004E1BC2" w:rsidRDefault="00127E70" w:rsidP="00127E70">
      <w:pPr>
        <w:ind w:left="360" w:hanging="360"/>
        <w:rPr>
          <w:sz w:val="20"/>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r w:rsidRPr="004E1BC2">
        <w:rPr>
          <w:sz w:val="20"/>
        </w:rPr>
        <w:br w:type="page"/>
      </w:r>
    </w:p>
    <w:p w14:paraId="2A57DDBB" w14:textId="72090DDD" w:rsidR="00BB3794" w:rsidRPr="00BB3794" w:rsidRDefault="00BB3794" w:rsidP="00BB3794">
      <w:pPr>
        <w:spacing w:line="288" w:lineRule="auto"/>
        <w:rPr>
          <w:rStyle w:val="BodyTextChar"/>
        </w:rPr>
      </w:pPr>
      <w:r w:rsidRPr="00BB3794">
        <w:rPr>
          <w:rStyle w:val="Subheading2Char"/>
        </w:rPr>
        <w:lastRenderedPageBreak/>
        <w:t xml:space="preserve">Installment </w:t>
      </w:r>
      <w:r>
        <w:rPr>
          <w:rStyle w:val="Subheading2Char"/>
        </w:rPr>
        <w:t>2</w:t>
      </w:r>
      <w:r w:rsidRPr="00BB3794">
        <w:rPr>
          <w:rStyle w:val="Subheading2Char"/>
        </w:rPr>
        <w:t>:</w:t>
      </w:r>
      <w:r w:rsidRPr="7A6933AF">
        <w:rPr>
          <w:rFonts w:ascii="Arial" w:eastAsia="Calibri" w:hAnsi="Arial" w:cs="Arial"/>
          <w:b/>
          <w:bCs/>
          <w:color w:val="4D4D4D"/>
          <w:kern w:val="2"/>
        </w:rPr>
        <w:t xml:space="preserve"> </w:t>
      </w:r>
      <w:r w:rsidRPr="00BB3794">
        <w:rPr>
          <w:rStyle w:val="BodyTextChar"/>
        </w:rPr>
        <w:t xml:space="preserve">For the period </w:t>
      </w:r>
      <w:r>
        <w:rPr>
          <w:rStyle w:val="BodyTextChar"/>
        </w:rPr>
        <w:t>April 1</w:t>
      </w:r>
      <w:r w:rsidRPr="00BB3794">
        <w:rPr>
          <w:rStyle w:val="BodyTextChar"/>
        </w:rPr>
        <w:t xml:space="preserve"> 20</w:t>
      </w:r>
      <w:r>
        <w:rPr>
          <w:rStyle w:val="BodyTextChar"/>
        </w:rPr>
        <w:t>2</w:t>
      </w:r>
      <w:r w:rsidR="006634C0">
        <w:rPr>
          <w:rStyle w:val="BodyTextChar"/>
        </w:rPr>
        <w:t>2</w:t>
      </w:r>
      <w:r>
        <w:rPr>
          <w:rStyle w:val="BodyTextChar"/>
        </w:rPr>
        <w:t xml:space="preserve"> -</w:t>
      </w:r>
      <w:r w:rsidRPr="00BB3794">
        <w:rPr>
          <w:rStyle w:val="BodyTextChar"/>
        </w:rPr>
        <w:t xml:space="preserve"> March 31 202</w:t>
      </w:r>
      <w:r w:rsidR="006634C0">
        <w:rPr>
          <w:rStyle w:val="BodyTextChar"/>
        </w:rPr>
        <w:t>3</w:t>
      </w:r>
    </w:p>
    <w:tbl>
      <w:tblPr>
        <w:tblStyle w:val="TableGrid"/>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2339"/>
        <w:gridCol w:w="982"/>
        <w:gridCol w:w="2013"/>
        <w:gridCol w:w="2013"/>
        <w:gridCol w:w="33"/>
        <w:gridCol w:w="1980"/>
      </w:tblGrid>
      <w:tr w:rsidR="002039B6" w:rsidRPr="00F322DC" w14:paraId="6670E6EC"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21842AF6"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staff (excluding trainees)</w:t>
            </w:r>
          </w:p>
        </w:tc>
      </w:tr>
      <w:tr w:rsidR="002039B6" w:rsidRPr="00F322DC" w14:paraId="5C1848BC"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1457D77C" w14:textId="77777777" w:rsidR="002039B6" w:rsidRPr="00F322DC" w:rsidRDefault="002039B6" w:rsidP="00AA0D92">
            <w:pPr>
              <w:spacing w:before="60" w:after="60"/>
              <w:rPr>
                <w:rFonts w:asciiTheme="majorHAnsi" w:hAnsiTheme="majorHAnsi" w:cstheme="majorHAnsi"/>
                <w:sz w:val="20"/>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08F26B2B"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57061029"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1EA6CFEF"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0083D1E7"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2039B6" w:rsidRPr="00F322DC" w14:paraId="161E9933"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2AAB2885"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33E3B8E"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57F63C6"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323445B"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7B01FB9C" w14:textId="77777777" w:rsidR="002039B6" w:rsidRPr="002039B6" w:rsidRDefault="002039B6" w:rsidP="00AA0D92">
            <w:pPr>
              <w:spacing w:before="60" w:after="60"/>
              <w:rPr>
                <w:rFonts w:asciiTheme="majorHAnsi" w:hAnsiTheme="majorHAnsi" w:cstheme="majorHAnsi"/>
                <w:szCs w:val="22"/>
              </w:rPr>
            </w:pPr>
          </w:p>
        </w:tc>
      </w:tr>
      <w:tr w:rsidR="002039B6" w:rsidRPr="00F322DC" w14:paraId="3964F79F"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2EE7F10D"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3174A0E"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F80B5C0"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7C98F93"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5A95A197" w14:textId="77777777" w:rsidR="002039B6" w:rsidRPr="002039B6" w:rsidRDefault="002039B6" w:rsidP="00AA0D92">
            <w:pPr>
              <w:spacing w:before="60" w:after="60"/>
              <w:rPr>
                <w:rFonts w:asciiTheme="majorHAnsi" w:hAnsiTheme="majorHAnsi" w:cstheme="majorHAnsi"/>
                <w:szCs w:val="22"/>
              </w:rPr>
            </w:pPr>
          </w:p>
        </w:tc>
      </w:tr>
      <w:tr w:rsidR="002039B6" w:rsidRPr="00F322DC" w14:paraId="5C551879"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717C5976"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A8107BE"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12D1E0"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40A4DA7"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6A51B9E3" w14:textId="77777777" w:rsidR="002039B6" w:rsidRPr="002039B6" w:rsidRDefault="002039B6" w:rsidP="00AA0D92">
            <w:pPr>
              <w:spacing w:before="60" w:after="60"/>
              <w:rPr>
                <w:rFonts w:asciiTheme="majorHAnsi" w:hAnsiTheme="majorHAnsi" w:cstheme="majorHAnsi"/>
                <w:szCs w:val="22"/>
              </w:rPr>
            </w:pPr>
          </w:p>
        </w:tc>
      </w:tr>
      <w:tr w:rsidR="002039B6" w:rsidRPr="00F322DC" w14:paraId="4A0DD592"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4798C016"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2039B6" w:rsidRPr="00F322DC" w14:paraId="00FDA889"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0FC72A1E" w14:textId="77777777" w:rsidR="002039B6" w:rsidRPr="00F322DC" w:rsidRDefault="002039B6" w:rsidP="00AA0D92">
            <w:pPr>
              <w:spacing w:before="60" w:after="60"/>
              <w:rPr>
                <w:rFonts w:asciiTheme="majorHAnsi" w:hAnsiTheme="majorHAnsi" w:cstheme="majorHAnsi"/>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66A77FD6"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42E024C3"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2BEF1586"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0E197080"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2039B6" w:rsidRPr="00F322DC" w14:paraId="02DEA44D"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1E372E91"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6023D41"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EF4BE04"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E2A880D"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70B24A70" w14:textId="77777777" w:rsidR="002039B6" w:rsidRPr="002039B6" w:rsidRDefault="002039B6" w:rsidP="00AA0D92">
            <w:pPr>
              <w:spacing w:before="60" w:after="60"/>
              <w:rPr>
                <w:rFonts w:asciiTheme="majorHAnsi" w:hAnsiTheme="majorHAnsi" w:cstheme="majorHAnsi"/>
                <w:szCs w:val="22"/>
              </w:rPr>
            </w:pPr>
          </w:p>
        </w:tc>
      </w:tr>
      <w:tr w:rsidR="002039B6" w:rsidRPr="00F322DC" w14:paraId="44A75C39"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3251C9F5"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6BD8763"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FFFA11B"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CD44EDD"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77E26E1E" w14:textId="77777777" w:rsidR="002039B6" w:rsidRPr="002039B6" w:rsidRDefault="002039B6" w:rsidP="00AA0D92">
            <w:pPr>
              <w:spacing w:before="60" w:after="60"/>
              <w:rPr>
                <w:rFonts w:asciiTheme="majorHAnsi" w:hAnsiTheme="majorHAnsi" w:cstheme="majorHAnsi"/>
                <w:szCs w:val="22"/>
              </w:rPr>
            </w:pPr>
          </w:p>
        </w:tc>
      </w:tr>
      <w:tr w:rsidR="002039B6" w:rsidRPr="00F322DC" w14:paraId="2751A76A"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6389E320"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BDB3C75"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4AB3BAE"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81D60A0"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3A108882" w14:textId="77777777" w:rsidR="002039B6" w:rsidRPr="002039B6" w:rsidRDefault="002039B6" w:rsidP="00AA0D92">
            <w:pPr>
              <w:spacing w:before="60" w:after="60"/>
              <w:rPr>
                <w:rFonts w:asciiTheme="majorHAnsi" w:hAnsiTheme="majorHAnsi" w:cstheme="majorHAnsi"/>
                <w:szCs w:val="22"/>
              </w:rPr>
            </w:pPr>
          </w:p>
        </w:tc>
      </w:tr>
      <w:tr w:rsidR="002039B6" w:rsidRPr="00F322DC" w14:paraId="74C901D1" w14:textId="77777777" w:rsidTr="002039B6">
        <w:trPr>
          <w:trHeight w:val="389"/>
        </w:trPr>
        <w:tc>
          <w:tcPr>
            <w:tcW w:w="9360" w:type="dxa"/>
            <w:gridSpan w:val="6"/>
            <w:tcBorders>
              <w:top w:val="single" w:sz="4" w:space="0" w:color="F2F2F2" w:themeColor="background1" w:themeShade="F2"/>
              <w:bottom w:val="single" w:sz="4" w:space="0" w:color="F2F2F2" w:themeColor="background1" w:themeShade="F2"/>
            </w:tcBorders>
            <w:shd w:val="clear" w:color="auto" w:fill="D9D9D9" w:themeFill="background1" w:themeFillShade="D9"/>
          </w:tcPr>
          <w:p w14:paraId="02904C3A"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r>
              <w:rPr>
                <w:rFonts w:asciiTheme="majorHAnsi" w:eastAsiaTheme="minorEastAsia" w:hAnsiTheme="majorHAnsi" w:cstheme="majorHAnsi"/>
                <w:b/>
                <w:szCs w:val="22"/>
              </w:rPr>
              <w:t>s</w:t>
            </w:r>
          </w:p>
        </w:tc>
      </w:tr>
      <w:tr w:rsidR="002039B6" w:rsidRPr="00F322DC" w14:paraId="656F6A14"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shd w:val="clear" w:color="auto" w:fill="F2F2F2" w:themeFill="accent6"/>
          </w:tcPr>
          <w:p w14:paraId="5E57AA55" w14:textId="77777777" w:rsidR="002039B6" w:rsidRPr="00F322DC" w:rsidRDefault="002039B6" w:rsidP="00AA0D92">
            <w:pPr>
              <w:spacing w:before="60" w:after="60"/>
              <w:rPr>
                <w:rFonts w:asciiTheme="majorHAnsi" w:hAnsiTheme="majorHAnsi" w:cstheme="majorHAnsi"/>
                <w:szCs w:val="22"/>
              </w:rPr>
            </w:pPr>
          </w:p>
        </w:tc>
        <w:tc>
          <w:tcPr>
            <w:tcW w:w="1980" w:type="dxa"/>
            <w:tcBorders>
              <w:left w:val="single" w:sz="4" w:space="0" w:color="F2F2F2" w:themeColor="background1" w:themeShade="F2"/>
              <w:bottom w:val="single" w:sz="4" w:space="0" w:color="F2F2F2" w:themeColor="background1" w:themeShade="F2"/>
            </w:tcBorders>
            <w:shd w:val="clear" w:color="auto" w:fill="F2F2F2" w:themeFill="accent6"/>
            <w:vAlign w:val="bottom"/>
          </w:tcPr>
          <w:p w14:paraId="642E75F0"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2039B6" w:rsidRPr="00F322DC" w14:paraId="5BE4DEF9"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E455EB3"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1980" w:type="dxa"/>
            <w:tcBorders>
              <w:left w:val="single" w:sz="4" w:space="0" w:color="F2F2F2" w:themeColor="background1" w:themeShade="F2"/>
              <w:bottom w:val="single" w:sz="4" w:space="0" w:color="F2F2F2" w:themeColor="background1" w:themeShade="F2"/>
            </w:tcBorders>
            <w:vAlign w:val="center"/>
          </w:tcPr>
          <w:p w14:paraId="464EE646" w14:textId="77777777" w:rsidR="002039B6" w:rsidRPr="002039B6" w:rsidRDefault="002039B6" w:rsidP="00AA0D92">
            <w:pPr>
              <w:spacing w:before="60" w:after="60"/>
              <w:rPr>
                <w:rFonts w:asciiTheme="majorHAnsi" w:hAnsiTheme="majorHAnsi" w:cstheme="majorHAnsi"/>
                <w:szCs w:val="22"/>
              </w:rPr>
            </w:pPr>
          </w:p>
        </w:tc>
      </w:tr>
      <w:tr w:rsidR="002039B6" w:rsidRPr="00F322DC" w14:paraId="13984CFE"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64AE499"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1980" w:type="dxa"/>
            <w:tcBorders>
              <w:left w:val="single" w:sz="4" w:space="0" w:color="F2F2F2" w:themeColor="background1" w:themeShade="F2"/>
              <w:bottom w:val="single" w:sz="4" w:space="0" w:color="F2F2F2" w:themeColor="background1" w:themeShade="F2"/>
            </w:tcBorders>
            <w:vAlign w:val="center"/>
          </w:tcPr>
          <w:p w14:paraId="3230C23C" w14:textId="77777777" w:rsidR="002039B6" w:rsidRPr="002039B6" w:rsidRDefault="002039B6" w:rsidP="00AA0D92">
            <w:pPr>
              <w:spacing w:before="60" w:after="60"/>
              <w:rPr>
                <w:rFonts w:asciiTheme="majorHAnsi" w:hAnsiTheme="majorHAnsi" w:cstheme="majorHAnsi"/>
                <w:szCs w:val="22"/>
              </w:rPr>
            </w:pPr>
          </w:p>
        </w:tc>
      </w:tr>
      <w:tr w:rsidR="002039B6" w:rsidRPr="00F322DC" w14:paraId="58CBBF36"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54CE73E7"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1980" w:type="dxa"/>
            <w:tcBorders>
              <w:left w:val="single" w:sz="4" w:space="0" w:color="F2F2F2" w:themeColor="background1" w:themeShade="F2"/>
              <w:bottom w:val="single" w:sz="4" w:space="0" w:color="F2F2F2" w:themeColor="background1" w:themeShade="F2"/>
            </w:tcBorders>
            <w:vAlign w:val="center"/>
          </w:tcPr>
          <w:p w14:paraId="0F4157A3" w14:textId="77777777" w:rsidR="002039B6" w:rsidRPr="002039B6" w:rsidRDefault="002039B6" w:rsidP="00AA0D92">
            <w:pPr>
              <w:spacing w:before="60" w:after="60"/>
              <w:rPr>
                <w:rFonts w:asciiTheme="majorHAnsi" w:hAnsiTheme="majorHAnsi" w:cstheme="majorHAnsi"/>
                <w:szCs w:val="22"/>
              </w:rPr>
            </w:pPr>
          </w:p>
        </w:tc>
      </w:tr>
      <w:tr w:rsidR="002039B6" w:rsidRPr="00F322DC" w14:paraId="56AFE796"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1B7360E6" w14:textId="77777777" w:rsidR="002039B6" w:rsidRPr="00F322DC"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Equipment (maximum $8500 per grant)</w:t>
            </w:r>
          </w:p>
        </w:tc>
        <w:tc>
          <w:tcPr>
            <w:tcW w:w="1980" w:type="dxa"/>
            <w:tcBorders>
              <w:left w:val="single" w:sz="4" w:space="0" w:color="F2F2F2" w:themeColor="background1" w:themeShade="F2"/>
              <w:bottom w:val="single" w:sz="4" w:space="0" w:color="F2F2F2" w:themeColor="background1" w:themeShade="F2"/>
            </w:tcBorders>
            <w:vAlign w:val="center"/>
          </w:tcPr>
          <w:p w14:paraId="345908B5" w14:textId="77777777" w:rsidR="002039B6" w:rsidRPr="002039B6" w:rsidRDefault="002039B6" w:rsidP="00AA0D92">
            <w:pPr>
              <w:spacing w:before="60" w:after="60"/>
              <w:rPr>
                <w:rFonts w:asciiTheme="majorHAnsi" w:hAnsiTheme="majorHAnsi" w:cstheme="majorHAnsi"/>
                <w:szCs w:val="22"/>
              </w:rPr>
            </w:pPr>
          </w:p>
        </w:tc>
      </w:tr>
      <w:tr w:rsidR="002039B6" w:rsidRPr="00F322DC" w14:paraId="07FC73CB"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35544B8C" w14:textId="77777777" w:rsidR="002039B6"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Travel (maximum $3000 per year; $6000 per grant)</w:t>
            </w:r>
          </w:p>
        </w:tc>
        <w:tc>
          <w:tcPr>
            <w:tcW w:w="1980" w:type="dxa"/>
            <w:tcBorders>
              <w:left w:val="single" w:sz="4" w:space="0" w:color="F2F2F2" w:themeColor="background1" w:themeShade="F2"/>
              <w:bottom w:val="single" w:sz="4" w:space="0" w:color="F2F2F2" w:themeColor="background1" w:themeShade="F2"/>
            </w:tcBorders>
            <w:vAlign w:val="center"/>
          </w:tcPr>
          <w:p w14:paraId="7DE2FC78" w14:textId="77777777" w:rsidR="002039B6" w:rsidRPr="002039B6" w:rsidRDefault="002039B6" w:rsidP="00AA0D92">
            <w:pPr>
              <w:spacing w:before="60" w:after="60"/>
              <w:rPr>
                <w:rFonts w:asciiTheme="majorHAnsi" w:hAnsiTheme="majorHAnsi" w:cstheme="majorHAnsi"/>
                <w:szCs w:val="22"/>
              </w:rPr>
            </w:pPr>
          </w:p>
        </w:tc>
      </w:tr>
      <w:tr w:rsidR="002039B6" w:rsidRPr="00F322DC" w14:paraId="54BF9C98"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AF2F14F"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1980" w:type="dxa"/>
            <w:tcBorders>
              <w:left w:val="single" w:sz="4" w:space="0" w:color="F2F2F2" w:themeColor="background1" w:themeShade="F2"/>
              <w:bottom w:val="single" w:sz="4" w:space="0" w:color="F2F2F2" w:themeColor="background1" w:themeShade="F2"/>
            </w:tcBorders>
            <w:vAlign w:val="center"/>
          </w:tcPr>
          <w:p w14:paraId="5520573D" w14:textId="77777777" w:rsidR="002039B6" w:rsidRPr="002039B6" w:rsidRDefault="002039B6" w:rsidP="00AA0D92">
            <w:pPr>
              <w:spacing w:before="60" w:after="60"/>
              <w:rPr>
                <w:rFonts w:asciiTheme="majorHAnsi" w:hAnsiTheme="majorHAnsi" w:cstheme="majorHAnsi"/>
                <w:szCs w:val="22"/>
              </w:rPr>
            </w:pPr>
          </w:p>
        </w:tc>
      </w:tr>
      <w:tr w:rsidR="002039B6" w:rsidRPr="00F322DC" w14:paraId="66C24255"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55E76077" w14:textId="77777777" w:rsidR="002039B6" w:rsidRPr="00F322DC"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Publication costs</w:t>
            </w:r>
          </w:p>
        </w:tc>
        <w:tc>
          <w:tcPr>
            <w:tcW w:w="1980" w:type="dxa"/>
            <w:tcBorders>
              <w:left w:val="single" w:sz="4" w:space="0" w:color="F2F2F2" w:themeColor="background1" w:themeShade="F2"/>
              <w:bottom w:val="single" w:sz="4" w:space="0" w:color="F2F2F2" w:themeColor="background1" w:themeShade="F2"/>
            </w:tcBorders>
            <w:vAlign w:val="center"/>
          </w:tcPr>
          <w:p w14:paraId="286C88A1" w14:textId="77777777" w:rsidR="002039B6" w:rsidRPr="002039B6" w:rsidRDefault="002039B6" w:rsidP="00AA0D92">
            <w:pPr>
              <w:spacing w:before="60" w:after="60"/>
              <w:rPr>
                <w:rFonts w:asciiTheme="majorHAnsi" w:hAnsiTheme="majorHAnsi" w:cstheme="majorHAnsi"/>
                <w:szCs w:val="22"/>
              </w:rPr>
            </w:pPr>
          </w:p>
        </w:tc>
      </w:tr>
      <w:tr w:rsidR="002039B6" w:rsidRPr="00F322DC" w14:paraId="2FBD00A9" w14:textId="77777777" w:rsidTr="002039B6">
        <w:trPr>
          <w:trHeight w:val="389"/>
        </w:trPr>
        <w:tc>
          <w:tcPr>
            <w:tcW w:w="7380" w:type="dxa"/>
            <w:gridSpan w:val="5"/>
            <w:tcBorders>
              <w:bottom w:val="single" w:sz="12" w:space="0" w:color="auto"/>
              <w:right w:val="single" w:sz="4" w:space="0" w:color="F2F2F2" w:themeColor="background1" w:themeShade="F2"/>
            </w:tcBorders>
            <w:vAlign w:val="center"/>
          </w:tcPr>
          <w:p w14:paraId="45779969"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1980" w:type="dxa"/>
            <w:tcBorders>
              <w:left w:val="single" w:sz="4" w:space="0" w:color="F2F2F2" w:themeColor="background1" w:themeShade="F2"/>
              <w:bottom w:val="single" w:sz="12" w:space="0" w:color="auto"/>
            </w:tcBorders>
            <w:vAlign w:val="center"/>
          </w:tcPr>
          <w:p w14:paraId="18452584" w14:textId="77777777" w:rsidR="002039B6" w:rsidRPr="002039B6" w:rsidRDefault="002039B6" w:rsidP="00AA0D92">
            <w:pPr>
              <w:spacing w:before="60" w:after="60"/>
              <w:rPr>
                <w:rFonts w:asciiTheme="majorHAnsi" w:hAnsiTheme="majorHAnsi" w:cstheme="majorHAnsi"/>
                <w:szCs w:val="22"/>
              </w:rPr>
            </w:pPr>
          </w:p>
        </w:tc>
      </w:tr>
      <w:tr w:rsidR="002039B6" w:rsidRPr="00F322DC" w14:paraId="5EBA607F" w14:textId="77777777" w:rsidTr="002039B6">
        <w:trPr>
          <w:trHeight w:val="389"/>
        </w:trPr>
        <w:tc>
          <w:tcPr>
            <w:tcW w:w="7380" w:type="dxa"/>
            <w:gridSpan w:val="5"/>
            <w:tcBorders>
              <w:top w:val="single" w:sz="12" w:space="0" w:color="auto"/>
              <w:left w:val="nil"/>
              <w:bottom w:val="single" w:sz="12" w:space="0" w:color="auto"/>
              <w:right w:val="nil"/>
            </w:tcBorders>
            <w:vAlign w:val="center"/>
          </w:tcPr>
          <w:p w14:paraId="00CF26B8" w14:textId="77777777" w:rsidR="002039B6" w:rsidRPr="00F322DC" w:rsidRDefault="002039B6" w:rsidP="00AA0D92">
            <w:pPr>
              <w:ind w:left="5850"/>
              <w:jc w:val="right"/>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1980" w:type="dxa"/>
            <w:tcBorders>
              <w:top w:val="single" w:sz="12" w:space="0" w:color="auto"/>
              <w:left w:val="nil"/>
              <w:bottom w:val="single" w:sz="12" w:space="0" w:color="auto"/>
              <w:right w:val="nil"/>
            </w:tcBorders>
            <w:vAlign w:val="center"/>
          </w:tcPr>
          <w:p w14:paraId="260D13B9" w14:textId="77777777" w:rsidR="002039B6" w:rsidRPr="00F322DC" w:rsidRDefault="002039B6" w:rsidP="00AA0D92">
            <w:pPr>
              <w:rPr>
                <w:rFonts w:asciiTheme="majorHAnsi" w:hAnsiTheme="majorHAnsi" w:cstheme="majorHAnsi"/>
                <w:b/>
              </w:rPr>
            </w:pPr>
          </w:p>
        </w:tc>
      </w:tr>
    </w:tbl>
    <w:p w14:paraId="25399858" w14:textId="387D438F" w:rsidR="002039B6" w:rsidRDefault="00127E70" w:rsidP="002039B6">
      <w:pPr>
        <w:ind w:left="360" w:hanging="360"/>
        <w:rPr>
          <w:rFonts w:eastAsiaTheme="minorEastAsia"/>
          <w:sz w:val="20"/>
          <w:lang w:eastAsia="ja-JP"/>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r w:rsidR="002039B6">
        <w:rPr>
          <w:rFonts w:eastAsiaTheme="minorEastAsia"/>
          <w:sz w:val="20"/>
          <w:lang w:eastAsia="ja-JP"/>
        </w:rPr>
        <w:br w:type="page"/>
      </w:r>
    </w:p>
    <w:p w14:paraId="77D8B717" w14:textId="39AB7A33" w:rsidR="00BB3794" w:rsidRPr="00BB3794" w:rsidRDefault="00BB3794" w:rsidP="00BB3794">
      <w:pPr>
        <w:spacing w:line="288" w:lineRule="auto"/>
        <w:rPr>
          <w:rStyle w:val="BodyTextChar"/>
        </w:rPr>
      </w:pPr>
      <w:r w:rsidRPr="00BB3794">
        <w:rPr>
          <w:rStyle w:val="Subheading2Char"/>
        </w:rPr>
        <w:lastRenderedPageBreak/>
        <w:t xml:space="preserve">Installment </w:t>
      </w:r>
      <w:r>
        <w:rPr>
          <w:rStyle w:val="Subheading2Char"/>
        </w:rPr>
        <w:t>3</w:t>
      </w:r>
      <w:r w:rsidRPr="00BB3794">
        <w:rPr>
          <w:rStyle w:val="Subheading2Char"/>
        </w:rPr>
        <w:t>:</w:t>
      </w:r>
      <w:r w:rsidRPr="7A6933AF">
        <w:rPr>
          <w:rFonts w:ascii="Arial" w:eastAsia="Calibri" w:hAnsi="Arial" w:cs="Arial"/>
          <w:b/>
          <w:bCs/>
          <w:color w:val="4D4D4D"/>
          <w:kern w:val="2"/>
        </w:rPr>
        <w:t xml:space="preserve"> </w:t>
      </w:r>
      <w:r w:rsidRPr="00BB3794">
        <w:rPr>
          <w:rStyle w:val="BodyTextChar"/>
        </w:rPr>
        <w:t xml:space="preserve">For the period </w:t>
      </w:r>
      <w:r>
        <w:rPr>
          <w:rStyle w:val="BodyTextChar"/>
        </w:rPr>
        <w:t>April 1 202</w:t>
      </w:r>
      <w:r w:rsidR="006634C0">
        <w:rPr>
          <w:rStyle w:val="BodyTextChar"/>
        </w:rPr>
        <w:t>3</w:t>
      </w:r>
      <w:r w:rsidRPr="00BB3794">
        <w:rPr>
          <w:rStyle w:val="BodyTextChar"/>
        </w:rPr>
        <w:t xml:space="preserve"> – </w:t>
      </w:r>
      <w:r w:rsidR="00BD2917">
        <w:rPr>
          <w:rStyle w:val="BodyTextChar"/>
        </w:rPr>
        <w:t>September 30</w:t>
      </w:r>
      <w:r>
        <w:rPr>
          <w:rStyle w:val="BodyTextChar"/>
        </w:rPr>
        <w:t xml:space="preserve"> 202</w:t>
      </w:r>
      <w:r w:rsidR="006634C0">
        <w:rPr>
          <w:rStyle w:val="BodyTextChar"/>
        </w:rPr>
        <w:t>3</w:t>
      </w:r>
      <w:r w:rsidRPr="00BB3794">
        <w:rPr>
          <w:rStyle w:val="BodyTextChar"/>
        </w:rPr>
        <w:t xml:space="preserve"> (</w:t>
      </w:r>
      <w:r>
        <w:rPr>
          <w:rStyle w:val="BodyTextChar"/>
        </w:rPr>
        <w:t>or later depending on project start date</w:t>
      </w:r>
      <w:r w:rsidRPr="00BB3794">
        <w:rPr>
          <w:rStyle w:val="BodyTextChar"/>
        </w:rPr>
        <w:t>).</w:t>
      </w:r>
    </w:p>
    <w:tbl>
      <w:tblPr>
        <w:tblStyle w:val="TableGrid"/>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hemeColor="background1" w:themeShade="D9"/>
        </w:tblBorders>
        <w:tblLayout w:type="fixed"/>
        <w:tblLook w:val="04A0" w:firstRow="1" w:lastRow="0" w:firstColumn="1" w:lastColumn="0" w:noHBand="0" w:noVBand="1"/>
      </w:tblPr>
      <w:tblGrid>
        <w:gridCol w:w="2339"/>
        <w:gridCol w:w="982"/>
        <w:gridCol w:w="2013"/>
        <w:gridCol w:w="2013"/>
        <w:gridCol w:w="33"/>
        <w:gridCol w:w="1980"/>
      </w:tblGrid>
      <w:tr w:rsidR="002039B6" w:rsidRPr="00F322DC" w14:paraId="2C320032"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252C3676"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staff (excluding trainees)</w:t>
            </w:r>
          </w:p>
        </w:tc>
      </w:tr>
      <w:tr w:rsidR="002039B6" w:rsidRPr="00F322DC" w14:paraId="748B1087"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153E41E7" w14:textId="77777777" w:rsidR="002039B6" w:rsidRPr="00F322DC" w:rsidRDefault="002039B6" w:rsidP="00AA0D92">
            <w:pPr>
              <w:spacing w:before="60" w:after="60"/>
              <w:rPr>
                <w:rFonts w:asciiTheme="majorHAnsi" w:hAnsiTheme="majorHAnsi" w:cstheme="majorHAnsi"/>
                <w:sz w:val="20"/>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1072F631"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255B5CEA"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3D084FCE"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02EA60AA"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2039B6" w:rsidRPr="00F322DC" w14:paraId="596837B3"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160602C9"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FA5873F"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427EDD"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E09AB3D"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03FB43E4" w14:textId="77777777" w:rsidR="002039B6" w:rsidRPr="002039B6" w:rsidRDefault="002039B6" w:rsidP="00AA0D92">
            <w:pPr>
              <w:spacing w:before="60" w:after="60"/>
              <w:rPr>
                <w:rFonts w:asciiTheme="majorHAnsi" w:hAnsiTheme="majorHAnsi" w:cstheme="majorHAnsi"/>
                <w:szCs w:val="22"/>
              </w:rPr>
            </w:pPr>
          </w:p>
        </w:tc>
      </w:tr>
      <w:tr w:rsidR="002039B6" w:rsidRPr="00F322DC" w14:paraId="4E7081AD"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0E2DBEDF"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00399F"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FAF3C9C"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0B52131"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3FC6F34C" w14:textId="77777777" w:rsidR="002039B6" w:rsidRPr="002039B6" w:rsidRDefault="002039B6" w:rsidP="00AA0D92">
            <w:pPr>
              <w:spacing w:before="60" w:after="60"/>
              <w:rPr>
                <w:rFonts w:asciiTheme="majorHAnsi" w:hAnsiTheme="majorHAnsi" w:cstheme="majorHAnsi"/>
                <w:szCs w:val="22"/>
              </w:rPr>
            </w:pPr>
          </w:p>
        </w:tc>
      </w:tr>
      <w:tr w:rsidR="002039B6" w:rsidRPr="00F322DC" w14:paraId="2F4A9E73"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4D2BB1B3"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04CF06D"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2B05B9E"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2B783F6"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554E1363" w14:textId="77777777" w:rsidR="002039B6" w:rsidRPr="002039B6" w:rsidRDefault="002039B6" w:rsidP="00AA0D92">
            <w:pPr>
              <w:spacing w:before="60" w:after="60"/>
              <w:rPr>
                <w:rFonts w:asciiTheme="majorHAnsi" w:hAnsiTheme="majorHAnsi" w:cstheme="majorHAnsi"/>
                <w:szCs w:val="22"/>
              </w:rPr>
            </w:pPr>
          </w:p>
        </w:tc>
      </w:tr>
      <w:tr w:rsidR="002039B6" w:rsidRPr="00F322DC" w14:paraId="05EDB3C4" w14:textId="77777777" w:rsidTr="002039B6">
        <w:trPr>
          <w:trHeight w:val="389"/>
        </w:trPr>
        <w:tc>
          <w:tcPr>
            <w:tcW w:w="9360" w:type="dxa"/>
            <w:gridSpan w:val="6"/>
            <w:tcBorders>
              <w:bottom w:val="single" w:sz="4" w:space="0" w:color="F2F2F2" w:themeColor="background1" w:themeShade="F2"/>
            </w:tcBorders>
            <w:shd w:val="clear" w:color="auto" w:fill="D9D9D9" w:themeFill="background1" w:themeFillShade="D9"/>
          </w:tcPr>
          <w:p w14:paraId="5CAD7851"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2039B6" w:rsidRPr="00F322DC" w14:paraId="339F5AC0"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shd w:val="clear" w:color="auto" w:fill="F2F2F2" w:themeFill="accent6"/>
          </w:tcPr>
          <w:p w14:paraId="0B160EBE" w14:textId="77777777" w:rsidR="002039B6" w:rsidRPr="00F322DC" w:rsidRDefault="002039B6" w:rsidP="00AA0D92">
            <w:pPr>
              <w:spacing w:before="60" w:after="60"/>
              <w:rPr>
                <w:rFonts w:asciiTheme="majorHAnsi" w:hAnsiTheme="majorHAnsi" w:cstheme="majorHAnsi"/>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68404CC3"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05CDC875"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bottom"/>
          </w:tcPr>
          <w:p w14:paraId="428FEE65"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13" w:type="dxa"/>
            <w:gridSpan w:val="2"/>
            <w:tcBorders>
              <w:left w:val="single" w:sz="4" w:space="0" w:color="F2F2F2" w:themeColor="background1" w:themeShade="F2"/>
              <w:bottom w:val="single" w:sz="4" w:space="0" w:color="F2F2F2" w:themeColor="background1" w:themeShade="F2"/>
            </w:tcBorders>
            <w:shd w:val="clear" w:color="auto" w:fill="F2F2F2" w:themeFill="accent6"/>
            <w:vAlign w:val="bottom"/>
          </w:tcPr>
          <w:p w14:paraId="26B973E2"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2039B6" w:rsidRPr="00F322DC" w14:paraId="02DF1D13"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036953B1"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ABC5BE7"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71EAC5F"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EC7914D"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291E1A2E" w14:textId="77777777" w:rsidR="002039B6" w:rsidRPr="002039B6" w:rsidRDefault="002039B6" w:rsidP="00AA0D92">
            <w:pPr>
              <w:spacing w:before="60" w:after="60"/>
              <w:rPr>
                <w:rFonts w:asciiTheme="majorHAnsi" w:hAnsiTheme="majorHAnsi" w:cstheme="majorHAnsi"/>
                <w:szCs w:val="22"/>
              </w:rPr>
            </w:pPr>
          </w:p>
        </w:tc>
      </w:tr>
      <w:tr w:rsidR="002039B6" w:rsidRPr="00F322DC" w14:paraId="53C35C1B"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446B0485"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8993902"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92CF8A4"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D4B692C"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710E7C4C" w14:textId="77777777" w:rsidR="002039B6" w:rsidRPr="002039B6" w:rsidRDefault="002039B6" w:rsidP="00AA0D92">
            <w:pPr>
              <w:spacing w:before="60" w:after="60"/>
              <w:rPr>
                <w:rFonts w:asciiTheme="majorHAnsi" w:hAnsiTheme="majorHAnsi" w:cstheme="majorHAnsi"/>
                <w:szCs w:val="22"/>
              </w:rPr>
            </w:pPr>
          </w:p>
        </w:tc>
      </w:tr>
      <w:tr w:rsidR="002039B6" w:rsidRPr="00F322DC" w14:paraId="09808AF1" w14:textId="77777777" w:rsidTr="002039B6">
        <w:trPr>
          <w:trHeight w:val="389"/>
        </w:trPr>
        <w:tc>
          <w:tcPr>
            <w:tcW w:w="2339" w:type="dxa"/>
            <w:tcBorders>
              <w:bottom w:val="single" w:sz="4" w:space="0" w:color="F2F2F2" w:themeColor="background1" w:themeShade="F2"/>
              <w:right w:val="single" w:sz="4" w:space="0" w:color="F2F2F2" w:themeColor="background1" w:themeShade="F2"/>
            </w:tcBorders>
            <w:vAlign w:val="center"/>
          </w:tcPr>
          <w:p w14:paraId="08B15240"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AD1DF2"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D628556" w14:textId="77777777" w:rsidR="002039B6" w:rsidRPr="002039B6" w:rsidRDefault="002039B6" w:rsidP="00AA0D92">
            <w:pPr>
              <w:spacing w:before="60" w:after="60"/>
              <w:rPr>
                <w:rFonts w:asciiTheme="majorHAnsi" w:hAnsiTheme="majorHAnsi" w:cstheme="majorHAnsi"/>
                <w:szCs w:val="22"/>
              </w:rPr>
            </w:pPr>
          </w:p>
        </w:tc>
        <w:tc>
          <w:tcPr>
            <w:tcW w:w="201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7A20577" w14:textId="77777777" w:rsidR="002039B6" w:rsidRPr="002039B6" w:rsidRDefault="002039B6" w:rsidP="00AA0D92">
            <w:pPr>
              <w:spacing w:before="60" w:after="60"/>
              <w:rPr>
                <w:rFonts w:asciiTheme="majorHAnsi" w:hAnsiTheme="majorHAnsi" w:cstheme="majorHAnsi"/>
                <w:szCs w:val="22"/>
              </w:rPr>
            </w:pPr>
          </w:p>
        </w:tc>
        <w:tc>
          <w:tcPr>
            <w:tcW w:w="2013" w:type="dxa"/>
            <w:gridSpan w:val="2"/>
            <w:tcBorders>
              <w:left w:val="single" w:sz="4" w:space="0" w:color="F2F2F2" w:themeColor="background1" w:themeShade="F2"/>
              <w:bottom w:val="single" w:sz="4" w:space="0" w:color="F2F2F2" w:themeColor="background1" w:themeShade="F2"/>
            </w:tcBorders>
            <w:vAlign w:val="center"/>
          </w:tcPr>
          <w:p w14:paraId="5DB87C2C" w14:textId="77777777" w:rsidR="002039B6" w:rsidRPr="002039B6" w:rsidRDefault="002039B6" w:rsidP="00AA0D92">
            <w:pPr>
              <w:spacing w:before="60" w:after="60"/>
              <w:rPr>
                <w:rFonts w:asciiTheme="majorHAnsi" w:hAnsiTheme="majorHAnsi" w:cstheme="majorHAnsi"/>
                <w:szCs w:val="22"/>
              </w:rPr>
            </w:pPr>
          </w:p>
        </w:tc>
      </w:tr>
      <w:tr w:rsidR="002039B6" w:rsidRPr="00F322DC" w14:paraId="0A2B8169" w14:textId="77777777" w:rsidTr="002039B6">
        <w:trPr>
          <w:trHeight w:val="389"/>
        </w:trPr>
        <w:tc>
          <w:tcPr>
            <w:tcW w:w="9360" w:type="dxa"/>
            <w:gridSpan w:val="6"/>
            <w:tcBorders>
              <w:top w:val="single" w:sz="4" w:space="0" w:color="F2F2F2" w:themeColor="background1" w:themeShade="F2"/>
              <w:bottom w:val="single" w:sz="4" w:space="0" w:color="F2F2F2" w:themeColor="background1" w:themeShade="F2"/>
            </w:tcBorders>
            <w:shd w:val="clear" w:color="auto" w:fill="D9D9D9" w:themeFill="background1" w:themeFillShade="D9"/>
          </w:tcPr>
          <w:p w14:paraId="235EE2B2" w14:textId="77777777" w:rsidR="002039B6" w:rsidRPr="00F322DC" w:rsidRDefault="002039B6" w:rsidP="00AA0D92">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r>
              <w:rPr>
                <w:rFonts w:asciiTheme="majorHAnsi" w:eastAsiaTheme="minorEastAsia" w:hAnsiTheme="majorHAnsi" w:cstheme="majorHAnsi"/>
                <w:b/>
                <w:szCs w:val="22"/>
              </w:rPr>
              <w:t>s</w:t>
            </w:r>
          </w:p>
        </w:tc>
      </w:tr>
      <w:tr w:rsidR="002039B6" w:rsidRPr="00F322DC" w14:paraId="1C0921F9"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shd w:val="clear" w:color="auto" w:fill="F2F2F2" w:themeFill="accent6"/>
          </w:tcPr>
          <w:p w14:paraId="42105C35" w14:textId="77777777" w:rsidR="002039B6" w:rsidRPr="00F322DC" w:rsidRDefault="002039B6" w:rsidP="00AA0D92">
            <w:pPr>
              <w:spacing w:before="60" w:after="60"/>
              <w:rPr>
                <w:rFonts w:asciiTheme="majorHAnsi" w:hAnsiTheme="majorHAnsi" w:cstheme="majorHAnsi"/>
                <w:szCs w:val="22"/>
              </w:rPr>
            </w:pPr>
          </w:p>
        </w:tc>
        <w:tc>
          <w:tcPr>
            <w:tcW w:w="1980" w:type="dxa"/>
            <w:tcBorders>
              <w:left w:val="single" w:sz="4" w:space="0" w:color="F2F2F2" w:themeColor="background1" w:themeShade="F2"/>
              <w:bottom w:val="single" w:sz="4" w:space="0" w:color="F2F2F2" w:themeColor="background1" w:themeShade="F2"/>
            </w:tcBorders>
            <w:shd w:val="clear" w:color="auto" w:fill="F2F2F2" w:themeFill="accent6"/>
            <w:vAlign w:val="bottom"/>
          </w:tcPr>
          <w:p w14:paraId="08AE268A" w14:textId="77777777" w:rsidR="002039B6" w:rsidRPr="00953680" w:rsidRDefault="002039B6" w:rsidP="00AA0D92">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2039B6" w:rsidRPr="00F322DC" w14:paraId="44E004BE"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25691CE2"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1980" w:type="dxa"/>
            <w:tcBorders>
              <w:left w:val="single" w:sz="4" w:space="0" w:color="F2F2F2" w:themeColor="background1" w:themeShade="F2"/>
              <w:bottom w:val="single" w:sz="4" w:space="0" w:color="F2F2F2" w:themeColor="background1" w:themeShade="F2"/>
            </w:tcBorders>
            <w:vAlign w:val="center"/>
          </w:tcPr>
          <w:p w14:paraId="4C85D242" w14:textId="77777777" w:rsidR="002039B6" w:rsidRPr="002039B6" w:rsidRDefault="002039B6" w:rsidP="00AA0D92">
            <w:pPr>
              <w:spacing w:before="60" w:after="60"/>
              <w:rPr>
                <w:rFonts w:asciiTheme="majorHAnsi" w:hAnsiTheme="majorHAnsi" w:cstheme="majorHAnsi"/>
                <w:szCs w:val="22"/>
              </w:rPr>
            </w:pPr>
          </w:p>
        </w:tc>
      </w:tr>
      <w:tr w:rsidR="002039B6" w:rsidRPr="00F322DC" w14:paraId="6AB2D25E"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6122D3E6"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1980" w:type="dxa"/>
            <w:tcBorders>
              <w:left w:val="single" w:sz="4" w:space="0" w:color="F2F2F2" w:themeColor="background1" w:themeShade="F2"/>
              <w:bottom w:val="single" w:sz="4" w:space="0" w:color="F2F2F2" w:themeColor="background1" w:themeShade="F2"/>
            </w:tcBorders>
            <w:vAlign w:val="center"/>
          </w:tcPr>
          <w:p w14:paraId="10280775" w14:textId="77777777" w:rsidR="002039B6" w:rsidRPr="002039B6" w:rsidRDefault="002039B6" w:rsidP="00AA0D92">
            <w:pPr>
              <w:spacing w:before="60" w:after="60"/>
              <w:rPr>
                <w:rFonts w:asciiTheme="majorHAnsi" w:hAnsiTheme="majorHAnsi" w:cstheme="majorHAnsi"/>
                <w:szCs w:val="22"/>
              </w:rPr>
            </w:pPr>
          </w:p>
        </w:tc>
      </w:tr>
      <w:tr w:rsidR="002039B6" w:rsidRPr="00F322DC" w14:paraId="514FD552"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693D4932"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1980" w:type="dxa"/>
            <w:tcBorders>
              <w:left w:val="single" w:sz="4" w:space="0" w:color="F2F2F2" w:themeColor="background1" w:themeShade="F2"/>
              <w:bottom w:val="single" w:sz="4" w:space="0" w:color="F2F2F2" w:themeColor="background1" w:themeShade="F2"/>
            </w:tcBorders>
            <w:vAlign w:val="center"/>
          </w:tcPr>
          <w:p w14:paraId="6F2DF654" w14:textId="77777777" w:rsidR="002039B6" w:rsidRPr="002039B6" w:rsidRDefault="002039B6" w:rsidP="00AA0D92">
            <w:pPr>
              <w:spacing w:before="60" w:after="60"/>
              <w:rPr>
                <w:rFonts w:asciiTheme="majorHAnsi" w:hAnsiTheme="majorHAnsi" w:cstheme="majorHAnsi"/>
                <w:szCs w:val="22"/>
              </w:rPr>
            </w:pPr>
          </w:p>
        </w:tc>
      </w:tr>
      <w:tr w:rsidR="002039B6" w:rsidRPr="00F322DC" w14:paraId="51AD7E62"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7EB79EB3" w14:textId="77777777" w:rsidR="002039B6" w:rsidRPr="00F322DC"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Equipment (maximum $8500 per grant)</w:t>
            </w:r>
          </w:p>
        </w:tc>
        <w:tc>
          <w:tcPr>
            <w:tcW w:w="1980" w:type="dxa"/>
            <w:tcBorders>
              <w:left w:val="single" w:sz="4" w:space="0" w:color="F2F2F2" w:themeColor="background1" w:themeShade="F2"/>
              <w:bottom w:val="single" w:sz="4" w:space="0" w:color="F2F2F2" w:themeColor="background1" w:themeShade="F2"/>
            </w:tcBorders>
            <w:vAlign w:val="center"/>
          </w:tcPr>
          <w:p w14:paraId="65503927" w14:textId="77777777" w:rsidR="002039B6" w:rsidRPr="002039B6" w:rsidRDefault="002039B6" w:rsidP="00AA0D92">
            <w:pPr>
              <w:spacing w:before="60" w:after="60"/>
              <w:rPr>
                <w:rFonts w:asciiTheme="majorHAnsi" w:hAnsiTheme="majorHAnsi" w:cstheme="majorHAnsi"/>
                <w:szCs w:val="22"/>
              </w:rPr>
            </w:pPr>
          </w:p>
        </w:tc>
      </w:tr>
      <w:tr w:rsidR="002039B6" w:rsidRPr="00F322DC" w14:paraId="6AB18DE6"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07D6610D" w14:textId="77777777" w:rsidR="002039B6"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Travel (maximum $3000 per year; $6000 per grant)</w:t>
            </w:r>
          </w:p>
        </w:tc>
        <w:tc>
          <w:tcPr>
            <w:tcW w:w="1980" w:type="dxa"/>
            <w:tcBorders>
              <w:left w:val="single" w:sz="4" w:space="0" w:color="F2F2F2" w:themeColor="background1" w:themeShade="F2"/>
              <w:bottom w:val="single" w:sz="4" w:space="0" w:color="F2F2F2" w:themeColor="background1" w:themeShade="F2"/>
            </w:tcBorders>
            <w:vAlign w:val="center"/>
          </w:tcPr>
          <w:p w14:paraId="4655F555" w14:textId="77777777" w:rsidR="002039B6" w:rsidRPr="002039B6" w:rsidRDefault="002039B6" w:rsidP="00AA0D92">
            <w:pPr>
              <w:spacing w:before="60" w:after="60"/>
              <w:rPr>
                <w:rFonts w:asciiTheme="majorHAnsi" w:hAnsiTheme="majorHAnsi" w:cstheme="majorHAnsi"/>
                <w:szCs w:val="22"/>
              </w:rPr>
            </w:pPr>
          </w:p>
        </w:tc>
      </w:tr>
      <w:tr w:rsidR="002039B6" w:rsidRPr="00F322DC" w14:paraId="26C7E7A2"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389DB075"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1980" w:type="dxa"/>
            <w:tcBorders>
              <w:left w:val="single" w:sz="4" w:space="0" w:color="F2F2F2" w:themeColor="background1" w:themeShade="F2"/>
              <w:bottom w:val="single" w:sz="4" w:space="0" w:color="F2F2F2" w:themeColor="background1" w:themeShade="F2"/>
            </w:tcBorders>
            <w:vAlign w:val="center"/>
          </w:tcPr>
          <w:p w14:paraId="148754AB" w14:textId="77777777" w:rsidR="002039B6" w:rsidRPr="002039B6" w:rsidRDefault="002039B6" w:rsidP="00AA0D92">
            <w:pPr>
              <w:spacing w:before="60" w:after="60"/>
              <w:rPr>
                <w:rFonts w:asciiTheme="majorHAnsi" w:hAnsiTheme="majorHAnsi" w:cstheme="majorHAnsi"/>
                <w:szCs w:val="22"/>
              </w:rPr>
            </w:pPr>
          </w:p>
        </w:tc>
      </w:tr>
      <w:tr w:rsidR="002039B6" w:rsidRPr="00F322DC" w14:paraId="596A04FB" w14:textId="77777777" w:rsidTr="002039B6">
        <w:trPr>
          <w:trHeight w:val="389"/>
        </w:trPr>
        <w:tc>
          <w:tcPr>
            <w:tcW w:w="7380" w:type="dxa"/>
            <w:gridSpan w:val="5"/>
            <w:tcBorders>
              <w:bottom w:val="single" w:sz="4" w:space="0" w:color="F2F2F2" w:themeColor="background1" w:themeShade="F2"/>
              <w:right w:val="single" w:sz="4" w:space="0" w:color="F2F2F2" w:themeColor="background1" w:themeShade="F2"/>
            </w:tcBorders>
            <w:vAlign w:val="center"/>
          </w:tcPr>
          <w:p w14:paraId="5E0DFE94" w14:textId="77777777" w:rsidR="002039B6" w:rsidRPr="00F322DC" w:rsidRDefault="002039B6" w:rsidP="00AA0D92">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Publication costs</w:t>
            </w:r>
          </w:p>
        </w:tc>
        <w:tc>
          <w:tcPr>
            <w:tcW w:w="1980" w:type="dxa"/>
            <w:tcBorders>
              <w:left w:val="single" w:sz="4" w:space="0" w:color="F2F2F2" w:themeColor="background1" w:themeShade="F2"/>
              <w:bottom w:val="single" w:sz="4" w:space="0" w:color="F2F2F2" w:themeColor="background1" w:themeShade="F2"/>
            </w:tcBorders>
            <w:vAlign w:val="center"/>
          </w:tcPr>
          <w:p w14:paraId="59EC4D9A" w14:textId="77777777" w:rsidR="002039B6" w:rsidRPr="002039B6" w:rsidRDefault="002039B6" w:rsidP="00AA0D92">
            <w:pPr>
              <w:spacing w:before="60" w:after="60"/>
              <w:rPr>
                <w:rFonts w:asciiTheme="majorHAnsi" w:hAnsiTheme="majorHAnsi" w:cstheme="majorHAnsi"/>
                <w:szCs w:val="22"/>
              </w:rPr>
            </w:pPr>
          </w:p>
        </w:tc>
      </w:tr>
      <w:tr w:rsidR="002039B6" w:rsidRPr="00F322DC" w14:paraId="2659073E" w14:textId="77777777" w:rsidTr="002039B6">
        <w:trPr>
          <w:trHeight w:val="389"/>
        </w:trPr>
        <w:tc>
          <w:tcPr>
            <w:tcW w:w="7380" w:type="dxa"/>
            <w:gridSpan w:val="5"/>
            <w:tcBorders>
              <w:bottom w:val="single" w:sz="12" w:space="0" w:color="auto"/>
              <w:right w:val="single" w:sz="4" w:space="0" w:color="F2F2F2" w:themeColor="background1" w:themeShade="F2"/>
            </w:tcBorders>
            <w:vAlign w:val="center"/>
          </w:tcPr>
          <w:p w14:paraId="534DEA92" w14:textId="77777777" w:rsidR="002039B6" w:rsidRPr="00F322DC" w:rsidRDefault="002039B6" w:rsidP="00AA0D92">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1980" w:type="dxa"/>
            <w:tcBorders>
              <w:left w:val="single" w:sz="4" w:space="0" w:color="F2F2F2" w:themeColor="background1" w:themeShade="F2"/>
              <w:bottom w:val="single" w:sz="12" w:space="0" w:color="auto"/>
            </w:tcBorders>
            <w:vAlign w:val="center"/>
          </w:tcPr>
          <w:p w14:paraId="6F2CD7A0" w14:textId="77777777" w:rsidR="002039B6" w:rsidRPr="002039B6" w:rsidRDefault="002039B6" w:rsidP="00AA0D92">
            <w:pPr>
              <w:spacing w:before="60" w:after="60"/>
              <w:rPr>
                <w:rFonts w:asciiTheme="majorHAnsi" w:hAnsiTheme="majorHAnsi" w:cstheme="majorHAnsi"/>
                <w:szCs w:val="22"/>
              </w:rPr>
            </w:pPr>
          </w:p>
        </w:tc>
      </w:tr>
      <w:tr w:rsidR="002039B6" w:rsidRPr="00F322DC" w14:paraId="350BCA03" w14:textId="77777777" w:rsidTr="002039B6">
        <w:trPr>
          <w:trHeight w:val="389"/>
        </w:trPr>
        <w:tc>
          <w:tcPr>
            <w:tcW w:w="7380" w:type="dxa"/>
            <w:gridSpan w:val="5"/>
            <w:tcBorders>
              <w:top w:val="single" w:sz="12" w:space="0" w:color="auto"/>
              <w:left w:val="nil"/>
              <w:bottom w:val="single" w:sz="12" w:space="0" w:color="auto"/>
              <w:right w:val="nil"/>
            </w:tcBorders>
            <w:vAlign w:val="center"/>
          </w:tcPr>
          <w:p w14:paraId="4077A193" w14:textId="77777777" w:rsidR="002039B6" w:rsidRPr="00F322DC" w:rsidRDefault="002039B6" w:rsidP="00AA0D92">
            <w:pPr>
              <w:ind w:left="5850"/>
              <w:jc w:val="right"/>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1980" w:type="dxa"/>
            <w:tcBorders>
              <w:top w:val="single" w:sz="12" w:space="0" w:color="auto"/>
              <w:left w:val="nil"/>
              <w:bottom w:val="single" w:sz="12" w:space="0" w:color="auto"/>
              <w:right w:val="nil"/>
            </w:tcBorders>
            <w:vAlign w:val="center"/>
          </w:tcPr>
          <w:p w14:paraId="487E6C41" w14:textId="77777777" w:rsidR="002039B6" w:rsidRPr="00F322DC" w:rsidRDefault="002039B6" w:rsidP="00AA0D92">
            <w:pPr>
              <w:rPr>
                <w:rFonts w:asciiTheme="majorHAnsi" w:hAnsiTheme="majorHAnsi" w:cstheme="majorHAnsi"/>
                <w:b/>
              </w:rPr>
            </w:pPr>
          </w:p>
        </w:tc>
      </w:tr>
    </w:tbl>
    <w:p w14:paraId="46852463" w14:textId="06947BF2" w:rsidR="00127E70" w:rsidRPr="004E1BC2" w:rsidRDefault="001C1F92" w:rsidP="00127E70">
      <w:pPr>
        <w:ind w:left="360" w:hanging="360"/>
        <w:rPr>
          <w:sz w:val="20"/>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r w:rsidR="00127E70" w:rsidRPr="004E1BC2">
        <w:rPr>
          <w:sz w:val="20"/>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127E70" w:rsidRPr="00697086" w14:paraId="14ED178C" w14:textId="77777777" w:rsidTr="00585D16">
        <w:trPr>
          <w:trHeight w:val="432"/>
        </w:trPr>
        <w:tc>
          <w:tcPr>
            <w:tcW w:w="9360" w:type="dxa"/>
            <w:shd w:val="clear" w:color="auto" w:fill="F2F2F2" w:themeFill="accent6"/>
            <w:vAlign w:val="center"/>
          </w:tcPr>
          <w:p w14:paraId="7CD1BA82" w14:textId="77777777" w:rsidR="00127E70" w:rsidRPr="00F322DC" w:rsidRDefault="00127E70" w:rsidP="00585D16">
            <w:pPr>
              <w:spacing w:after="0"/>
              <w:rPr>
                <w:rFonts w:asciiTheme="majorHAnsi" w:eastAsiaTheme="minorEastAsia" w:hAnsiTheme="majorHAnsi" w:cstheme="majorHAnsi"/>
                <w:b/>
                <w:bCs/>
              </w:rPr>
            </w:pPr>
            <w:r w:rsidRPr="00F322DC">
              <w:rPr>
                <w:rFonts w:asciiTheme="majorHAnsi" w:eastAsiaTheme="minorEastAsia" w:hAnsiTheme="majorHAnsi" w:cstheme="majorHAnsi"/>
                <w:b/>
                <w:bCs/>
              </w:rPr>
              <w:lastRenderedPageBreak/>
              <w:t>BUDGET DETAILS</w:t>
            </w:r>
          </w:p>
        </w:tc>
      </w:tr>
      <w:tr w:rsidR="00127E70" w:rsidRPr="00697086" w14:paraId="1917E539" w14:textId="77777777" w:rsidTr="00585D16">
        <w:trPr>
          <w:trHeight w:val="782"/>
        </w:trPr>
        <w:tc>
          <w:tcPr>
            <w:tcW w:w="9360" w:type="dxa"/>
            <w:shd w:val="clear" w:color="auto" w:fill="auto"/>
          </w:tcPr>
          <w:p w14:paraId="66AD1552" w14:textId="77777777" w:rsidR="00127E70" w:rsidRPr="00953680" w:rsidRDefault="00127E70" w:rsidP="00953680">
            <w:pPr>
              <w:pStyle w:val="BodyText"/>
              <w:rPr>
                <w:rFonts w:eastAsiaTheme="minorEastAsia"/>
                <w:sz w:val="20"/>
              </w:rPr>
            </w:pPr>
            <w:r w:rsidRPr="00953680">
              <w:rPr>
                <w:rFonts w:eastAsiaTheme="minorEastAsia"/>
                <w:b/>
                <w:bCs/>
                <w:sz w:val="20"/>
              </w:rPr>
              <w:t>In seven (7) pages maximum,</w:t>
            </w:r>
            <w:r w:rsidRPr="00953680">
              <w:rPr>
                <w:rFonts w:eastAsiaTheme="minorEastAsia"/>
                <w:sz w:val="20"/>
              </w:rPr>
              <w:t xml:space="preserve"> provide a detailed justification for all budget items requested. In addition, outline how funds will be allocated between the Principal Investigator and Co-Investigator(s). In kind contributions to the project and other sources of funding for the project must be identified. </w:t>
            </w:r>
          </w:p>
        </w:tc>
      </w:tr>
      <w:tr w:rsidR="00F322DC" w:rsidRPr="00697086" w14:paraId="41ECB24C" w14:textId="77777777" w:rsidTr="00585D16">
        <w:trPr>
          <w:trHeight w:val="3914"/>
        </w:trPr>
        <w:tc>
          <w:tcPr>
            <w:tcW w:w="9360" w:type="dxa"/>
            <w:shd w:val="clear" w:color="auto" w:fill="auto"/>
          </w:tcPr>
          <w:p w14:paraId="72FF299F" w14:textId="77777777" w:rsidR="00F322DC" w:rsidRPr="00F322DC" w:rsidRDefault="00F322DC" w:rsidP="00202499">
            <w:pPr>
              <w:rPr>
                <w:rFonts w:asciiTheme="majorHAnsi" w:eastAsiaTheme="minorEastAsia" w:hAnsiTheme="majorHAnsi" w:cstheme="majorHAnsi"/>
                <w:b/>
                <w:bCs/>
                <w:sz w:val="20"/>
              </w:rPr>
            </w:pPr>
          </w:p>
        </w:tc>
      </w:tr>
    </w:tbl>
    <w:p w14:paraId="3080D910" w14:textId="785F6D78" w:rsidR="00127E70" w:rsidRPr="00996C7F" w:rsidRDefault="00127E70" w:rsidP="00127E70">
      <w:pPr>
        <w:rPr>
          <w:rFonts w:cs="Arial"/>
          <w:sz w:val="16"/>
          <w:szCs w:val="16"/>
        </w:rPr>
      </w:pPr>
    </w:p>
    <w:tbl>
      <w:tblPr>
        <w:tblpPr w:leftFromText="180" w:rightFromText="180" w:vertAnchor="text" w:horzAnchor="margin" w:tblpX="13"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6920"/>
      </w:tblGrid>
      <w:tr w:rsidR="00127E70" w:rsidRPr="00697086" w14:paraId="4EE7C229" w14:textId="77777777" w:rsidTr="00585D16">
        <w:trPr>
          <w:trHeight w:val="432"/>
        </w:trPr>
        <w:tc>
          <w:tcPr>
            <w:tcW w:w="93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accent6"/>
            <w:vAlign w:val="center"/>
          </w:tcPr>
          <w:p w14:paraId="5A141147" w14:textId="77777777" w:rsidR="00127E70" w:rsidRPr="00F322DC" w:rsidRDefault="00127E70" w:rsidP="00585D16">
            <w:pPr>
              <w:spacing w:after="0"/>
              <w:rPr>
                <w:rFonts w:asciiTheme="majorHAnsi" w:eastAsiaTheme="minorEastAsia" w:hAnsiTheme="majorHAnsi" w:cstheme="majorHAnsi"/>
                <w:b/>
                <w:bCs/>
              </w:rPr>
            </w:pPr>
            <w:r w:rsidRPr="00F322DC">
              <w:rPr>
                <w:rFonts w:asciiTheme="majorHAnsi" w:eastAsiaTheme="minorEastAsia" w:hAnsiTheme="majorHAnsi" w:cstheme="majorHAnsi"/>
                <w:b/>
                <w:bCs/>
              </w:rPr>
              <w:t xml:space="preserve">REAL OR PERCEIVED BUDGETARY OVERLAP </w:t>
            </w:r>
          </w:p>
        </w:tc>
      </w:tr>
      <w:tr w:rsidR="00127E70" w:rsidRPr="00F322DC" w14:paraId="0DEF01BE" w14:textId="77777777" w:rsidTr="00A55C1F">
        <w:trPr>
          <w:trHeight w:val="923"/>
        </w:trPr>
        <w:tc>
          <w:tcPr>
            <w:tcW w:w="9355" w:type="dxa"/>
            <w:gridSpan w:val="2"/>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2C1071EB" w14:textId="77777777" w:rsidR="00127E70" w:rsidRPr="00F322DC" w:rsidRDefault="00127E70" w:rsidP="00585D16">
            <w:pPr>
              <w:pStyle w:val="BodyTextAfterBulletNumList"/>
              <w:rPr>
                <w:noProof/>
              </w:rPr>
            </w:pPr>
            <w:r w:rsidRPr="00953680">
              <w:rPr>
                <w:b/>
                <w:noProof/>
                <w:sz w:val="20"/>
              </w:rPr>
              <w:t>In the space provided below</w:t>
            </w:r>
            <w:r w:rsidRPr="00953680">
              <w:rPr>
                <w:noProof/>
                <w:sz w:val="20"/>
              </w:rPr>
              <w:t>, supply details of any overlap with existing or proposed funding. Use this space to dispel any uncertainties that could arise in the minds of reviewers as to whether you are already funded, in whole or in part, for the proposed work, as they review the list of funded and submitted grants in your CCV.</w:t>
            </w:r>
          </w:p>
        </w:tc>
      </w:tr>
      <w:tr w:rsidR="00127E70" w:rsidRPr="00F322DC" w14:paraId="74ADF59A" w14:textId="77777777" w:rsidTr="00A55C1F">
        <w:trPr>
          <w:trHeight w:val="560"/>
        </w:trPr>
        <w:tc>
          <w:tcPr>
            <w:tcW w:w="243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522806F"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Source:</w:t>
            </w:r>
          </w:p>
        </w:tc>
        <w:tc>
          <w:tcPr>
            <w:tcW w:w="692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7A5F4D2" w14:textId="77777777" w:rsidR="00127E70" w:rsidRPr="00F322DC" w:rsidRDefault="00127E70" w:rsidP="00585D16">
            <w:pPr>
              <w:spacing w:before="120" w:after="120"/>
              <w:rPr>
                <w:rFonts w:asciiTheme="majorHAnsi" w:hAnsiTheme="majorHAnsi" w:cstheme="majorHAnsi"/>
                <w:sz w:val="20"/>
                <w:szCs w:val="22"/>
              </w:rPr>
            </w:pPr>
          </w:p>
        </w:tc>
      </w:tr>
      <w:tr w:rsidR="00127E70" w:rsidRPr="00F322DC" w14:paraId="57FC80B2" w14:textId="77777777" w:rsidTr="00A55C1F">
        <w:trPr>
          <w:trHeight w:val="560"/>
        </w:trPr>
        <w:tc>
          <w:tcPr>
            <w:tcW w:w="243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50B40291"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Amount:</w:t>
            </w:r>
          </w:p>
        </w:tc>
        <w:tc>
          <w:tcPr>
            <w:tcW w:w="69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4D344A0" w14:textId="77777777" w:rsidR="00127E70" w:rsidRPr="00F322DC" w:rsidRDefault="00127E70" w:rsidP="00585D16">
            <w:pPr>
              <w:spacing w:before="120" w:after="120"/>
              <w:rPr>
                <w:rFonts w:asciiTheme="majorHAnsi" w:eastAsiaTheme="minorEastAsia" w:hAnsiTheme="majorHAnsi" w:cstheme="majorHAnsi"/>
                <w:sz w:val="20"/>
                <w:szCs w:val="22"/>
              </w:rPr>
            </w:pPr>
          </w:p>
        </w:tc>
      </w:tr>
      <w:tr w:rsidR="00127E70" w:rsidRPr="00F322DC" w14:paraId="3CFF77C2" w14:textId="77777777" w:rsidTr="00A55C1F">
        <w:trPr>
          <w:trHeight w:val="560"/>
        </w:trPr>
        <w:tc>
          <w:tcPr>
            <w:tcW w:w="2435"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0CE20CF3"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Comment as to overlap/lack of overlap:</w:t>
            </w:r>
          </w:p>
        </w:tc>
        <w:tc>
          <w:tcPr>
            <w:tcW w:w="6920"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57178969" w14:textId="77777777" w:rsidR="00127E70" w:rsidRPr="00F322DC" w:rsidRDefault="00127E70" w:rsidP="00585D16">
            <w:pPr>
              <w:spacing w:before="120" w:after="120"/>
              <w:rPr>
                <w:rFonts w:asciiTheme="majorHAnsi" w:eastAsiaTheme="minorEastAsia" w:hAnsiTheme="majorHAnsi" w:cstheme="majorHAnsi"/>
                <w:sz w:val="20"/>
                <w:szCs w:val="22"/>
              </w:rPr>
            </w:pPr>
          </w:p>
        </w:tc>
      </w:tr>
      <w:tr w:rsidR="00127E70" w:rsidRPr="00F322DC" w14:paraId="466B3062" w14:textId="77777777" w:rsidTr="00A55C1F">
        <w:trPr>
          <w:trHeight w:val="560"/>
        </w:trPr>
        <w:tc>
          <w:tcPr>
            <w:tcW w:w="243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FA2158F"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Source:</w:t>
            </w:r>
          </w:p>
        </w:tc>
        <w:tc>
          <w:tcPr>
            <w:tcW w:w="692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821DEBF" w14:textId="77777777" w:rsidR="00127E70" w:rsidRPr="00F322DC" w:rsidRDefault="00127E70" w:rsidP="00585D16">
            <w:pPr>
              <w:spacing w:before="120" w:after="120"/>
              <w:rPr>
                <w:rFonts w:asciiTheme="majorHAnsi" w:hAnsiTheme="majorHAnsi" w:cstheme="majorHAnsi"/>
                <w:sz w:val="20"/>
                <w:szCs w:val="22"/>
              </w:rPr>
            </w:pPr>
          </w:p>
        </w:tc>
      </w:tr>
      <w:tr w:rsidR="00127E70" w:rsidRPr="00F322DC" w14:paraId="4EBBE62A" w14:textId="77777777" w:rsidTr="00A55C1F">
        <w:trPr>
          <w:trHeight w:val="560"/>
        </w:trPr>
        <w:tc>
          <w:tcPr>
            <w:tcW w:w="243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92C0821"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Amount:</w:t>
            </w:r>
          </w:p>
        </w:tc>
        <w:tc>
          <w:tcPr>
            <w:tcW w:w="69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9409C60" w14:textId="77777777" w:rsidR="00127E70" w:rsidRPr="00F322DC" w:rsidRDefault="00127E70" w:rsidP="00585D16">
            <w:pPr>
              <w:spacing w:before="120" w:after="120"/>
              <w:rPr>
                <w:rFonts w:asciiTheme="majorHAnsi" w:eastAsiaTheme="minorEastAsia" w:hAnsiTheme="majorHAnsi" w:cstheme="majorHAnsi"/>
                <w:sz w:val="20"/>
                <w:szCs w:val="22"/>
              </w:rPr>
            </w:pPr>
          </w:p>
        </w:tc>
      </w:tr>
      <w:tr w:rsidR="00127E70" w:rsidRPr="00F322DC" w14:paraId="205A1848" w14:textId="77777777" w:rsidTr="00A55C1F">
        <w:trPr>
          <w:trHeight w:val="560"/>
        </w:trPr>
        <w:tc>
          <w:tcPr>
            <w:tcW w:w="2435"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1979CA8D" w14:textId="77777777" w:rsidR="00127E70" w:rsidRPr="00F322DC" w:rsidRDefault="00127E70" w:rsidP="00585D16">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Comment as to overlap/lack of overlap:</w:t>
            </w:r>
          </w:p>
        </w:tc>
        <w:tc>
          <w:tcPr>
            <w:tcW w:w="6920"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705C4F46" w14:textId="77777777" w:rsidR="00127E70" w:rsidRPr="00F322DC" w:rsidRDefault="00127E70" w:rsidP="00585D16">
            <w:pPr>
              <w:spacing w:before="120" w:after="120"/>
              <w:rPr>
                <w:rFonts w:asciiTheme="majorHAnsi" w:eastAsiaTheme="minorEastAsia" w:hAnsiTheme="majorHAnsi" w:cstheme="majorHAnsi"/>
                <w:sz w:val="20"/>
                <w:szCs w:val="22"/>
              </w:rPr>
            </w:pPr>
          </w:p>
        </w:tc>
      </w:tr>
    </w:tbl>
    <w:p w14:paraId="47C3FBAE" w14:textId="44008A8E" w:rsidR="00127E70" w:rsidRPr="00266CBB" w:rsidRDefault="00127E70" w:rsidP="00266CBB">
      <w:pPr>
        <w:spacing w:after="120"/>
        <w:rPr>
          <w:rFonts w:asciiTheme="majorHAnsi" w:eastAsiaTheme="minorEastAsia" w:hAnsiTheme="majorHAnsi" w:cstheme="majorHAnsi"/>
          <w:i/>
          <w:sz w:val="20"/>
        </w:rPr>
      </w:pPr>
      <w:r w:rsidRPr="00F322DC">
        <w:rPr>
          <w:rFonts w:asciiTheme="majorHAnsi" w:eastAsiaTheme="minorEastAsia" w:hAnsiTheme="majorHAnsi" w:cstheme="majorHAnsi"/>
          <w:i/>
          <w:iCs/>
          <w:sz w:val="20"/>
        </w:rPr>
        <w:t>Insert rows as needed.</w:t>
      </w:r>
    </w:p>
    <w:sectPr w:rsidR="00127E70" w:rsidRPr="00266CBB" w:rsidSect="002917CB">
      <w:headerReference w:type="even" r:id="rId21"/>
      <w:headerReference w:type="default" r:id="rId22"/>
      <w:footerReference w:type="even" r:id="rId23"/>
      <w:footerReference w:type="default" r:id="rId24"/>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9C10" w14:textId="77777777" w:rsidR="007C3E83" w:rsidRDefault="007C3E83" w:rsidP="00D724D4">
      <w:pPr>
        <w:spacing w:after="0"/>
      </w:pPr>
      <w:r>
        <w:separator/>
      </w:r>
    </w:p>
    <w:p w14:paraId="17080727" w14:textId="77777777" w:rsidR="007C3E83" w:rsidRDefault="007C3E83"/>
    <w:p w14:paraId="2A072807" w14:textId="77777777" w:rsidR="007C3E83" w:rsidRDefault="007C3E83"/>
  </w:endnote>
  <w:endnote w:type="continuationSeparator" w:id="0">
    <w:p w14:paraId="1F081C10" w14:textId="77777777" w:rsidR="007C3E83" w:rsidRDefault="007C3E83" w:rsidP="00D724D4">
      <w:pPr>
        <w:spacing w:after="0"/>
      </w:pPr>
      <w:r>
        <w:continuationSeparator/>
      </w:r>
    </w:p>
    <w:p w14:paraId="152943F1" w14:textId="77777777" w:rsidR="007C3E83" w:rsidRDefault="007C3E83"/>
    <w:p w14:paraId="6B203BE1" w14:textId="77777777" w:rsidR="007C3E83" w:rsidRDefault="007C3E83"/>
  </w:endnote>
  <w:endnote w:type="continuationNotice" w:id="1">
    <w:p w14:paraId="56BDC278" w14:textId="77777777" w:rsidR="007C3E83" w:rsidRDefault="007C3E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7F6B" w14:textId="77777777" w:rsidR="00AD74CE" w:rsidRPr="00862EE7" w:rsidRDefault="00AD74CE" w:rsidP="00202499">
    <w:pPr>
      <w:pStyle w:val="Footer"/>
      <w:pBdr>
        <w:top w:val="single" w:sz="4" w:space="1" w:color="C0C0C0"/>
      </w:pBdr>
      <w:tabs>
        <w:tab w:val="right" w:pos="9720"/>
      </w:tabs>
      <w:rPr>
        <w:rFonts w:cs="Arial"/>
        <w:b/>
        <w:smallCaps/>
        <w:sz w:val="12"/>
      </w:rPr>
    </w:pPr>
  </w:p>
  <w:p w14:paraId="5DEA0C3A" w14:textId="010DC858" w:rsidR="00AD74CE" w:rsidRPr="00125BE8" w:rsidRDefault="00AD74CE" w:rsidP="00202499">
    <w:pPr>
      <w:pStyle w:val="Footer"/>
      <w:tabs>
        <w:tab w:val="right" w:pos="9720"/>
      </w:tabs>
      <w:rPr>
        <w:rFonts w:asciiTheme="minorHAnsi" w:eastAsiaTheme="minorEastAsia" w:hAnsiTheme="minorHAnsi"/>
        <w:sz w:val="22"/>
        <w:szCs w:val="22"/>
      </w:rPr>
    </w:pPr>
    <w:r w:rsidRPr="5BF4122D">
      <w:rPr>
        <w:rFonts w:asciiTheme="minorHAnsi" w:eastAsiaTheme="minorEastAsia" w:hAnsiTheme="minorHAnsi"/>
        <w:b/>
        <w:bCs/>
        <w:sz w:val="22"/>
        <w:szCs w:val="22"/>
      </w:rPr>
      <w:t>Intramural Research Grant Program – Application Form</w:t>
    </w:r>
    <w:r w:rsidRPr="00BA0C46">
      <w:rPr>
        <w:rFonts w:asciiTheme="minorHAnsi" w:hAnsiTheme="minorHAnsi" w:cs="Arial"/>
        <w:i/>
        <w:sz w:val="22"/>
        <w:szCs w:val="22"/>
      </w:rPr>
      <w:tab/>
    </w:r>
    <w:r w:rsidRPr="5BF4122D">
      <w:rPr>
        <w:rFonts w:asciiTheme="minorHAnsi" w:eastAsiaTheme="minorEastAsia" w:hAnsiTheme="minorHAnsi"/>
        <w:sz w:val="22"/>
        <w:szCs w:val="22"/>
      </w:rPr>
      <w:t xml:space="preserve">Page </w:t>
    </w:r>
    <w:r w:rsidRPr="5BF4122D">
      <w:rPr>
        <w:rFonts w:asciiTheme="minorHAnsi" w:eastAsiaTheme="minorEastAsia" w:hAnsiTheme="minorHAnsi"/>
        <w:b/>
        <w:bCs/>
        <w:noProof/>
        <w:sz w:val="22"/>
        <w:szCs w:val="22"/>
      </w:rPr>
      <w:fldChar w:fldCharType="begin"/>
    </w:r>
    <w:r w:rsidRPr="00BA0C46">
      <w:rPr>
        <w:rFonts w:asciiTheme="minorHAnsi" w:hAnsiTheme="minorHAnsi" w:cs="Arial"/>
        <w:b/>
        <w:sz w:val="22"/>
        <w:szCs w:val="22"/>
      </w:rPr>
      <w:instrText xml:space="preserve"> PAGE   \* MERGEFORMAT </w:instrText>
    </w:r>
    <w:r w:rsidRPr="5BF4122D">
      <w:rPr>
        <w:rFonts w:asciiTheme="minorHAnsi" w:eastAsia="Times New Roman" w:hAnsiTheme="minorHAnsi" w:cs="Arial"/>
        <w:b/>
        <w:sz w:val="22"/>
        <w:szCs w:val="22"/>
      </w:rPr>
      <w:fldChar w:fldCharType="separate"/>
    </w:r>
    <w:r w:rsidRPr="00085A48">
      <w:rPr>
        <w:rFonts w:asciiTheme="minorHAnsi" w:eastAsiaTheme="minorEastAsia" w:hAnsiTheme="minorHAnsi"/>
        <w:b/>
        <w:bCs/>
        <w:noProof/>
        <w:sz w:val="22"/>
        <w:szCs w:val="22"/>
      </w:rPr>
      <w:t>1</w:t>
    </w:r>
    <w:r w:rsidRPr="5BF4122D">
      <w:rPr>
        <w:rFonts w:asciiTheme="minorHAnsi" w:eastAsiaTheme="minorEastAsia" w:hAnsiTheme="minorHAnsi"/>
        <w:b/>
        <w:bCs/>
        <w:noProof/>
        <w:sz w:val="22"/>
        <w:szCs w:val="22"/>
      </w:rPr>
      <w:fldChar w:fldCharType="end"/>
    </w:r>
    <w:r w:rsidRPr="5BF4122D">
      <w:rPr>
        <w:rFonts w:asciiTheme="minorHAnsi" w:eastAsiaTheme="minorEastAsia" w:hAnsiTheme="minorHAnsi"/>
        <w:sz w:val="22"/>
        <w:szCs w:val="22"/>
      </w:rPr>
      <w:t xml:space="preserve"> of </w:t>
    </w:r>
    <w:r w:rsidRPr="5BF4122D">
      <w:rPr>
        <w:rFonts w:asciiTheme="minorHAnsi" w:eastAsiaTheme="minorEastAsia" w:hAnsiTheme="minorHAnsi"/>
        <w:b/>
        <w:bCs/>
        <w:noProof/>
        <w:sz w:val="22"/>
        <w:szCs w:val="22"/>
      </w:rPr>
      <w:fldChar w:fldCharType="begin"/>
    </w:r>
    <w:r>
      <w:rPr>
        <w:rFonts w:asciiTheme="minorHAnsi" w:eastAsiaTheme="minorEastAsia" w:hAnsiTheme="minorHAnsi"/>
        <w:b/>
        <w:bCs/>
        <w:noProof/>
        <w:sz w:val="22"/>
        <w:szCs w:val="22"/>
      </w:rPr>
      <w:instrText xml:space="preserve"> SECTIONPAGES   \* MERGEFORMAT </w:instrText>
    </w:r>
    <w:r w:rsidRPr="5BF4122D">
      <w:rPr>
        <w:rFonts w:asciiTheme="minorHAnsi" w:eastAsiaTheme="minorEastAsia" w:hAnsiTheme="minorHAnsi"/>
        <w:b/>
        <w:bCs/>
        <w:noProof/>
        <w:sz w:val="22"/>
        <w:szCs w:val="22"/>
      </w:rPr>
      <w:fldChar w:fldCharType="separate"/>
    </w:r>
    <w:r w:rsidR="00305009">
      <w:rPr>
        <w:rFonts w:asciiTheme="minorHAnsi" w:eastAsiaTheme="minorEastAsia" w:hAnsiTheme="minorHAnsi"/>
        <w:b/>
        <w:bCs/>
        <w:noProof/>
        <w:sz w:val="22"/>
        <w:szCs w:val="22"/>
      </w:rPr>
      <w:t>2</w:t>
    </w:r>
    <w:r w:rsidRPr="5BF4122D">
      <w:rPr>
        <w:rFonts w:asciiTheme="minorHAnsi" w:eastAsiaTheme="minorEastAsia" w:hAnsiTheme="minorHAnsi"/>
        <w:b/>
        <w:bC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734F" w14:textId="6F3E8B9E" w:rsidR="00AD74CE" w:rsidRDefault="007C3E83" w:rsidP="00991B0C">
    <w:pPr>
      <w:pStyle w:val="BodyText"/>
      <w:tabs>
        <w:tab w:val="right" w:pos="9360"/>
      </w:tabs>
    </w:pPr>
    <w:sdt>
      <w:sdtPr>
        <w:id w:val="1061522566"/>
        <w:docPartObj>
          <w:docPartGallery w:val="Page Numbers (Bottom of Page)"/>
          <w:docPartUnique/>
        </w:docPartObj>
      </w:sdtPr>
      <w:sdtEndPr>
        <w:rPr>
          <w:noProof/>
        </w:rPr>
      </w:sdtEndPr>
      <w:sdtContent>
        <w:r w:rsidR="00AD74CE">
          <w:rPr>
            <w:b/>
          </w:rPr>
          <w:t>Intramural Research Grant Program – Application Form 20</w:t>
        </w:r>
        <w:r w:rsidR="002D197A">
          <w:rPr>
            <w:b/>
          </w:rPr>
          <w:t>2</w:t>
        </w:r>
        <w:r w:rsidR="005B6663">
          <w:rPr>
            <w:b/>
          </w:rPr>
          <w:t>1</w:t>
        </w:r>
        <w:r w:rsidR="00AD74CE">
          <w:rPr>
            <w:b/>
          </w:rPr>
          <w:tab/>
          <w:t>Instructions</w:t>
        </w:r>
      </w:sdtContent>
    </w:sdt>
  </w:p>
  <w:p w14:paraId="4FECC475" w14:textId="77777777" w:rsidR="00AD74CE" w:rsidRPr="00111928" w:rsidRDefault="00AD74CE" w:rsidP="00127E70">
    <w:pPr>
      <w:pStyle w:val="Footer"/>
      <w:tabs>
        <w:tab w:val="right" w:pos="9720"/>
      </w:tabs>
      <w:rPr>
        <w:rFonts w:asciiTheme="minorHAnsi" w:eastAsiaTheme="minorEastAsia"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56DA5964" w14:textId="77777777" w:rsidR="00AD74CE" w:rsidRDefault="00AD74CE"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1A4410D" w14:textId="77777777" w:rsidR="00AD74CE" w:rsidRPr="00DD259C" w:rsidRDefault="00AD74CE" w:rsidP="00DD259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818D" w14:textId="74C2BFCF" w:rsidR="00AD74CE" w:rsidRDefault="007C3E83" w:rsidP="00FC4826">
    <w:pPr>
      <w:pStyle w:val="BodyText"/>
      <w:tabs>
        <w:tab w:val="right" w:pos="9360"/>
      </w:tabs>
    </w:pPr>
    <w:sdt>
      <w:sdtPr>
        <w:id w:val="935712673"/>
        <w:docPartObj>
          <w:docPartGallery w:val="Page Numbers (Bottom of Page)"/>
          <w:docPartUnique/>
        </w:docPartObj>
      </w:sdtPr>
      <w:sdtEndPr>
        <w:rPr>
          <w:noProof/>
        </w:rPr>
      </w:sdtEndPr>
      <w:sdtContent>
        <w:r w:rsidR="00A9102B">
          <w:rPr>
            <w:b/>
          </w:rPr>
          <w:t>Intramural R</w:t>
        </w:r>
        <w:r w:rsidR="00BC3DD3">
          <w:rPr>
            <w:b/>
          </w:rPr>
          <w:t>esearch Grant Program</w:t>
        </w:r>
        <w:r w:rsidR="00AD74CE">
          <w:rPr>
            <w:b/>
          </w:rPr>
          <w:t xml:space="preserve"> – Application Form 20</w:t>
        </w:r>
        <w:r w:rsidR="00BC3DD3">
          <w:rPr>
            <w:b/>
          </w:rPr>
          <w:t>2</w:t>
        </w:r>
        <w:r w:rsidR="00792359">
          <w:rPr>
            <w:b/>
          </w:rPr>
          <w:t>1</w:t>
        </w:r>
        <w:r w:rsidR="00AD74CE">
          <w:rPr>
            <w:b/>
          </w:rPr>
          <w:tab/>
        </w:r>
        <w:r w:rsidR="00AD74CE">
          <w:t xml:space="preserve">   Page </w:t>
        </w:r>
        <w:r w:rsidR="00AD74CE" w:rsidRPr="00B60D1A">
          <w:rPr>
            <w:b/>
          </w:rPr>
          <w:fldChar w:fldCharType="begin"/>
        </w:r>
        <w:r w:rsidR="00AD74CE" w:rsidRPr="00B60D1A">
          <w:rPr>
            <w:b/>
          </w:rPr>
          <w:instrText xml:space="preserve"> PAGE   \* MERGEFORMAT </w:instrText>
        </w:r>
        <w:r w:rsidR="00AD74CE" w:rsidRPr="00B60D1A">
          <w:rPr>
            <w:b/>
          </w:rPr>
          <w:fldChar w:fldCharType="separate"/>
        </w:r>
        <w:r w:rsidR="00AD74CE">
          <w:rPr>
            <w:b/>
          </w:rPr>
          <w:t>1</w:t>
        </w:r>
        <w:r w:rsidR="00AD74CE" w:rsidRPr="00B60D1A">
          <w:rPr>
            <w:b/>
            <w:noProof/>
          </w:rPr>
          <w:fldChar w:fldCharType="end"/>
        </w:r>
      </w:sdtContent>
    </w:sdt>
    <w:r w:rsidR="00AD74CE">
      <w:rPr>
        <w:noProof/>
      </w:rPr>
      <w:t xml:space="preserve"> of </w:t>
    </w:r>
    <w:r w:rsidR="00AD74CE" w:rsidRPr="00B60D1A">
      <w:rPr>
        <w:b/>
        <w:noProof/>
      </w:rPr>
      <w:fldChar w:fldCharType="begin"/>
    </w:r>
    <w:r w:rsidR="00AD74CE" w:rsidRPr="00B60D1A">
      <w:rPr>
        <w:b/>
        <w:noProof/>
      </w:rPr>
      <w:instrText xml:space="preserve"> SECTIONPAGES   \* MERGEFORMAT </w:instrText>
    </w:r>
    <w:r w:rsidR="00AD74CE" w:rsidRPr="00B60D1A">
      <w:rPr>
        <w:b/>
        <w:noProof/>
      </w:rPr>
      <w:fldChar w:fldCharType="separate"/>
    </w:r>
    <w:r w:rsidR="000A51D3">
      <w:rPr>
        <w:b/>
        <w:noProof/>
      </w:rPr>
      <w:t>16</w:t>
    </w:r>
    <w:r w:rsidR="00AD74CE"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838F" w14:textId="77777777" w:rsidR="007C3E83" w:rsidRDefault="007C3E83" w:rsidP="004123A4">
      <w:pPr>
        <w:spacing w:after="0"/>
        <w:jc w:val="center"/>
      </w:pPr>
      <w:r>
        <w:separator/>
      </w:r>
    </w:p>
  </w:footnote>
  <w:footnote w:type="continuationSeparator" w:id="0">
    <w:p w14:paraId="3DA54924" w14:textId="77777777" w:rsidR="007C3E83" w:rsidRDefault="007C3E83" w:rsidP="00D724D4">
      <w:pPr>
        <w:spacing w:after="0"/>
      </w:pPr>
      <w:r>
        <w:continuationSeparator/>
      </w:r>
    </w:p>
    <w:p w14:paraId="08F3C366" w14:textId="77777777" w:rsidR="007C3E83" w:rsidRDefault="007C3E83"/>
    <w:p w14:paraId="0A9BCF57" w14:textId="77777777" w:rsidR="007C3E83" w:rsidRDefault="007C3E83"/>
  </w:footnote>
  <w:footnote w:type="continuationNotice" w:id="1">
    <w:p w14:paraId="1069E0C8" w14:textId="77777777" w:rsidR="007C3E83" w:rsidRDefault="007C3E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5D6A" w14:textId="77777777" w:rsidR="00AD74CE" w:rsidRPr="00B52D80" w:rsidRDefault="00AD74CE" w:rsidP="00202499">
    <w:pPr>
      <w:tabs>
        <w:tab w:val="left" w:pos="2070"/>
        <w:tab w:val="center" w:pos="4320"/>
        <w:tab w:val="right" w:pos="9639"/>
      </w:tabs>
      <w:jc w:val="right"/>
      <w:rPr>
        <w:rFonts w:eastAsiaTheme="minorEastAsia"/>
        <w:color w:val="A6A6A6" w:themeColor="background1" w:themeShade="A6"/>
        <w:szCs w:val="22"/>
      </w:rPr>
    </w:pPr>
    <w:r w:rsidRPr="00BE60D2">
      <w:rPr>
        <w:rFonts w:cs="Arial"/>
        <w:b/>
        <w:noProof/>
      </w:rPr>
      <w:drawing>
        <wp:anchor distT="0" distB="0" distL="114300" distR="114300" simplePos="0" relativeHeight="251658243" behindDoc="0" locked="0" layoutInCell="1" allowOverlap="1" wp14:anchorId="747C32EB" wp14:editId="5BBA4F24">
          <wp:simplePos x="0" y="0"/>
          <wp:positionH relativeFrom="column">
            <wp:posOffset>85725</wp:posOffset>
          </wp:positionH>
          <wp:positionV relativeFrom="paragraph">
            <wp:posOffset>0</wp:posOffset>
          </wp:positionV>
          <wp:extent cx="1089025" cy="453390"/>
          <wp:effectExtent l="0" t="0" r="0" b="3810"/>
          <wp:wrapNone/>
          <wp:docPr id="4" name="Picture 4"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cs="Arial"/>
        <w:b/>
      </w:rPr>
      <w:tab/>
    </w:r>
    <w:r w:rsidRPr="00B52D80">
      <w:rPr>
        <w:rFonts w:cs="Arial"/>
        <w:b/>
        <w:szCs w:val="22"/>
      </w:rPr>
      <w:tab/>
    </w:r>
    <w:r w:rsidRPr="00B52D80">
      <w:rPr>
        <w:rFonts w:eastAsiaTheme="minorEastAsia"/>
        <w:color w:val="A6A6A6"/>
        <w:szCs w:val="22"/>
      </w:rPr>
      <w:t xml:space="preserve">Principal Investigator: </w:t>
    </w:r>
    <w:r w:rsidRPr="00B52D80">
      <w:rPr>
        <w:rFonts w:eastAsiaTheme="minorEastAsia"/>
        <w:color w:val="A6A6A6"/>
        <w:szCs w:val="22"/>
        <w:highlight w:val="yellow"/>
      </w:rPr>
      <w:t>ENTER PRINCIPAL INVESTIGATOR NAME HERE</w:t>
    </w:r>
  </w:p>
  <w:p w14:paraId="52ACA591" w14:textId="77777777" w:rsidR="00AD74CE" w:rsidRPr="00B52D80" w:rsidRDefault="00AD74CE" w:rsidP="00202499">
    <w:pPr>
      <w:tabs>
        <w:tab w:val="left" w:pos="2070"/>
        <w:tab w:val="center" w:pos="4320"/>
        <w:tab w:val="right" w:pos="9639"/>
      </w:tabs>
      <w:jc w:val="right"/>
      <w:rPr>
        <w:rFonts w:eastAsiaTheme="minorEastAsia"/>
        <w:color w:val="A6A6A6" w:themeColor="background1" w:themeShade="A6"/>
        <w:szCs w:val="22"/>
      </w:rPr>
    </w:pPr>
    <w:r w:rsidRPr="00B52D80">
      <w:rPr>
        <w:rFonts w:eastAsiaTheme="minorEastAsia"/>
        <w:color w:val="A6A6A6" w:themeColor="background1" w:themeShade="A6"/>
        <w:szCs w:val="22"/>
      </w:rPr>
      <w:t xml:space="preserve">Project Title: </w:t>
    </w:r>
    <w:r w:rsidRPr="00B52D80">
      <w:rPr>
        <w:rFonts w:eastAsiaTheme="minorEastAsia"/>
        <w:color w:val="A6A6A6" w:themeColor="background1" w:themeShade="A6"/>
        <w:szCs w:val="22"/>
        <w:highlight w:val="yellow"/>
      </w:rPr>
      <w:t>ENTER PROJECT TITLE HERE</w:t>
    </w:r>
  </w:p>
  <w:p w14:paraId="44588178" w14:textId="77777777" w:rsidR="00AD74CE" w:rsidRPr="00BE60D2" w:rsidRDefault="00AD74CE" w:rsidP="00202499">
    <w:pPr>
      <w:tabs>
        <w:tab w:val="center" w:pos="4320"/>
        <w:tab w:val="right" w:pos="9639"/>
      </w:tabs>
      <w:rPr>
        <w:rFonts w:cs="Arial"/>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6343" w14:textId="0DCE7FCE" w:rsidR="00AD74CE" w:rsidRPr="006A199C" w:rsidRDefault="00A55924" w:rsidP="00C76BE1">
    <w:pPr>
      <w:pStyle w:val="Header"/>
      <w:rPr>
        <w:rFonts w:asciiTheme="minorHAnsi" w:hAnsiTheme="minorHAnsi"/>
        <w:b w:val="0"/>
        <w:i/>
      </w:rP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0B565249" wp14:editId="23D519B3">
          <wp:simplePos x="0" y="0"/>
          <wp:positionH relativeFrom="margin">
            <wp:posOffset>0</wp:posOffset>
          </wp:positionH>
          <wp:positionV relativeFrom="page">
            <wp:posOffset>676910</wp:posOffset>
          </wp:positionV>
          <wp:extent cx="2404872" cy="466344"/>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872" cy="466344"/>
                  </a:xfrm>
                  <a:prstGeom prst="rect">
                    <a:avLst/>
                  </a:prstGeom>
                </pic:spPr>
              </pic:pic>
            </a:graphicData>
          </a:graphic>
          <wp14:sizeRelH relativeFrom="margin">
            <wp14:pctWidth>0</wp14:pctWidth>
          </wp14:sizeRelH>
          <wp14:sizeRelV relativeFrom="margin">
            <wp14:pctHeight>0</wp14:pctHeight>
          </wp14:sizeRelV>
        </wp:anchor>
      </w:drawing>
    </w:r>
    <w:r w:rsidR="00AD74CE" w:rsidRPr="00350D4A">
      <w:rPr>
        <w:noProof/>
        <w:lang w:val="en-CA" w:eastAsia="en-CA"/>
      </w:rPr>
      <mc:AlternateContent>
        <mc:Choice Requires="wps">
          <w:drawing>
            <wp:anchor distT="0" distB="0" distL="114300" distR="114300" simplePos="0" relativeHeight="251658245" behindDoc="0" locked="1" layoutInCell="1" allowOverlap="1" wp14:anchorId="79B72B7D" wp14:editId="3A7E087B">
              <wp:simplePos x="0" y="0"/>
              <wp:positionH relativeFrom="margin">
                <wp:align>right</wp:align>
              </wp:positionH>
              <wp:positionV relativeFrom="margin">
                <wp:posOffset>-752475</wp:posOffset>
              </wp:positionV>
              <wp:extent cx="234315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BDBC7" w14:textId="42BA8C3C" w:rsidR="00AD74CE" w:rsidRPr="005212FF" w:rsidRDefault="00AD74CE" w:rsidP="00127E70">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0A51D3">
                            <w:rPr>
                              <w:noProof/>
                            </w:rPr>
                            <w:t>Intramural Research Grant Program 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72B7D" id="_x0000_t202" coordsize="21600,21600" o:spt="202" path="m,l,21600r21600,l21600,xe">
              <v:stroke joinstyle="miter"/>
              <v:path gradientshapeok="t" o:connecttype="rect"/>
            </v:shapetype>
            <v:shape id="Text Box 5" o:spid="_x0000_s1026" type="#_x0000_t202" style="position:absolute;margin-left:133.3pt;margin-top:-59.25pt;width:184.5pt;height:54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" filled="f" stroked="f" strokeweight=".5pt">
              <v:textbox>
                <w:txbxContent>
                  <w:p w14:paraId="262BDBC7" w14:textId="42BA8C3C" w:rsidR="00AD74CE" w:rsidRPr="005212FF" w:rsidRDefault="00AD74CE" w:rsidP="00127E70">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0A51D3">
                      <w:rPr>
                        <w:noProof/>
                      </w:rPr>
                      <w:t>Intramural Research Grant Program 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044C" w14:textId="77777777" w:rsidR="00AD74CE" w:rsidRDefault="00AD74CE">
    <w:pPr>
      <w:pStyle w:val="Header"/>
    </w:pPr>
    <w:r w:rsidRPr="00DB4160">
      <w:rPr>
        <w:rFonts w:ascii="Calibri" w:eastAsia="Calibri" w:hAnsi="Calibri" w:cs="Arial"/>
        <w:noProof/>
        <w:color w:val="auto"/>
        <w:sz w:val="22"/>
        <w:szCs w:val="22"/>
      </w:rPr>
      <w:drawing>
        <wp:anchor distT="0" distB="0" distL="114300" distR="114300" simplePos="0" relativeHeight="251658242" behindDoc="0" locked="0" layoutInCell="1" allowOverlap="1" wp14:anchorId="268206A5" wp14:editId="6545B75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1" behindDoc="0" locked="1" layoutInCell="1" allowOverlap="1" wp14:anchorId="3E98594E" wp14:editId="75A6DC1A">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DC7D0" w14:textId="77777777" w:rsidR="00AD74CE" w:rsidRDefault="00AD74CE" w:rsidP="005D439C">
                          <w:pPr>
                            <w:pStyle w:val="HeaderSubtitle"/>
                            <w:jc w:val="right"/>
                          </w:pPr>
                          <w:r>
                            <w:t>Confidential</w:t>
                          </w:r>
                        </w:p>
                        <w:p w14:paraId="7887411D" w14:textId="77777777" w:rsidR="00AD74CE" w:rsidRDefault="00AD74CE"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Document title</w:t>
                          </w:r>
                          <w:r>
                            <w:rPr>
                              <w:b/>
                              <w:bCs/>
                              <w:noProof/>
                            </w:rPr>
                            <w:fldChar w:fldCharType="end"/>
                          </w:r>
                        </w:p>
                        <w:p w14:paraId="77D9EB78" w14:textId="77777777" w:rsidR="00AD74CE" w:rsidRPr="00CF02F2" w:rsidRDefault="00AD74CE"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7E2B5732" w14:textId="77777777" w:rsidR="00AD74CE" w:rsidRDefault="00AD74CE"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8594E" id="_x0000_t202" coordsize="21600,21600" o:spt="202" path="m,l,21600r21600,l21600,xe">
              <v:stroke joinstyle="miter"/>
              <v:path gradientshapeok="t" o:connecttype="rect"/>
            </v:shapetype>
            <v:shape id="Text Box 8" o:spid="_x0000_s1027" type="#_x0000_t202" style="position:absolute;margin-left:320.25pt;margin-top:-63.2pt;width:156pt;height:5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0fAIAAGk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" filled="f" stroked="f" strokeweight=".5pt">
              <v:textbox>
                <w:txbxContent>
                  <w:p w14:paraId="131DC7D0" w14:textId="77777777" w:rsidR="00AD74CE" w:rsidRDefault="00AD74CE" w:rsidP="005D439C">
                    <w:pPr>
                      <w:pStyle w:val="HeaderSubtitle"/>
                      <w:jc w:val="right"/>
                    </w:pPr>
                    <w:r>
                      <w:t>Confidential</w:t>
                    </w:r>
                  </w:p>
                  <w:p w14:paraId="7887411D" w14:textId="77777777" w:rsidR="00AD74CE" w:rsidRDefault="00AD74CE"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Document title</w:t>
                    </w:r>
                    <w:r>
                      <w:rPr>
                        <w:b/>
                        <w:bCs/>
                        <w:noProof/>
                      </w:rPr>
                      <w:fldChar w:fldCharType="end"/>
                    </w:r>
                  </w:p>
                  <w:p w14:paraId="77D9EB78" w14:textId="77777777" w:rsidR="00AD74CE" w:rsidRPr="00CF02F2" w:rsidRDefault="00AD74CE"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7E2B5732" w14:textId="77777777" w:rsidR="00AD74CE" w:rsidRDefault="00AD74CE"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0" behindDoc="0" locked="1" layoutInCell="1" allowOverlap="1" wp14:anchorId="1D56B853" wp14:editId="22EA0AC4">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74EA783D" w14:textId="77777777" w:rsidR="00AD74CE" w:rsidRDefault="00AD74CE"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B853" id="Text Box 11" o:spid="_x0000_s1028" type="#_x0000_t202" style="position:absolute;margin-left:297pt;margin-top:-90.95pt;width:179.25pt;height:5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JXgg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74EA783D" w14:textId="77777777" w:rsidR="00AD74CE" w:rsidRDefault="00AD74CE" w:rsidP="005D439C">
                        <w:pPr>
                          <w:pStyle w:val="Header"/>
                          <w:jc w:val="right"/>
                        </w:pPr>
                        <w:r>
                          <w:rPr>
                            <w:lang w:val="en-CA"/>
                          </w:rPr>
                          <w:t>Meeting Minutes</w:t>
                        </w:r>
                      </w:p>
                    </w:sdtContent>
                  </w:sdt>
                </w:txbxContent>
              </v:textbox>
              <w10:wrap anchorx="margin" anchory="margin"/>
              <w10:anchorlock/>
            </v:shape>
          </w:pict>
        </mc:Fallback>
      </mc:AlternateContent>
    </w:r>
  </w:p>
  <w:p w14:paraId="39CBABE8" w14:textId="77777777" w:rsidR="00AD74CE" w:rsidRDefault="00AD7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977F" w14:textId="24B8E47E" w:rsidR="00E23413" w:rsidRDefault="00C76BE1" w:rsidP="00C76BE1">
    <w:pPr>
      <w:pStyle w:val="Header"/>
      <w:rPr>
        <w:rFonts w:asciiTheme="majorHAnsi" w:eastAsia="Calibri" w:hAnsiTheme="majorHAnsi" w:cstheme="majorHAnsi"/>
        <w:b w:val="0"/>
        <w:noProof/>
      </w:rPr>
    </w:pPr>
    <w:r>
      <w:rPr>
        <w:rFonts w:ascii="Times New Roman" w:hAnsi="Times New Roman" w:cs="Times New Roman"/>
        <w:noProof/>
        <w:color w:val="auto"/>
        <w:sz w:val="24"/>
        <w:szCs w:val="24"/>
      </w:rPr>
      <mc:AlternateContent>
        <mc:Choice Requires="wps">
          <w:drawing>
            <wp:anchor distT="0" distB="0" distL="114300" distR="114300" simplePos="0" relativeHeight="251660294" behindDoc="0" locked="1" layoutInCell="1" allowOverlap="1" wp14:anchorId="175DC26F" wp14:editId="70015DBC">
              <wp:simplePos x="0" y="0"/>
              <wp:positionH relativeFrom="margin">
                <wp:align>right</wp:align>
              </wp:positionH>
              <wp:positionV relativeFrom="margin">
                <wp:posOffset>-893445</wp:posOffset>
              </wp:positionV>
              <wp:extent cx="408622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86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8DF04" w14:textId="77777777" w:rsidR="00C76BE1" w:rsidRDefault="00C76BE1" w:rsidP="00C76BE1">
                          <w:pPr>
                            <w:pStyle w:val="Date-Header"/>
                            <w:ind w:right="15"/>
                            <w:rPr>
                              <w:b w:val="0"/>
                              <w:noProof/>
                              <w:highlight w:val="yellow"/>
                            </w:rPr>
                          </w:pPr>
                          <w:r>
                            <w:rPr>
                              <w:b w:val="0"/>
                              <w:noProof/>
                            </w:rPr>
                            <w:t xml:space="preserve">Principal Investigator: </w:t>
                          </w:r>
                          <w:r>
                            <w:rPr>
                              <w:b w:val="0"/>
                              <w:noProof/>
                              <w:highlight w:val="yellow"/>
                            </w:rPr>
                            <w:t xml:space="preserve">PRINCIPAL INVESTIGATOR NAME </w:t>
                          </w:r>
                        </w:p>
                        <w:p w14:paraId="209042E5" w14:textId="77777777" w:rsidR="00C76BE1" w:rsidRDefault="00C76BE1" w:rsidP="00C76BE1">
                          <w:pPr>
                            <w:pStyle w:val="Date-Header"/>
                            <w:ind w:right="15"/>
                            <w:rPr>
                              <w:b w:val="0"/>
                              <w:noProof/>
                            </w:rPr>
                          </w:pPr>
                          <w:r>
                            <w:rPr>
                              <w:b w:val="0"/>
                              <w:noProof/>
                            </w:rPr>
                            <w:t xml:space="preserve">Project Title: </w:t>
                          </w:r>
                          <w:r>
                            <w:rPr>
                              <w:b w:val="0"/>
                              <w:noProof/>
                              <w:highlight w:val="yellow"/>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DC26F" id="_x0000_t202" coordsize="21600,21600" o:spt="202" path="m,l,21600r21600,l21600,xe">
              <v:stroke joinstyle="miter"/>
              <v:path gradientshapeok="t" o:connecttype="rect"/>
            </v:shapetype>
            <v:shape id="Text Box 2" o:spid="_x0000_s1029" type="#_x0000_t202" style="position:absolute;margin-left:270.55pt;margin-top:-70.35pt;width:321.75pt;height:54pt;z-index:25166029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" filled="f" stroked="f" strokeweight=".5pt">
              <v:textbox>
                <w:txbxContent>
                  <w:p w14:paraId="02F8DF04" w14:textId="77777777" w:rsidR="00C76BE1" w:rsidRDefault="00C76BE1" w:rsidP="00C76BE1">
                    <w:pPr>
                      <w:pStyle w:val="Date-Header"/>
                      <w:ind w:right="15"/>
                      <w:rPr>
                        <w:b w:val="0"/>
                        <w:noProof/>
                        <w:highlight w:val="yellow"/>
                      </w:rPr>
                    </w:pPr>
                    <w:r>
                      <w:rPr>
                        <w:b w:val="0"/>
                        <w:noProof/>
                      </w:rPr>
                      <w:t xml:space="preserve">Principal Investigator: </w:t>
                    </w:r>
                    <w:r>
                      <w:rPr>
                        <w:b w:val="0"/>
                        <w:noProof/>
                        <w:highlight w:val="yellow"/>
                      </w:rPr>
                      <w:t xml:space="preserve">PRINCIPAL INVESTIGATOR NAME </w:t>
                    </w:r>
                  </w:p>
                  <w:p w14:paraId="209042E5" w14:textId="77777777" w:rsidR="00C76BE1" w:rsidRDefault="00C76BE1" w:rsidP="00C76BE1">
                    <w:pPr>
                      <w:pStyle w:val="Date-Header"/>
                      <w:ind w:right="15"/>
                      <w:rPr>
                        <w:b w:val="0"/>
                        <w:noProof/>
                      </w:rPr>
                    </w:pPr>
                    <w:r>
                      <w:rPr>
                        <w:b w:val="0"/>
                        <w:noProof/>
                      </w:rPr>
                      <w:t xml:space="preserve">Project Title: </w:t>
                    </w:r>
                    <w:r>
                      <w:rPr>
                        <w:b w:val="0"/>
                        <w:noProof/>
                        <w:highlight w:val="yellow"/>
                      </w:rPr>
                      <w:t>PROJECT TITLE</w:t>
                    </w:r>
                  </w:p>
                </w:txbxContent>
              </v:textbox>
              <w10:wrap anchorx="margin" anchory="margin"/>
              <w10:anchorlock/>
            </v:shape>
          </w:pict>
        </mc:Fallback>
      </mc:AlternateContent>
    </w:r>
    <w:r w:rsidR="00FC3DA6" w:rsidRPr="00DB4160">
      <w:rPr>
        <w:rFonts w:ascii="Calibri" w:eastAsia="Calibri" w:hAnsi="Calibri" w:cs="Arial"/>
        <w:noProof/>
        <w:color w:val="auto"/>
        <w:sz w:val="22"/>
        <w:szCs w:val="22"/>
      </w:rPr>
      <w:drawing>
        <wp:anchor distT="0" distB="0" distL="114300" distR="114300" simplePos="0" relativeHeight="251658246" behindDoc="0" locked="0" layoutInCell="1" allowOverlap="1" wp14:anchorId="5DC75DA5" wp14:editId="4B83D1A3">
          <wp:simplePos x="0" y="0"/>
          <wp:positionH relativeFrom="margin">
            <wp:posOffset>0</wp:posOffset>
          </wp:positionH>
          <wp:positionV relativeFrom="page">
            <wp:posOffset>676910</wp:posOffset>
          </wp:positionV>
          <wp:extent cx="2404872" cy="466344"/>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87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DF0839"/>
    <w:multiLevelType w:val="multilevel"/>
    <w:tmpl w:val="A5E602F4"/>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i w:val="0"/>
        <w:color w:val="auto"/>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4"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11"/>
  </w:num>
  <w:num w:numId="6">
    <w:abstractNumId w:val="1"/>
  </w:num>
  <w:num w:numId="7">
    <w:abstractNumId w:val="0"/>
  </w:num>
  <w:num w:numId="8">
    <w:abstractNumId w:val="13"/>
  </w:num>
  <w:num w:numId="9">
    <w:abstractNumId w:val="12"/>
  </w:num>
  <w:num w:numId="10">
    <w:abstractNumId w:val="7"/>
  </w:num>
  <w:num w:numId="11">
    <w:abstractNumId w:val="6"/>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70"/>
    <w:rsid w:val="000008FF"/>
    <w:rsid w:val="00000B77"/>
    <w:rsid w:val="00001855"/>
    <w:rsid w:val="000029B1"/>
    <w:rsid w:val="00003D88"/>
    <w:rsid w:val="00004551"/>
    <w:rsid w:val="00004BA4"/>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4FD9"/>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1A1"/>
    <w:rsid w:val="00054FFB"/>
    <w:rsid w:val="000557F3"/>
    <w:rsid w:val="00064411"/>
    <w:rsid w:val="00064AB2"/>
    <w:rsid w:val="000669C0"/>
    <w:rsid w:val="000669EE"/>
    <w:rsid w:val="00066BC4"/>
    <w:rsid w:val="0007155A"/>
    <w:rsid w:val="00073147"/>
    <w:rsid w:val="00077139"/>
    <w:rsid w:val="00080234"/>
    <w:rsid w:val="00081303"/>
    <w:rsid w:val="00081372"/>
    <w:rsid w:val="000914B2"/>
    <w:rsid w:val="0009239D"/>
    <w:rsid w:val="00092860"/>
    <w:rsid w:val="000945FA"/>
    <w:rsid w:val="000A0513"/>
    <w:rsid w:val="000A0AA2"/>
    <w:rsid w:val="000A1BDB"/>
    <w:rsid w:val="000A2E6E"/>
    <w:rsid w:val="000A3A66"/>
    <w:rsid w:val="000A440C"/>
    <w:rsid w:val="000A51D3"/>
    <w:rsid w:val="000A5335"/>
    <w:rsid w:val="000A6773"/>
    <w:rsid w:val="000A7931"/>
    <w:rsid w:val="000B0142"/>
    <w:rsid w:val="000B20A5"/>
    <w:rsid w:val="000B27FE"/>
    <w:rsid w:val="000B35C2"/>
    <w:rsid w:val="000B745F"/>
    <w:rsid w:val="000C0A92"/>
    <w:rsid w:val="000C2886"/>
    <w:rsid w:val="000C412C"/>
    <w:rsid w:val="000C5312"/>
    <w:rsid w:val="000C5CE8"/>
    <w:rsid w:val="000C7E40"/>
    <w:rsid w:val="000D0282"/>
    <w:rsid w:val="000D0335"/>
    <w:rsid w:val="000D1DED"/>
    <w:rsid w:val="000D614F"/>
    <w:rsid w:val="000D701F"/>
    <w:rsid w:val="000E0198"/>
    <w:rsid w:val="000E05A3"/>
    <w:rsid w:val="000E1EC6"/>
    <w:rsid w:val="000E34B9"/>
    <w:rsid w:val="000E445E"/>
    <w:rsid w:val="000E4C7B"/>
    <w:rsid w:val="000E5935"/>
    <w:rsid w:val="000E6306"/>
    <w:rsid w:val="000E6509"/>
    <w:rsid w:val="000E7B90"/>
    <w:rsid w:val="000F17FB"/>
    <w:rsid w:val="000F2C34"/>
    <w:rsid w:val="000F490C"/>
    <w:rsid w:val="000F6F5A"/>
    <w:rsid w:val="000F7073"/>
    <w:rsid w:val="000F727D"/>
    <w:rsid w:val="001008A3"/>
    <w:rsid w:val="00102616"/>
    <w:rsid w:val="00102671"/>
    <w:rsid w:val="00104A36"/>
    <w:rsid w:val="00107D3F"/>
    <w:rsid w:val="00107EB3"/>
    <w:rsid w:val="00107F00"/>
    <w:rsid w:val="001110C1"/>
    <w:rsid w:val="00111B51"/>
    <w:rsid w:val="001126B0"/>
    <w:rsid w:val="00113061"/>
    <w:rsid w:val="00113CFD"/>
    <w:rsid w:val="00114BDF"/>
    <w:rsid w:val="00115D3E"/>
    <w:rsid w:val="001163C1"/>
    <w:rsid w:val="00116B97"/>
    <w:rsid w:val="00117749"/>
    <w:rsid w:val="00120308"/>
    <w:rsid w:val="00120903"/>
    <w:rsid w:val="00124013"/>
    <w:rsid w:val="00125638"/>
    <w:rsid w:val="00126CF1"/>
    <w:rsid w:val="00127E70"/>
    <w:rsid w:val="00130A91"/>
    <w:rsid w:val="0013253E"/>
    <w:rsid w:val="00136CA9"/>
    <w:rsid w:val="00137A1E"/>
    <w:rsid w:val="00140417"/>
    <w:rsid w:val="00141F5C"/>
    <w:rsid w:val="001442DA"/>
    <w:rsid w:val="001464BC"/>
    <w:rsid w:val="00146D93"/>
    <w:rsid w:val="00147303"/>
    <w:rsid w:val="00147A3B"/>
    <w:rsid w:val="00147A87"/>
    <w:rsid w:val="00147B7D"/>
    <w:rsid w:val="00150626"/>
    <w:rsid w:val="00151226"/>
    <w:rsid w:val="00151969"/>
    <w:rsid w:val="0015364E"/>
    <w:rsid w:val="00155855"/>
    <w:rsid w:val="0015633D"/>
    <w:rsid w:val="00157B3C"/>
    <w:rsid w:val="00160760"/>
    <w:rsid w:val="00161137"/>
    <w:rsid w:val="00161E67"/>
    <w:rsid w:val="001623A5"/>
    <w:rsid w:val="001636B9"/>
    <w:rsid w:val="00165661"/>
    <w:rsid w:val="00165D60"/>
    <w:rsid w:val="00166737"/>
    <w:rsid w:val="00166C5B"/>
    <w:rsid w:val="001723FD"/>
    <w:rsid w:val="00172951"/>
    <w:rsid w:val="0017498F"/>
    <w:rsid w:val="00174A79"/>
    <w:rsid w:val="00174DBF"/>
    <w:rsid w:val="0018107B"/>
    <w:rsid w:val="00185082"/>
    <w:rsid w:val="00185CC2"/>
    <w:rsid w:val="00187E3B"/>
    <w:rsid w:val="00190EAB"/>
    <w:rsid w:val="0019397A"/>
    <w:rsid w:val="00193FC5"/>
    <w:rsid w:val="001944D1"/>
    <w:rsid w:val="001945E0"/>
    <w:rsid w:val="00196984"/>
    <w:rsid w:val="001A2A89"/>
    <w:rsid w:val="001A4338"/>
    <w:rsid w:val="001A454F"/>
    <w:rsid w:val="001A6080"/>
    <w:rsid w:val="001B09CA"/>
    <w:rsid w:val="001B2BF8"/>
    <w:rsid w:val="001B35D8"/>
    <w:rsid w:val="001B37E1"/>
    <w:rsid w:val="001B5B62"/>
    <w:rsid w:val="001B6B5C"/>
    <w:rsid w:val="001C0A3D"/>
    <w:rsid w:val="001C120F"/>
    <w:rsid w:val="001C1590"/>
    <w:rsid w:val="001C1B17"/>
    <w:rsid w:val="001C1F92"/>
    <w:rsid w:val="001C36D8"/>
    <w:rsid w:val="001C67A5"/>
    <w:rsid w:val="001D045C"/>
    <w:rsid w:val="001D0DAE"/>
    <w:rsid w:val="001D125E"/>
    <w:rsid w:val="001D1E5D"/>
    <w:rsid w:val="001D28CC"/>
    <w:rsid w:val="001D5209"/>
    <w:rsid w:val="001D53BF"/>
    <w:rsid w:val="001D73AC"/>
    <w:rsid w:val="001D7E71"/>
    <w:rsid w:val="001E16B1"/>
    <w:rsid w:val="001E1D71"/>
    <w:rsid w:val="001E1E7E"/>
    <w:rsid w:val="001E27B7"/>
    <w:rsid w:val="001E3A41"/>
    <w:rsid w:val="001F30D8"/>
    <w:rsid w:val="001F51AA"/>
    <w:rsid w:val="001F6F01"/>
    <w:rsid w:val="001F7C56"/>
    <w:rsid w:val="001F7D70"/>
    <w:rsid w:val="00200D22"/>
    <w:rsid w:val="0020128E"/>
    <w:rsid w:val="002022BB"/>
    <w:rsid w:val="00202499"/>
    <w:rsid w:val="002039B6"/>
    <w:rsid w:val="00203F2E"/>
    <w:rsid w:val="00204D99"/>
    <w:rsid w:val="00205087"/>
    <w:rsid w:val="0020578B"/>
    <w:rsid w:val="002058D6"/>
    <w:rsid w:val="00206233"/>
    <w:rsid w:val="00206CF9"/>
    <w:rsid w:val="00207DB1"/>
    <w:rsid w:val="00212438"/>
    <w:rsid w:val="00214F37"/>
    <w:rsid w:val="00215B3D"/>
    <w:rsid w:val="00216366"/>
    <w:rsid w:val="0022040C"/>
    <w:rsid w:val="00221720"/>
    <w:rsid w:val="00222997"/>
    <w:rsid w:val="00222EE9"/>
    <w:rsid w:val="002233AD"/>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370F8"/>
    <w:rsid w:val="002448DE"/>
    <w:rsid w:val="002451B2"/>
    <w:rsid w:val="00245A2D"/>
    <w:rsid w:val="00247871"/>
    <w:rsid w:val="00250350"/>
    <w:rsid w:val="0025351C"/>
    <w:rsid w:val="00253C7F"/>
    <w:rsid w:val="0025515C"/>
    <w:rsid w:val="00255199"/>
    <w:rsid w:val="00256504"/>
    <w:rsid w:val="0025718E"/>
    <w:rsid w:val="0026048E"/>
    <w:rsid w:val="00263096"/>
    <w:rsid w:val="00264ADE"/>
    <w:rsid w:val="0026529A"/>
    <w:rsid w:val="00266083"/>
    <w:rsid w:val="00266CBB"/>
    <w:rsid w:val="002675FA"/>
    <w:rsid w:val="00270158"/>
    <w:rsid w:val="002712E7"/>
    <w:rsid w:val="00271911"/>
    <w:rsid w:val="00273483"/>
    <w:rsid w:val="002737D2"/>
    <w:rsid w:val="0028128A"/>
    <w:rsid w:val="002836CE"/>
    <w:rsid w:val="002900E0"/>
    <w:rsid w:val="002917CB"/>
    <w:rsid w:val="002931AA"/>
    <w:rsid w:val="0029442E"/>
    <w:rsid w:val="00294EA8"/>
    <w:rsid w:val="00295085"/>
    <w:rsid w:val="002A39A5"/>
    <w:rsid w:val="002A5EDB"/>
    <w:rsid w:val="002A7163"/>
    <w:rsid w:val="002B28B4"/>
    <w:rsid w:val="002B4036"/>
    <w:rsid w:val="002B736A"/>
    <w:rsid w:val="002B77F9"/>
    <w:rsid w:val="002C0FA7"/>
    <w:rsid w:val="002C260B"/>
    <w:rsid w:val="002C3CFB"/>
    <w:rsid w:val="002D0E2E"/>
    <w:rsid w:val="002D197A"/>
    <w:rsid w:val="002D5579"/>
    <w:rsid w:val="002D5813"/>
    <w:rsid w:val="002D7BA4"/>
    <w:rsid w:val="002D7E2E"/>
    <w:rsid w:val="002E0825"/>
    <w:rsid w:val="002E131D"/>
    <w:rsid w:val="002E1A3A"/>
    <w:rsid w:val="002E4F15"/>
    <w:rsid w:val="002E57A7"/>
    <w:rsid w:val="002E5CD9"/>
    <w:rsid w:val="002E6065"/>
    <w:rsid w:val="002E698C"/>
    <w:rsid w:val="002E7F4D"/>
    <w:rsid w:val="002F0CBB"/>
    <w:rsid w:val="002F3176"/>
    <w:rsid w:val="002F38F4"/>
    <w:rsid w:val="002F456D"/>
    <w:rsid w:val="002F7D0B"/>
    <w:rsid w:val="00300987"/>
    <w:rsid w:val="003020B4"/>
    <w:rsid w:val="00303990"/>
    <w:rsid w:val="00304C46"/>
    <w:rsid w:val="00305009"/>
    <w:rsid w:val="00305D0A"/>
    <w:rsid w:val="00310982"/>
    <w:rsid w:val="0031099F"/>
    <w:rsid w:val="00311218"/>
    <w:rsid w:val="00314175"/>
    <w:rsid w:val="0031461A"/>
    <w:rsid w:val="00315EEA"/>
    <w:rsid w:val="003163EF"/>
    <w:rsid w:val="00317AD9"/>
    <w:rsid w:val="00322094"/>
    <w:rsid w:val="0032231F"/>
    <w:rsid w:val="00323909"/>
    <w:rsid w:val="00325468"/>
    <w:rsid w:val="00325E8C"/>
    <w:rsid w:val="00325EB5"/>
    <w:rsid w:val="003276A4"/>
    <w:rsid w:val="00331126"/>
    <w:rsid w:val="0033132E"/>
    <w:rsid w:val="003315EB"/>
    <w:rsid w:val="0033245A"/>
    <w:rsid w:val="0033326D"/>
    <w:rsid w:val="00333ABD"/>
    <w:rsid w:val="00334BE7"/>
    <w:rsid w:val="00334F0A"/>
    <w:rsid w:val="00335482"/>
    <w:rsid w:val="00337CBB"/>
    <w:rsid w:val="0034152B"/>
    <w:rsid w:val="00343D7C"/>
    <w:rsid w:val="0034545E"/>
    <w:rsid w:val="00345C55"/>
    <w:rsid w:val="003469CD"/>
    <w:rsid w:val="00347E6F"/>
    <w:rsid w:val="00350D4A"/>
    <w:rsid w:val="003547A7"/>
    <w:rsid w:val="00354AF1"/>
    <w:rsid w:val="003564D7"/>
    <w:rsid w:val="00356575"/>
    <w:rsid w:val="00357965"/>
    <w:rsid w:val="00360688"/>
    <w:rsid w:val="003609C8"/>
    <w:rsid w:val="00362723"/>
    <w:rsid w:val="00363038"/>
    <w:rsid w:val="0036423C"/>
    <w:rsid w:val="003678D4"/>
    <w:rsid w:val="0037025A"/>
    <w:rsid w:val="00371532"/>
    <w:rsid w:val="00371944"/>
    <w:rsid w:val="0037448C"/>
    <w:rsid w:val="003812AF"/>
    <w:rsid w:val="003823D9"/>
    <w:rsid w:val="00383A3F"/>
    <w:rsid w:val="00383D76"/>
    <w:rsid w:val="00391025"/>
    <w:rsid w:val="003917DC"/>
    <w:rsid w:val="0039181E"/>
    <w:rsid w:val="00391CC1"/>
    <w:rsid w:val="00395567"/>
    <w:rsid w:val="0039657C"/>
    <w:rsid w:val="003A22B0"/>
    <w:rsid w:val="003A2454"/>
    <w:rsid w:val="003A2781"/>
    <w:rsid w:val="003A51B1"/>
    <w:rsid w:val="003A587D"/>
    <w:rsid w:val="003A5A9E"/>
    <w:rsid w:val="003B194B"/>
    <w:rsid w:val="003B7350"/>
    <w:rsid w:val="003B74C7"/>
    <w:rsid w:val="003C2CF1"/>
    <w:rsid w:val="003C455B"/>
    <w:rsid w:val="003C55EB"/>
    <w:rsid w:val="003C5D2B"/>
    <w:rsid w:val="003C6033"/>
    <w:rsid w:val="003C78D9"/>
    <w:rsid w:val="003D0D71"/>
    <w:rsid w:val="003D1AC0"/>
    <w:rsid w:val="003D35AD"/>
    <w:rsid w:val="003D62EF"/>
    <w:rsid w:val="003D7C0E"/>
    <w:rsid w:val="003E34D8"/>
    <w:rsid w:val="003E50D0"/>
    <w:rsid w:val="003E577C"/>
    <w:rsid w:val="003E6E70"/>
    <w:rsid w:val="003F51D5"/>
    <w:rsid w:val="003F5EA5"/>
    <w:rsid w:val="003F6738"/>
    <w:rsid w:val="003F78A0"/>
    <w:rsid w:val="00401C17"/>
    <w:rsid w:val="00401D4B"/>
    <w:rsid w:val="00404294"/>
    <w:rsid w:val="004048CB"/>
    <w:rsid w:val="004071C2"/>
    <w:rsid w:val="00407CBB"/>
    <w:rsid w:val="00410737"/>
    <w:rsid w:val="0041225F"/>
    <w:rsid w:val="004123A4"/>
    <w:rsid w:val="00413B2B"/>
    <w:rsid w:val="00413FD5"/>
    <w:rsid w:val="0041528D"/>
    <w:rsid w:val="004158E0"/>
    <w:rsid w:val="00416C7F"/>
    <w:rsid w:val="00416CE0"/>
    <w:rsid w:val="00420B00"/>
    <w:rsid w:val="004214E2"/>
    <w:rsid w:val="004230F6"/>
    <w:rsid w:val="00423B28"/>
    <w:rsid w:val="00425609"/>
    <w:rsid w:val="0042619A"/>
    <w:rsid w:val="00426390"/>
    <w:rsid w:val="00430452"/>
    <w:rsid w:val="00433323"/>
    <w:rsid w:val="0043340D"/>
    <w:rsid w:val="004334EE"/>
    <w:rsid w:val="00434552"/>
    <w:rsid w:val="00434F37"/>
    <w:rsid w:val="00435740"/>
    <w:rsid w:val="00437447"/>
    <w:rsid w:val="00437D80"/>
    <w:rsid w:val="00443373"/>
    <w:rsid w:val="0044350D"/>
    <w:rsid w:val="0044362D"/>
    <w:rsid w:val="00451F04"/>
    <w:rsid w:val="00452566"/>
    <w:rsid w:val="004557C4"/>
    <w:rsid w:val="0046171A"/>
    <w:rsid w:val="00461FEA"/>
    <w:rsid w:val="00462E63"/>
    <w:rsid w:val="00463193"/>
    <w:rsid w:val="004642DD"/>
    <w:rsid w:val="00465C57"/>
    <w:rsid w:val="00465DEE"/>
    <w:rsid w:val="004661AA"/>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3CDC"/>
    <w:rsid w:val="004B59C1"/>
    <w:rsid w:val="004B6142"/>
    <w:rsid w:val="004B7B53"/>
    <w:rsid w:val="004C2A22"/>
    <w:rsid w:val="004C2E12"/>
    <w:rsid w:val="004C3A8A"/>
    <w:rsid w:val="004C482F"/>
    <w:rsid w:val="004C6A32"/>
    <w:rsid w:val="004C7F02"/>
    <w:rsid w:val="004D1DA4"/>
    <w:rsid w:val="004D24AD"/>
    <w:rsid w:val="004D2940"/>
    <w:rsid w:val="004D2EBB"/>
    <w:rsid w:val="004D351F"/>
    <w:rsid w:val="004D36D8"/>
    <w:rsid w:val="004D388C"/>
    <w:rsid w:val="004D4292"/>
    <w:rsid w:val="004D4681"/>
    <w:rsid w:val="004D4F3D"/>
    <w:rsid w:val="004D5424"/>
    <w:rsid w:val="004D69FB"/>
    <w:rsid w:val="004E259B"/>
    <w:rsid w:val="004E2EFC"/>
    <w:rsid w:val="004E7CC3"/>
    <w:rsid w:val="004F0768"/>
    <w:rsid w:val="004F13B2"/>
    <w:rsid w:val="004F1673"/>
    <w:rsid w:val="004F2F71"/>
    <w:rsid w:val="004F4C21"/>
    <w:rsid w:val="004F4FE9"/>
    <w:rsid w:val="004F62D6"/>
    <w:rsid w:val="004F7664"/>
    <w:rsid w:val="00504BEC"/>
    <w:rsid w:val="00505654"/>
    <w:rsid w:val="00510269"/>
    <w:rsid w:val="0051155A"/>
    <w:rsid w:val="00512DA7"/>
    <w:rsid w:val="00512E09"/>
    <w:rsid w:val="005141C3"/>
    <w:rsid w:val="005147C7"/>
    <w:rsid w:val="00516841"/>
    <w:rsid w:val="00520AF4"/>
    <w:rsid w:val="005212FF"/>
    <w:rsid w:val="005232B7"/>
    <w:rsid w:val="00523392"/>
    <w:rsid w:val="00523658"/>
    <w:rsid w:val="00523783"/>
    <w:rsid w:val="00523F26"/>
    <w:rsid w:val="00524D96"/>
    <w:rsid w:val="00525144"/>
    <w:rsid w:val="0053036C"/>
    <w:rsid w:val="00533097"/>
    <w:rsid w:val="00533B0C"/>
    <w:rsid w:val="00534AFE"/>
    <w:rsid w:val="00536693"/>
    <w:rsid w:val="00541859"/>
    <w:rsid w:val="00542651"/>
    <w:rsid w:val="005435D3"/>
    <w:rsid w:val="00544947"/>
    <w:rsid w:val="00546FA0"/>
    <w:rsid w:val="00547134"/>
    <w:rsid w:val="0055033D"/>
    <w:rsid w:val="005510C2"/>
    <w:rsid w:val="00553EEC"/>
    <w:rsid w:val="00555C63"/>
    <w:rsid w:val="00555FF3"/>
    <w:rsid w:val="00556465"/>
    <w:rsid w:val="0055649E"/>
    <w:rsid w:val="00557D24"/>
    <w:rsid w:val="00561FD5"/>
    <w:rsid w:val="00566D6A"/>
    <w:rsid w:val="00567996"/>
    <w:rsid w:val="0057047D"/>
    <w:rsid w:val="005727EB"/>
    <w:rsid w:val="00574D2D"/>
    <w:rsid w:val="005762EB"/>
    <w:rsid w:val="0058003B"/>
    <w:rsid w:val="00580A89"/>
    <w:rsid w:val="00580F04"/>
    <w:rsid w:val="00581E73"/>
    <w:rsid w:val="00581FD0"/>
    <w:rsid w:val="00585558"/>
    <w:rsid w:val="00585D16"/>
    <w:rsid w:val="00585F52"/>
    <w:rsid w:val="005865E4"/>
    <w:rsid w:val="00587C85"/>
    <w:rsid w:val="0059054A"/>
    <w:rsid w:val="0059588B"/>
    <w:rsid w:val="00596F92"/>
    <w:rsid w:val="005A0F5B"/>
    <w:rsid w:val="005A1849"/>
    <w:rsid w:val="005A2CAA"/>
    <w:rsid w:val="005A43E9"/>
    <w:rsid w:val="005A652A"/>
    <w:rsid w:val="005A685C"/>
    <w:rsid w:val="005A6D99"/>
    <w:rsid w:val="005A7A47"/>
    <w:rsid w:val="005B022F"/>
    <w:rsid w:val="005B03FD"/>
    <w:rsid w:val="005B222E"/>
    <w:rsid w:val="005B34DF"/>
    <w:rsid w:val="005B428D"/>
    <w:rsid w:val="005B433B"/>
    <w:rsid w:val="005B4AA6"/>
    <w:rsid w:val="005B5C24"/>
    <w:rsid w:val="005B6663"/>
    <w:rsid w:val="005C08A4"/>
    <w:rsid w:val="005C50EF"/>
    <w:rsid w:val="005D1C02"/>
    <w:rsid w:val="005D3A90"/>
    <w:rsid w:val="005D439C"/>
    <w:rsid w:val="005D52C4"/>
    <w:rsid w:val="005D5714"/>
    <w:rsid w:val="005D66E0"/>
    <w:rsid w:val="005E02F9"/>
    <w:rsid w:val="005E0ED7"/>
    <w:rsid w:val="005E236A"/>
    <w:rsid w:val="005E27F6"/>
    <w:rsid w:val="005E3E68"/>
    <w:rsid w:val="005E6AEE"/>
    <w:rsid w:val="005E6D74"/>
    <w:rsid w:val="005F093C"/>
    <w:rsid w:val="005F2DB2"/>
    <w:rsid w:val="005F38BD"/>
    <w:rsid w:val="005F3BC3"/>
    <w:rsid w:val="005F5D0B"/>
    <w:rsid w:val="005F60BA"/>
    <w:rsid w:val="005F67E6"/>
    <w:rsid w:val="005F69A0"/>
    <w:rsid w:val="005F6C1A"/>
    <w:rsid w:val="005F7D91"/>
    <w:rsid w:val="00600513"/>
    <w:rsid w:val="006007C6"/>
    <w:rsid w:val="006021E8"/>
    <w:rsid w:val="00604195"/>
    <w:rsid w:val="006049D5"/>
    <w:rsid w:val="00604E3D"/>
    <w:rsid w:val="006058D7"/>
    <w:rsid w:val="0061054A"/>
    <w:rsid w:val="00611CE6"/>
    <w:rsid w:val="00616AF7"/>
    <w:rsid w:val="00616D11"/>
    <w:rsid w:val="00621027"/>
    <w:rsid w:val="00621FCC"/>
    <w:rsid w:val="006225A7"/>
    <w:rsid w:val="00623583"/>
    <w:rsid w:val="006245F4"/>
    <w:rsid w:val="0062549A"/>
    <w:rsid w:val="00627535"/>
    <w:rsid w:val="006301FE"/>
    <w:rsid w:val="00630D43"/>
    <w:rsid w:val="00632B94"/>
    <w:rsid w:val="006333CC"/>
    <w:rsid w:val="0063443C"/>
    <w:rsid w:val="0063556B"/>
    <w:rsid w:val="00643A9C"/>
    <w:rsid w:val="00643F19"/>
    <w:rsid w:val="00650926"/>
    <w:rsid w:val="00652AD7"/>
    <w:rsid w:val="00654E37"/>
    <w:rsid w:val="0065502E"/>
    <w:rsid w:val="006558F4"/>
    <w:rsid w:val="006574E4"/>
    <w:rsid w:val="006604EF"/>
    <w:rsid w:val="0066132D"/>
    <w:rsid w:val="006634C0"/>
    <w:rsid w:val="00664DA1"/>
    <w:rsid w:val="00666135"/>
    <w:rsid w:val="00670608"/>
    <w:rsid w:val="00671504"/>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B60C8"/>
    <w:rsid w:val="006B6937"/>
    <w:rsid w:val="006C1583"/>
    <w:rsid w:val="006C6479"/>
    <w:rsid w:val="006C7CD5"/>
    <w:rsid w:val="006C7D8C"/>
    <w:rsid w:val="006D16CE"/>
    <w:rsid w:val="006D294B"/>
    <w:rsid w:val="006D73CF"/>
    <w:rsid w:val="006E058D"/>
    <w:rsid w:val="006E2593"/>
    <w:rsid w:val="006E5A10"/>
    <w:rsid w:val="006F03F8"/>
    <w:rsid w:val="006F1CC3"/>
    <w:rsid w:val="006F3D8B"/>
    <w:rsid w:val="006F57B2"/>
    <w:rsid w:val="006F58E0"/>
    <w:rsid w:val="006F7330"/>
    <w:rsid w:val="00701335"/>
    <w:rsid w:val="00702069"/>
    <w:rsid w:val="0070236C"/>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2A49"/>
    <w:rsid w:val="00735E53"/>
    <w:rsid w:val="007364CD"/>
    <w:rsid w:val="00737004"/>
    <w:rsid w:val="00737706"/>
    <w:rsid w:val="007379A4"/>
    <w:rsid w:val="0074464A"/>
    <w:rsid w:val="0074686F"/>
    <w:rsid w:val="00747691"/>
    <w:rsid w:val="00750C85"/>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6EB"/>
    <w:rsid w:val="0078773E"/>
    <w:rsid w:val="00787CCE"/>
    <w:rsid w:val="00790BBF"/>
    <w:rsid w:val="00792359"/>
    <w:rsid w:val="00792E95"/>
    <w:rsid w:val="00795A6B"/>
    <w:rsid w:val="00795E8E"/>
    <w:rsid w:val="00797139"/>
    <w:rsid w:val="00797741"/>
    <w:rsid w:val="007A0491"/>
    <w:rsid w:val="007A061F"/>
    <w:rsid w:val="007A1A79"/>
    <w:rsid w:val="007A487E"/>
    <w:rsid w:val="007A4C94"/>
    <w:rsid w:val="007A5B33"/>
    <w:rsid w:val="007A78E8"/>
    <w:rsid w:val="007B33D7"/>
    <w:rsid w:val="007B3E01"/>
    <w:rsid w:val="007B424B"/>
    <w:rsid w:val="007B4EAD"/>
    <w:rsid w:val="007B605F"/>
    <w:rsid w:val="007B7AF0"/>
    <w:rsid w:val="007C06C0"/>
    <w:rsid w:val="007C107E"/>
    <w:rsid w:val="007C2266"/>
    <w:rsid w:val="007C3B59"/>
    <w:rsid w:val="007C3E83"/>
    <w:rsid w:val="007C423F"/>
    <w:rsid w:val="007C4CF8"/>
    <w:rsid w:val="007C7B90"/>
    <w:rsid w:val="007D04F7"/>
    <w:rsid w:val="007D061B"/>
    <w:rsid w:val="007D45FD"/>
    <w:rsid w:val="007D5A8B"/>
    <w:rsid w:val="007E021F"/>
    <w:rsid w:val="007E2AD0"/>
    <w:rsid w:val="007F0595"/>
    <w:rsid w:val="007F077F"/>
    <w:rsid w:val="007F58C8"/>
    <w:rsid w:val="0080062A"/>
    <w:rsid w:val="00802072"/>
    <w:rsid w:val="008037BC"/>
    <w:rsid w:val="008044E8"/>
    <w:rsid w:val="008079B3"/>
    <w:rsid w:val="00813BF3"/>
    <w:rsid w:val="00813FD5"/>
    <w:rsid w:val="00814074"/>
    <w:rsid w:val="0081579B"/>
    <w:rsid w:val="008179CC"/>
    <w:rsid w:val="0082060D"/>
    <w:rsid w:val="008210FF"/>
    <w:rsid w:val="008219FB"/>
    <w:rsid w:val="008255AF"/>
    <w:rsid w:val="00827232"/>
    <w:rsid w:val="008277C9"/>
    <w:rsid w:val="00827E5E"/>
    <w:rsid w:val="00830CC5"/>
    <w:rsid w:val="0083127C"/>
    <w:rsid w:val="008319D9"/>
    <w:rsid w:val="008329B2"/>
    <w:rsid w:val="00833714"/>
    <w:rsid w:val="00833E06"/>
    <w:rsid w:val="008356AF"/>
    <w:rsid w:val="0083581B"/>
    <w:rsid w:val="008401F0"/>
    <w:rsid w:val="00842B30"/>
    <w:rsid w:val="00843E1E"/>
    <w:rsid w:val="008440CB"/>
    <w:rsid w:val="00844DFD"/>
    <w:rsid w:val="008455EB"/>
    <w:rsid w:val="00845EA1"/>
    <w:rsid w:val="00846ABD"/>
    <w:rsid w:val="0085098F"/>
    <w:rsid w:val="00851AEB"/>
    <w:rsid w:val="00852BB0"/>
    <w:rsid w:val="0085370F"/>
    <w:rsid w:val="0085458F"/>
    <w:rsid w:val="0085733B"/>
    <w:rsid w:val="00857AE7"/>
    <w:rsid w:val="00857C8A"/>
    <w:rsid w:val="00863C26"/>
    <w:rsid w:val="00865246"/>
    <w:rsid w:val="00867D9F"/>
    <w:rsid w:val="00870B6C"/>
    <w:rsid w:val="008717C5"/>
    <w:rsid w:val="00872084"/>
    <w:rsid w:val="0087255B"/>
    <w:rsid w:val="0087270C"/>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50"/>
    <w:rsid w:val="008A059E"/>
    <w:rsid w:val="008A1BC8"/>
    <w:rsid w:val="008A2D87"/>
    <w:rsid w:val="008A3740"/>
    <w:rsid w:val="008A4314"/>
    <w:rsid w:val="008A529D"/>
    <w:rsid w:val="008A535D"/>
    <w:rsid w:val="008A7D79"/>
    <w:rsid w:val="008B541C"/>
    <w:rsid w:val="008B5930"/>
    <w:rsid w:val="008B6575"/>
    <w:rsid w:val="008B7613"/>
    <w:rsid w:val="008C0646"/>
    <w:rsid w:val="008C3459"/>
    <w:rsid w:val="008C44F0"/>
    <w:rsid w:val="008C540B"/>
    <w:rsid w:val="008D5AAE"/>
    <w:rsid w:val="008D6387"/>
    <w:rsid w:val="008E0AA6"/>
    <w:rsid w:val="008E0BF9"/>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8F75CC"/>
    <w:rsid w:val="009011B0"/>
    <w:rsid w:val="00903656"/>
    <w:rsid w:val="00903A09"/>
    <w:rsid w:val="0090404B"/>
    <w:rsid w:val="00906ACD"/>
    <w:rsid w:val="00906B48"/>
    <w:rsid w:val="0091320D"/>
    <w:rsid w:val="00914282"/>
    <w:rsid w:val="00914B08"/>
    <w:rsid w:val="00915202"/>
    <w:rsid w:val="00915ACA"/>
    <w:rsid w:val="009179FA"/>
    <w:rsid w:val="00917EBC"/>
    <w:rsid w:val="00920529"/>
    <w:rsid w:val="00920CF2"/>
    <w:rsid w:val="00922446"/>
    <w:rsid w:val="009238B9"/>
    <w:rsid w:val="00926D52"/>
    <w:rsid w:val="009271BE"/>
    <w:rsid w:val="00927893"/>
    <w:rsid w:val="00927A3A"/>
    <w:rsid w:val="009306C2"/>
    <w:rsid w:val="00932EF2"/>
    <w:rsid w:val="009337E5"/>
    <w:rsid w:val="00934072"/>
    <w:rsid w:val="009358B6"/>
    <w:rsid w:val="009358C6"/>
    <w:rsid w:val="00935A06"/>
    <w:rsid w:val="00935A0F"/>
    <w:rsid w:val="00937640"/>
    <w:rsid w:val="0094471B"/>
    <w:rsid w:val="009447A2"/>
    <w:rsid w:val="00944EB1"/>
    <w:rsid w:val="009451E7"/>
    <w:rsid w:val="009453C5"/>
    <w:rsid w:val="0094687F"/>
    <w:rsid w:val="00946E9B"/>
    <w:rsid w:val="00947B04"/>
    <w:rsid w:val="00953680"/>
    <w:rsid w:val="00954C16"/>
    <w:rsid w:val="00955CBF"/>
    <w:rsid w:val="00956097"/>
    <w:rsid w:val="0095789E"/>
    <w:rsid w:val="009627D3"/>
    <w:rsid w:val="009639CF"/>
    <w:rsid w:val="00966CAF"/>
    <w:rsid w:val="00967464"/>
    <w:rsid w:val="00967496"/>
    <w:rsid w:val="009731DB"/>
    <w:rsid w:val="009745D6"/>
    <w:rsid w:val="0097478E"/>
    <w:rsid w:val="009749E7"/>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46C"/>
    <w:rsid w:val="0098559B"/>
    <w:rsid w:val="00985A1B"/>
    <w:rsid w:val="009867D8"/>
    <w:rsid w:val="00986FF8"/>
    <w:rsid w:val="009875CF"/>
    <w:rsid w:val="0099091A"/>
    <w:rsid w:val="00991B0C"/>
    <w:rsid w:val="009925E2"/>
    <w:rsid w:val="0099261A"/>
    <w:rsid w:val="00992B73"/>
    <w:rsid w:val="00993639"/>
    <w:rsid w:val="00993A44"/>
    <w:rsid w:val="00994154"/>
    <w:rsid w:val="009943E3"/>
    <w:rsid w:val="0099778E"/>
    <w:rsid w:val="00997DFE"/>
    <w:rsid w:val="009A06B0"/>
    <w:rsid w:val="009A1012"/>
    <w:rsid w:val="009A1360"/>
    <w:rsid w:val="009A15F6"/>
    <w:rsid w:val="009A2376"/>
    <w:rsid w:val="009A2618"/>
    <w:rsid w:val="009A400C"/>
    <w:rsid w:val="009A723A"/>
    <w:rsid w:val="009A76E7"/>
    <w:rsid w:val="009B36F6"/>
    <w:rsid w:val="009B519F"/>
    <w:rsid w:val="009B645B"/>
    <w:rsid w:val="009B6B01"/>
    <w:rsid w:val="009C149C"/>
    <w:rsid w:val="009C1C43"/>
    <w:rsid w:val="009C1E39"/>
    <w:rsid w:val="009C2FE0"/>
    <w:rsid w:val="009C3346"/>
    <w:rsid w:val="009C48C2"/>
    <w:rsid w:val="009C7FF8"/>
    <w:rsid w:val="009D3831"/>
    <w:rsid w:val="009D4305"/>
    <w:rsid w:val="009D5FE8"/>
    <w:rsid w:val="009D63B3"/>
    <w:rsid w:val="009D6CCD"/>
    <w:rsid w:val="009E10EC"/>
    <w:rsid w:val="009E1FDC"/>
    <w:rsid w:val="009E2F36"/>
    <w:rsid w:val="009E4A97"/>
    <w:rsid w:val="009E5841"/>
    <w:rsid w:val="009E58A6"/>
    <w:rsid w:val="009F2458"/>
    <w:rsid w:val="009F29ED"/>
    <w:rsid w:val="009F2E41"/>
    <w:rsid w:val="009F2EF9"/>
    <w:rsid w:val="009F3E80"/>
    <w:rsid w:val="009F53E4"/>
    <w:rsid w:val="009F6F4F"/>
    <w:rsid w:val="009F7057"/>
    <w:rsid w:val="009F79A3"/>
    <w:rsid w:val="00A02A8B"/>
    <w:rsid w:val="00A043DA"/>
    <w:rsid w:val="00A06F13"/>
    <w:rsid w:val="00A07A6C"/>
    <w:rsid w:val="00A12B98"/>
    <w:rsid w:val="00A14428"/>
    <w:rsid w:val="00A14EE4"/>
    <w:rsid w:val="00A15AD1"/>
    <w:rsid w:val="00A166DC"/>
    <w:rsid w:val="00A20C0E"/>
    <w:rsid w:val="00A2648A"/>
    <w:rsid w:val="00A312D7"/>
    <w:rsid w:val="00A3217C"/>
    <w:rsid w:val="00A32A09"/>
    <w:rsid w:val="00A33639"/>
    <w:rsid w:val="00A33CB3"/>
    <w:rsid w:val="00A37A95"/>
    <w:rsid w:val="00A4042E"/>
    <w:rsid w:val="00A4211D"/>
    <w:rsid w:val="00A42EF1"/>
    <w:rsid w:val="00A44637"/>
    <w:rsid w:val="00A44A4A"/>
    <w:rsid w:val="00A44C6B"/>
    <w:rsid w:val="00A464C8"/>
    <w:rsid w:val="00A47578"/>
    <w:rsid w:val="00A5160C"/>
    <w:rsid w:val="00A51CFB"/>
    <w:rsid w:val="00A53177"/>
    <w:rsid w:val="00A5447A"/>
    <w:rsid w:val="00A544D0"/>
    <w:rsid w:val="00A55924"/>
    <w:rsid w:val="00A55C1F"/>
    <w:rsid w:val="00A577D7"/>
    <w:rsid w:val="00A57B84"/>
    <w:rsid w:val="00A57EA8"/>
    <w:rsid w:val="00A60C34"/>
    <w:rsid w:val="00A62B70"/>
    <w:rsid w:val="00A62ECA"/>
    <w:rsid w:val="00A636EE"/>
    <w:rsid w:val="00A63EE2"/>
    <w:rsid w:val="00A66830"/>
    <w:rsid w:val="00A66E22"/>
    <w:rsid w:val="00A72420"/>
    <w:rsid w:val="00A72A66"/>
    <w:rsid w:val="00A83245"/>
    <w:rsid w:val="00A84752"/>
    <w:rsid w:val="00A8567A"/>
    <w:rsid w:val="00A9102B"/>
    <w:rsid w:val="00A94142"/>
    <w:rsid w:val="00A94258"/>
    <w:rsid w:val="00A95B3F"/>
    <w:rsid w:val="00AA1BA5"/>
    <w:rsid w:val="00AA51CC"/>
    <w:rsid w:val="00AA5866"/>
    <w:rsid w:val="00AA59D5"/>
    <w:rsid w:val="00AB013A"/>
    <w:rsid w:val="00AB0D9F"/>
    <w:rsid w:val="00AB1391"/>
    <w:rsid w:val="00AB2760"/>
    <w:rsid w:val="00AB28CC"/>
    <w:rsid w:val="00AB31E7"/>
    <w:rsid w:val="00AB5FD1"/>
    <w:rsid w:val="00AC067A"/>
    <w:rsid w:val="00AC0CD1"/>
    <w:rsid w:val="00AC19A3"/>
    <w:rsid w:val="00AC331A"/>
    <w:rsid w:val="00AC36F6"/>
    <w:rsid w:val="00AC58AD"/>
    <w:rsid w:val="00AC7674"/>
    <w:rsid w:val="00AC76E0"/>
    <w:rsid w:val="00AD0E46"/>
    <w:rsid w:val="00AD1232"/>
    <w:rsid w:val="00AD137C"/>
    <w:rsid w:val="00AD1DF1"/>
    <w:rsid w:val="00AD49EA"/>
    <w:rsid w:val="00AD6A29"/>
    <w:rsid w:val="00AD74CE"/>
    <w:rsid w:val="00AE014A"/>
    <w:rsid w:val="00AE0A10"/>
    <w:rsid w:val="00AE0FB8"/>
    <w:rsid w:val="00AE31CA"/>
    <w:rsid w:val="00AE334A"/>
    <w:rsid w:val="00AE3598"/>
    <w:rsid w:val="00AE3E0B"/>
    <w:rsid w:val="00AE5339"/>
    <w:rsid w:val="00AE5826"/>
    <w:rsid w:val="00AE6C89"/>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277FF"/>
    <w:rsid w:val="00B316A5"/>
    <w:rsid w:val="00B31C7C"/>
    <w:rsid w:val="00B33033"/>
    <w:rsid w:val="00B34C75"/>
    <w:rsid w:val="00B351D7"/>
    <w:rsid w:val="00B366EE"/>
    <w:rsid w:val="00B36A62"/>
    <w:rsid w:val="00B376B4"/>
    <w:rsid w:val="00B40CD3"/>
    <w:rsid w:val="00B40F5E"/>
    <w:rsid w:val="00B41CDF"/>
    <w:rsid w:val="00B41DF3"/>
    <w:rsid w:val="00B4245F"/>
    <w:rsid w:val="00B43191"/>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732A"/>
    <w:rsid w:val="00BA18E7"/>
    <w:rsid w:val="00BA2C0A"/>
    <w:rsid w:val="00BB1ACC"/>
    <w:rsid w:val="00BB2A34"/>
    <w:rsid w:val="00BB3794"/>
    <w:rsid w:val="00BB38DC"/>
    <w:rsid w:val="00BB5433"/>
    <w:rsid w:val="00BB64A0"/>
    <w:rsid w:val="00BB7E8D"/>
    <w:rsid w:val="00BB7EB4"/>
    <w:rsid w:val="00BC11CD"/>
    <w:rsid w:val="00BC3DD3"/>
    <w:rsid w:val="00BC4C70"/>
    <w:rsid w:val="00BC525D"/>
    <w:rsid w:val="00BC5664"/>
    <w:rsid w:val="00BC6871"/>
    <w:rsid w:val="00BC78C7"/>
    <w:rsid w:val="00BD0C73"/>
    <w:rsid w:val="00BD10BB"/>
    <w:rsid w:val="00BD241F"/>
    <w:rsid w:val="00BD2917"/>
    <w:rsid w:val="00BD3775"/>
    <w:rsid w:val="00BD5533"/>
    <w:rsid w:val="00BD69A6"/>
    <w:rsid w:val="00BE2F3B"/>
    <w:rsid w:val="00BF2401"/>
    <w:rsid w:val="00BF259E"/>
    <w:rsid w:val="00BF287A"/>
    <w:rsid w:val="00BF3C2B"/>
    <w:rsid w:val="00BF4FCB"/>
    <w:rsid w:val="00BF51C0"/>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3DF2"/>
    <w:rsid w:val="00C24E8B"/>
    <w:rsid w:val="00C25788"/>
    <w:rsid w:val="00C27573"/>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0F64"/>
    <w:rsid w:val="00C530DF"/>
    <w:rsid w:val="00C5376B"/>
    <w:rsid w:val="00C55742"/>
    <w:rsid w:val="00C56E35"/>
    <w:rsid w:val="00C60FB6"/>
    <w:rsid w:val="00C62254"/>
    <w:rsid w:val="00C625B1"/>
    <w:rsid w:val="00C64B37"/>
    <w:rsid w:val="00C6510E"/>
    <w:rsid w:val="00C6576C"/>
    <w:rsid w:val="00C66269"/>
    <w:rsid w:val="00C72BF4"/>
    <w:rsid w:val="00C73081"/>
    <w:rsid w:val="00C7465F"/>
    <w:rsid w:val="00C750E7"/>
    <w:rsid w:val="00C75FF9"/>
    <w:rsid w:val="00C76671"/>
    <w:rsid w:val="00C76BE1"/>
    <w:rsid w:val="00C77B89"/>
    <w:rsid w:val="00C8226D"/>
    <w:rsid w:val="00C830C6"/>
    <w:rsid w:val="00C831F6"/>
    <w:rsid w:val="00C844B4"/>
    <w:rsid w:val="00C84D65"/>
    <w:rsid w:val="00C86BA7"/>
    <w:rsid w:val="00C86D69"/>
    <w:rsid w:val="00C91122"/>
    <w:rsid w:val="00C95144"/>
    <w:rsid w:val="00C95445"/>
    <w:rsid w:val="00C976B6"/>
    <w:rsid w:val="00CA4260"/>
    <w:rsid w:val="00CA6BEE"/>
    <w:rsid w:val="00CA7905"/>
    <w:rsid w:val="00CB5B18"/>
    <w:rsid w:val="00CB5BF0"/>
    <w:rsid w:val="00CB603D"/>
    <w:rsid w:val="00CC0291"/>
    <w:rsid w:val="00CC1A48"/>
    <w:rsid w:val="00CC1B75"/>
    <w:rsid w:val="00CC25DA"/>
    <w:rsid w:val="00CC429B"/>
    <w:rsid w:val="00CC70D3"/>
    <w:rsid w:val="00CD5100"/>
    <w:rsid w:val="00CD76F4"/>
    <w:rsid w:val="00CE0075"/>
    <w:rsid w:val="00CE02B0"/>
    <w:rsid w:val="00CE1825"/>
    <w:rsid w:val="00CE5728"/>
    <w:rsid w:val="00CE6087"/>
    <w:rsid w:val="00CE7883"/>
    <w:rsid w:val="00CF02F2"/>
    <w:rsid w:val="00CF0704"/>
    <w:rsid w:val="00CF0F95"/>
    <w:rsid w:val="00CF2F24"/>
    <w:rsid w:val="00CF3343"/>
    <w:rsid w:val="00CF3FCC"/>
    <w:rsid w:val="00CF4ABD"/>
    <w:rsid w:val="00CF50FA"/>
    <w:rsid w:val="00CF5B3F"/>
    <w:rsid w:val="00D00070"/>
    <w:rsid w:val="00D0088D"/>
    <w:rsid w:val="00D0289A"/>
    <w:rsid w:val="00D0453E"/>
    <w:rsid w:val="00D05910"/>
    <w:rsid w:val="00D10B24"/>
    <w:rsid w:val="00D10E6C"/>
    <w:rsid w:val="00D12571"/>
    <w:rsid w:val="00D13245"/>
    <w:rsid w:val="00D15901"/>
    <w:rsid w:val="00D16C7F"/>
    <w:rsid w:val="00D176A9"/>
    <w:rsid w:val="00D21FE3"/>
    <w:rsid w:val="00D2371A"/>
    <w:rsid w:val="00D271D0"/>
    <w:rsid w:val="00D27C78"/>
    <w:rsid w:val="00D27E37"/>
    <w:rsid w:val="00D27FAA"/>
    <w:rsid w:val="00D30385"/>
    <w:rsid w:val="00D307D4"/>
    <w:rsid w:val="00D33F25"/>
    <w:rsid w:val="00D34A3A"/>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3D78"/>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56B"/>
    <w:rsid w:val="00DA7B24"/>
    <w:rsid w:val="00DB16EC"/>
    <w:rsid w:val="00DB2AE1"/>
    <w:rsid w:val="00DB6441"/>
    <w:rsid w:val="00DC1BFA"/>
    <w:rsid w:val="00DC2F83"/>
    <w:rsid w:val="00DC324A"/>
    <w:rsid w:val="00DC4A53"/>
    <w:rsid w:val="00DC608E"/>
    <w:rsid w:val="00DC61F1"/>
    <w:rsid w:val="00DC71D1"/>
    <w:rsid w:val="00DC7CB9"/>
    <w:rsid w:val="00DD213C"/>
    <w:rsid w:val="00DD259C"/>
    <w:rsid w:val="00DD361D"/>
    <w:rsid w:val="00DD3B7D"/>
    <w:rsid w:val="00DD5F3B"/>
    <w:rsid w:val="00DE0644"/>
    <w:rsid w:val="00DE0C88"/>
    <w:rsid w:val="00DE0E8F"/>
    <w:rsid w:val="00DE14E5"/>
    <w:rsid w:val="00DE258B"/>
    <w:rsid w:val="00DE28F3"/>
    <w:rsid w:val="00DE3961"/>
    <w:rsid w:val="00DE53C0"/>
    <w:rsid w:val="00DE7710"/>
    <w:rsid w:val="00DE7CBE"/>
    <w:rsid w:val="00DF0D0D"/>
    <w:rsid w:val="00DF0EA7"/>
    <w:rsid w:val="00DF2B2C"/>
    <w:rsid w:val="00DF6058"/>
    <w:rsid w:val="00E02AE7"/>
    <w:rsid w:val="00E04B1D"/>
    <w:rsid w:val="00E06197"/>
    <w:rsid w:val="00E062F5"/>
    <w:rsid w:val="00E10428"/>
    <w:rsid w:val="00E104FF"/>
    <w:rsid w:val="00E13624"/>
    <w:rsid w:val="00E142F1"/>
    <w:rsid w:val="00E15821"/>
    <w:rsid w:val="00E160F1"/>
    <w:rsid w:val="00E166B5"/>
    <w:rsid w:val="00E17307"/>
    <w:rsid w:val="00E178B2"/>
    <w:rsid w:val="00E17E55"/>
    <w:rsid w:val="00E22FED"/>
    <w:rsid w:val="00E23413"/>
    <w:rsid w:val="00E26C11"/>
    <w:rsid w:val="00E2778F"/>
    <w:rsid w:val="00E32CF9"/>
    <w:rsid w:val="00E33A1D"/>
    <w:rsid w:val="00E343D4"/>
    <w:rsid w:val="00E34D4C"/>
    <w:rsid w:val="00E37908"/>
    <w:rsid w:val="00E40266"/>
    <w:rsid w:val="00E40927"/>
    <w:rsid w:val="00E41BF1"/>
    <w:rsid w:val="00E42DCB"/>
    <w:rsid w:val="00E4413C"/>
    <w:rsid w:val="00E50C7A"/>
    <w:rsid w:val="00E51DF7"/>
    <w:rsid w:val="00E5309C"/>
    <w:rsid w:val="00E53237"/>
    <w:rsid w:val="00E53E75"/>
    <w:rsid w:val="00E5432F"/>
    <w:rsid w:val="00E54361"/>
    <w:rsid w:val="00E5546F"/>
    <w:rsid w:val="00E5786C"/>
    <w:rsid w:val="00E61CFA"/>
    <w:rsid w:val="00E61D91"/>
    <w:rsid w:val="00E620FA"/>
    <w:rsid w:val="00E6436F"/>
    <w:rsid w:val="00E65EE7"/>
    <w:rsid w:val="00E66230"/>
    <w:rsid w:val="00E67D6F"/>
    <w:rsid w:val="00E704EF"/>
    <w:rsid w:val="00E70FCD"/>
    <w:rsid w:val="00E7277C"/>
    <w:rsid w:val="00E72C9D"/>
    <w:rsid w:val="00E76481"/>
    <w:rsid w:val="00E76985"/>
    <w:rsid w:val="00E76A46"/>
    <w:rsid w:val="00E77AEF"/>
    <w:rsid w:val="00E80A0B"/>
    <w:rsid w:val="00E80D55"/>
    <w:rsid w:val="00E815E8"/>
    <w:rsid w:val="00E8298D"/>
    <w:rsid w:val="00E82B94"/>
    <w:rsid w:val="00E83CB7"/>
    <w:rsid w:val="00E85FD2"/>
    <w:rsid w:val="00E8669B"/>
    <w:rsid w:val="00E86DDF"/>
    <w:rsid w:val="00E90D86"/>
    <w:rsid w:val="00E91816"/>
    <w:rsid w:val="00E91C9F"/>
    <w:rsid w:val="00E938BA"/>
    <w:rsid w:val="00E93949"/>
    <w:rsid w:val="00E93BD3"/>
    <w:rsid w:val="00E9642C"/>
    <w:rsid w:val="00EA0141"/>
    <w:rsid w:val="00EA1603"/>
    <w:rsid w:val="00EA1B91"/>
    <w:rsid w:val="00EA2715"/>
    <w:rsid w:val="00EA4CA3"/>
    <w:rsid w:val="00EA50C4"/>
    <w:rsid w:val="00EA5939"/>
    <w:rsid w:val="00EA64EE"/>
    <w:rsid w:val="00EA760A"/>
    <w:rsid w:val="00EB10A3"/>
    <w:rsid w:val="00EB3423"/>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17C"/>
    <w:rsid w:val="00EE499B"/>
    <w:rsid w:val="00EE4F70"/>
    <w:rsid w:val="00EE52E3"/>
    <w:rsid w:val="00EE60B8"/>
    <w:rsid w:val="00EE7B98"/>
    <w:rsid w:val="00EE7BE0"/>
    <w:rsid w:val="00EF313D"/>
    <w:rsid w:val="00EF3CDB"/>
    <w:rsid w:val="00EF3D8F"/>
    <w:rsid w:val="00EF458D"/>
    <w:rsid w:val="00EF53C5"/>
    <w:rsid w:val="00EF572F"/>
    <w:rsid w:val="00EF5737"/>
    <w:rsid w:val="00F01438"/>
    <w:rsid w:val="00F02397"/>
    <w:rsid w:val="00F02D92"/>
    <w:rsid w:val="00F03079"/>
    <w:rsid w:val="00F04CA3"/>
    <w:rsid w:val="00F077D1"/>
    <w:rsid w:val="00F16AC1"/>
    <w:rsid w:val="00F2449D"/>
    <w:rsid w:val="00F25A56"/>
    <w:rsid w:val="00F25C91"/>
    <w:rsid w:val="00F27216"/>
    <w:rsid w:val="00F3042D"/>
    <w:rsid w:val="00F31F60"/>
    <w:rsid w:val="00F322DC"/>
    <w:rsid w:val="00F32B99"/>
    <w:rsid w:val="00F32C1F"/>
    <w:rsid w:val="00F33BBA"/>
    <w:rsid w:val="00F34304"/>
    <w:rsid w:val="00F34D66"/>
    <w:rsid w:val="00F3772D"/>
    <w:rsid w:val="00F408F1"/>
    <w:rsid w:val="00F41841"/>
    <w:rsid w:val="00F42744"/>
    <w:rsid w:val="00F43F11"/>
    <w:rsid w:val="00F45533"/>
    <w:rsid w:val="00F46277"/>
    <w:rsid w:val="00F46463"/>
    <w:rsid w:val="00F50BC7"/>
    <w:rsid w:val="00F55734"/>
    <w:rsid w:val="00F56E0E"/>
    <w:rsid w:val="00F57524"/>
    <w:rsid w:val="00F60355"/>
    <w:rsid w:val="00F6184A"/>
    <w:rsid w:val="00F630C1"/>
    <w:rsid w:val="00F63F33"/>
    <w:rsid w:val="00F64D04"/>
    <w:rsid w:val="00F65C3B"/>
    <w:rsid w:val="00F6600A"/>
    <w:rsid w:val="00F6634C"/>
    <w:rsid w:val="00F6667C"/>
    <w:rsid w:val="00F66AB3"/>
    <w:rsid w:val="00F66B5E"/>
    <w:rsid w:val="00F71904"/>
    <w:rsid w:val="00F722AA"/>
    <w:rsid w:val="00F738D4"/>
    <w:rsid w:val="00F73AFB"/>
    <w:rsid w:val="00F74E3F"/>
    <w:rsid w:val="00F7700D"/>
    <w:rsid w:val="00F80D1B"/>
    <w:rsid w:val="00F818DD"/>
    <w:rsid w:val="00F820E5"/>
    <w:rsid w:val="00F82971"/>
    <w:rsid w:val="00F847CF"/>
    <w:rsid w:val="00F87B0B"/>
    <w:rsid w:val="00F90451"/>
    <w:rsid w:val="00F91860"/>
    <w:rsid w:val="00F91A52"/>
    <w:rsid w:val="00F93C0B"/>
    <w:rsid w:val="00F95A6E"/>
    <w:rsid w:val="00F95F2A"/>
    <w:rsid w:val="00F97295"/>
    <w:rsid w:val="00FA13AD"/>
    <w:rsid w:val="00FA2EAF"/>
    <w:rsid w:val="00FA2FF4"/>
    <w:rsid w:val="00FA4F8A"/>
    <w:rsid w:val="00FA564F"/>
    <w:rsid w:val="00FA769A"/>
    <w:rsid w:val="00FB2DDF"/>
    <w:rsid w:val="00FB368A"/>
    <w:rsid w:val="00FB623C"/>
    <w:rsid w:val="00FB6BC1"/>
    <w:rsid w:val="00FB6CCE"/>
    <w:rsid w:val="00FB73C3"/>
    <w:rsid w:val="00FB788B"/>
    <w:rsid w:val="00FC2A5D"/>
    <w:rsid w:val="00FC3CA7"/>
    <w:rsid w:val="00FC3DA6"/>
    <w:rsid w:val="00FC3FA2"/>
    <w:rsid w:val="00FC4826"/>
    <w:rsid w:val="00FC6010"/>
    <w:rsid w:val="00FD0985"/>
    <w:rsid w:val="00FD381A"/>
    <w:rsid w:val="00FD388B"/>
    <w:rsid w:val="00FD46F2"/>
    <w:rsid w:val="00FD5AC2"/>
    <w:rsid w:val="00FD679D"/>
    <w:rsid w:val="00FE5897"/>
    <w:rsid w:val="00FE5ABC"/>
    <w:rsid w:val="00FE632C"/>
    <w:rsid w:val="00FF05EA"/>
    <w:rsid w:val="00FF074E"/>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001D"/>
  <w15:docId w15:val="{7284009B-112B-4C51-8AD3-3667D536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99"/>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99"/>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FollowedHyperlink">
    <w:name w:val="FollowedHyperlink"/>
    <w:basedOn w:val="DefaultParagraphFont"/>
    <w:uiPriority w:val="99"/>
    <w:semiHidden/>
    <w:unhideWhenUsed/>
    <w:rsid w:val="003D35AD"/>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kapitany\Documents\Custom%20Office%20Templates\ShortformDocument_Branded.dotx" TargetMode="External"/></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Everad Tilokee</DisplayName>
        <AccountId>12</AccountId>
        <AccountType/>
      </UserInfo>
      <UserInfo>
        <DisplayName>Sophie Charge</DisplayName>
        <AccountId>16</AccountId>
        <AccountType/>
      </UserInfo>
      <UserInfo>
        <DisplayName>William Sheffield</DisplayName>
        <AccountId>115</AccountId>
        <AccountType/>
      </UserInfo>
    </SharedWithUsers>
  </documentManagement>
</p:properties>
</file>

<file path=customXml/item4.xml><?xml version="1.0" encoding="utf-8"?>
<root>
  <date>Error! No text of specified style in document.</dat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7FFA161F-6FBF-4DDA-B086-88B2F3519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4D3B2-BC6A-4D6E-9B91-010E53B8D297}">
  <ds:schemaRefs>
    <ds:schemaRef ds:uri="http://schemas.microsoft.com/office/2006/metadata/properties"/>
    <ds:schemaRef ds:uri="http://schemas.microsoft.com/office/infopath/2007/PartnerControls"/>
    <ds:schemaRef ds:uri="43c1d4b3-fc67-4c00-8178-0d590268036f"/>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E63DF3F7-D8E6-4DA3-AA82-A338810E4B76}">
  <ds:schemaRefs>
    <ds:schemaRef ds:uri="http://schemas.microsoft.com/sharepoint/v3/contenttype/forms"/>
  </ds:schemaRefs>
</ds:datastoreItem>
</file>

<file path=customXml/itemProps6.xml><?xml version="1.0" encoding="utf-8"?>
<ds:datastoreItem xmlns:ds="http://schemas.openxmlformats.org/officeDocument/2006/customXml" ds:itemID="{84C64D87-369A-40B3-8E61-68A46488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ShortformDocument_Branded</Template>
  <TotalTime>1669</TotalTime>
  <Pages>17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Casey Kapitany</dc:creator>
  <cp:lastModifiedBy>Everad Tilokee</cp:lastModifiedBy>
  <cp:revision>248</cp:revision>
  <cp:lastPrinted>2016-02-12T13:26:00Z</cp:lastPrinted>
  <dcterms:created xsi:type="dcterms:W3CDTF">2019-11-14T15:47:00Z</dcterms:created>
  <dcterms:modified xsi:type="dcterms:W3CDTF">2021-01-22T16:05:00Z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